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2635"/>
      </w:tblGrid>
      <w:tr w:rsidR="002F2DD6" w14:paraId="65F909DD" w14:textId="77777777">
        <w:trPr>
          <w:cantSplit/>
          <w:trHeight w:val="960"/>
        </w:trPr>
        <w:tc>
          <w:tcPr>
            <w:tcW w:w="3024" w:type="dxa"/>
          </w:tcPr>
          <w:p w14:paraId="19F7B072" w14:textId="77777777" w:rsidR="002F2DD6" w:rsidRDefault="00000000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object w:dxaOrig="1440" w:dyaOrig="1440" w14:anchorId="00A2A2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5" type="#_x0000_t75" style="position:absolute;margin-left:0;margin-top:.3pt;width:2in;height:45.9pt;z-index:251657728;visibility:visible;mso-wrap-edited:f;mso-wrap-distance-left:39.6pt;mso-wrap-distance-right:39.6pt" o:allowincell="f" fillcolor="window">
                  <v:imagedata r:id="rId7" o:title=""/>
                  <w10:wrap type="square"/>
                  <w10:anchorlock/>
                </v:shape>
                <o:OLEObject Type="Embed" ProgID="Word.Picture.8" ShapeID="_x0000_s2055" DrawAspect="Content" ObjectID="_1722146760" r:id="rId8"/>
              </w:object>
            </w:r>
            <w:bookmarkStart w:id="0" w:name="COMMANDANT"/>
            <w:bookmarkEnd w:id="0"/>
          </w:p>
          <w:p w14:paraId="4E38BD89" w14:textId="77777777" w:rsidR="002F2DD6" w:rsidRDefault="002F2DD6">
            <w:pPr>
              <w:spacing w:line="160" w:lineRule="exact"/>
              <w:rPr>
                <w:rFonts w:ascii="Arial" w:hAnsi="Arial"/>
                <w:sz w:val="16"/>
              </w:rPr>
            </w:pPr>
            <w:bookmarkStart w:id="1" w:name="UNITL1"/>
            <w:bookmarkEnd w:id="1"/>
          </w:p>
          <w:p w14:paraId="71CC0C7B" w14:textId="77777777" w:rsidR="002F2DD6" w:rsidRDefault="002F2DD6">
            <w:pPr>
              <w:rPr>
                <w:rFonts w:ascii="Arial" w:hAnsi="Arial"/>
                <w:sz w:val="16"/>
              </w:rPr>
            </w:pPr>
            <w:bookmarkStart w:id="2" w:name="UNITL2"/>
            <w:bookmarkEnd w:id="2"/>
          </w:p>
        </w:tc>
        <w:tc>
          <w:tcPr>
            <w:tcW w:w="2635" w:type="dxa"/>
          </w:tcPr>
          <w:p w14:paraId="3C07B11C" w14:textId="77777777" w:rsidR="002F2DD6" w:rsidRDefault="002F2DD6">
            <w:pPr>
              <w:spacing w:line="160" w:lineRule="exact"/>
              <w:rPr>
                <w:rFonts w:ascii="Arial" w:hAnsi="Arial"/>
                <w:sz w:val="16"/>
              </w:rPr>
            </w:pPr>
            <w:bookmarkStart w:id="3" w:name="USERL1"/>
            <w:bookmarkEnd w:id="3"/>
          </w:p>
          <w:p w14:paraId="0E2264B4" w14:textId="77777777" w:rsidR="002F2DD6" w:rsidRDefault="002F2DD6">
            <w:pPr>
              <w:spacing w:line="160" w:lineRule="exact"/>
              <w:rPr>
                <w:rFonts w:ascii="Arial" w:hAnsi="Arial"/>
                <w:sz w:val="16"/>
              </w:rPr>
            </w:pPr>
            <w:bookmarkStart w:id="4" w:name="USERL2"/>
            <w:bookmarkEnd w:id="4"/>
          </w:p>
          <w:p w14:paraId="587E0596" w14:textId="77777777" w:rsidR="002F2DD6" w:rsidRDefault="002F2DD6">
            <w:pPr>
              <w:spacing w:line="160" w:lineRule="exact"/>
              <w:rPr>
                <w:rFonts w:ascii="Arial" w:hAnsi="Arial"/>
                <w:sz w:val="16"/>
              </w:rPr>
            </w:pPr>
            <w:bookmarkStart w:id="5" w:name="STAFF"/>
            <w:bookmarkStart w:id="6" w:name="STAFF2"/>
            <w:bookmarkEnd w:id="5"/>
          </w:p>
          <w:p w14:paraId="75A92E2B" w14:textId="77777777" w:rsidR="002F2DD6" w:rsidRDefault="002F2DD6">
            <w:pPr>
              <w:spacing w:line="160" w:lineRule="exact"/>
              <w:rPr>
                <w:rFonts w:ascii="Arial" w:hAnsi="Arial"/>
                <w:sz w:val="16"/>
              </w:rPr>
            </w:pPr>
            <w:bookmarkStart w:id="7" w:name="PHONE"/>
            <w:bookmarkStart w:id="8" w:name="PHONE2"/>
            <w:bookmarkEnd w:id="6"/>
            <w:bookmarkEnd w:id="7"/>
          </w:p>
          <w:p w14:paraId="765D304A" w14:textId="77777777" w:rsidR="002F2DD6" w:rsidRDefault="002F2DD6">
            <w:pPr>
              <w:spacing w:line="160" w:lineRule="exact"/>
              <w:rPr>
                <w:rFonts w:ascii="Arial" w:hAnsi="Arial"/>
                <w:sz w:val="16"/>
              </w:rPr>
            </w:pPr>
            <w:bookmarkStart w:id="9" w:name="FAX"/>
            <w:bookmarkStart w:id="10" w:name="FAX2"/>
            <w:bookmarkEnd w:id="8"/>
            <w:bookmarkEnd w:id="9"/>
          </w:p>
          <w:p w14:paraId="70126CB5" w14:textId="77777777" w:rsidR="002F2DD6" w:rsidRDefault="002F2DD6">
            <w:pPr>
              <w:spacing w:line="160" w:lineRule="exact"/>
              <w:rPr>
                <w:rFonts w:ascii="Arial" w:hAnsi="Arial"/>
                <w:sz w:val="16"/>
              </w:rPr>
            </w:pPr>
            <w:bookmarkStart w:id="11" w:name="EMAIL"/>
            <w:bookmarkEnd w:id="10"/>
            <w:bookmarkEnd w:id="11"/>
          </w:p>
          <w:p w14:paraId="0DE15644" w14:textId="77777777" w:rsidR="002F2DD6" w:rsidRDefault="00570325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r>
              <w:t>1800</w:t>
            </w:r>
          </w:p>
          <w:p w14:paraId="18B72195" w14:textId="77777777" w:rsidR="002F2DD6" w:rsidRDefault="002F2DD6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12" w:name="SSIC"/>
            <w:bookmarkEnd w:id="12"/>
          </w:p>
          <w:p w14:paraId="4490116B" w14:textId="77777777" w:rsidR="002F2DD6" w:rsidRDefault="002F2DD6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13" w:name="DATE"/>
            <w:bookmarkEnd w:id="13"/>
          </w:p>
        </w:tc>
      </w:tr>
    </w:tbl>
    <w:p w14:paraId="1DFC54E1" w14:textId="77777777" w:rsidR="002F2DD6" w:rsidRDefault="002F2DD6">
      <w:pPr>
        <w:pStyle w:val="HeaderInfo0"/>
        <w:tabs>
          <w:tab w:val="clear" w:pos="720"/>
        </w:tabs>
        <w:spacing w:line="360" w:lineRule="exact"/>
        <w:rPr>
          <w:b/>
          <w:sz w:val="36"/>
        </w:rPr>
      </w:pPr>
      <w:r>
        <w:rPr>
          <w:b/>
          <w:sz w:val="36"/>
        </w:rPr>
        <w:t>MEMORANDUM</w:t>
      </w:r>
    </w:p>
    <w:p w14:paraId="7450FD4C" w14:textId="77777777" w:rsidR="002F2DD6" w:rsidRDefault="002F2DD6">
      <w:pPr>
        <w:pStyle w:val="HeaderInfo0"/>
        <w:tabs>
          <w:tab w:val="clear" w:pos="720"/>
        </w:tabs>
        <w:spacing w:after="120" w:line="280" w:lineRule="exact"/>
        <w:rPr>
          <w:b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1054"/>
        <w:gridCol w:w="2837"/>
      </w:tblGrid>
      <w:tr w:rsidR="002F2DD6" w14:paraId="3C0F517B" w14:textId="77777777">
        <w:tc>
          <w:tcPr>
            <w:tcW w:w="828" w:type="dxa"/>
          </w:tcPr>
          <w:p w14:paraId="62124A56" w14:textId="77777777" w:rsidR="002F2DD6" w:rsidRDefault="002F2DD6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r>
              <w:t>From:</w:t>
            </w:r>
          </w:p>
        </w:tc>
        <w:tc>
          <w:tcPr>
            <w:tcW w:w="4860" w:type="dxa"/>
          </w:tcPr>
          <w:p w14:paraId="72BABDA6" w14:textId="77777777" w:rsidR="002F2DD6" w:rsidRDefault="002F2DD6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14" w:name="FROM"/>
            <w:bookmarkEnd w:id="14"/>
          </w:p>
        </w:tc>
        <w:tc>
          <w:tcPr>
            <w:tcW w:w="1054" w:type="dxa"/>
          </w:tcPr>
          <w:p w14:paraId="010A858A" w14:textId="77777777" w:rsidR="002F2DD6" w:rsidRDefault="002F2DD6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r>
              <w:t>Reply to</w:t>
            </w:r>
            <w:r>
              <w:br/>
              <w:t>Attn of:</w:t>
            </w:r>
          </w:p>
        </w:tc>
        <w:tc>
          <w:tcPr>
            <w:tcW w:w="2837" w:type="dxa"/>
          </w:tcPr>
          <w:p w14:paraId="0BB1B8E8" w14:textId="77777777" w:rsidR="002F2DD6" w:rsidRDefault="002F2DD6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15" w:name="Reply"/>
            <w:bookmarkEnd w:id="15"/>
          </w:p>
        </w:tc>
      </w:tr>
    </w:tbl>
    <w:p w14:paraId="32B5BFAD" w14:textId="77777777" w:rsidR="002F2DD6" w:rsidRDefault="002F2DD6">
      <w:pPr>
        <w:pStyle w:val="Footer"/>
        <w:tabs>
          <w:tab w:val="clear" w:pos="4320"/>
          <w:tab w:val="clear" w:pos="8640"/>
        </w:tabs>
        <w:spacing w:line="240" w:lineRule="exac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8748"/>
      </w:tblGrid>
      <w:tr w:rsidR="002F2DD6" w14:paraId="65041FA3" w14:textId="77777777">
        <w:tc>
          <w:tcPr>
            <w:tcW w:w="828" w:type="dxa"/>
          </w:tcPr>
          <w:p w14:paraId="018725DF" w14:textId="77777777" w:rsidR="002F2DD6" w:rsidRDefault="002F2DD6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r>
              <w:t>To:</w:t>
            </w:r>
          </w:p>
        </w:tc>
        <w:tc>
          <w:tcPr>
            <w:tcW w:w="8748" w:type="dxa"/>
          </w:tcPr>
          <w:p w14:paraId="38C47D35" w14:textId="77777777" w:rsidR="002F2DD6" w:rsidRDefault="00D91EA3" w:rsidP="00EF1CAE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16" w:name="TOADDRESS"/>
            <w:bookmarkEnd w:id="16"/>
            <w:proofErr w:type="spellStart"/>
            <w:r>
              <w:t>CGPPC-sep</w:t>
            </w:r>
            <w:proofErr w:type="spellEnd"/>
            <w:r w:rsidR="00296827">
              <w:t xml:space="preserve"> (via e-mail </w:t>
            </w:r>
            <w:r w:rsidR="00EF1CAE">
              <w:t xml:space="preserve">as an attachment </w:t>
            </w:r>
            <w:r w:rsidR="00296827">
              <w:t xml:space="preserve">to: </w:t>
            </w:r>
            <w:r w:rsidR="00EF1CAE" w:rsidRPr="00EF1CAE">
              <w:t>PPC</w:t>
            </w:r>
            <w:r w:rsidR="009219FB" w:rsidRPr="00EF1CAE">
              <w:t>-</w:t>
            </w:r>
            <w:r w:rsidR="00F557FB" w:rsidRPr="00EF1CAE">
              <w:t>DG</w:t>
            </w:r>
            <w:r w:rsidR="009219FB" w:rsidRPr="00EF1CAE">
              <w:t>-</w:t>
            </w:r>
            <w:proofErr w:type="spellStart"/>
            <w:r w:rsidR="009219FB" w:rsidRPr="00EF1CAE">
              <w:t>CustomerCare</w:t>
            </w:r>
            <w:proofErr w:type="spellEnd"/>
            <w:r w:rsidR="00296827">
              <w:t xml:space="preserve">) </w:t>
            </w:r>
          </w:p>
        </w:tc>
      </w:tr>
      <w:tr w:rsidR="002F2DD6" w14:paraId="0B70C1FD" w14:textId="77777777">
        <w:tc>
          <w:tcPr>
            <w:tcW w:w="828" w:type="dxa"/>
          </w:tcPr>
          <w:p w14:paraId="6A3E9D29" w14:textId="77777777" w:rsidR="002F2DD6" w:rsidRDefault="002F2DD6">
            <w:pPr>
              <w:pStyle w:val="Footer"/>
              <w:tabs>
                <w:tab w:val="clear" w:pos="4320"/>
                <w:tab w:val="clear" w:pos="8640"/>
              </w:tabs>
              <w:spacing w:before="240" w:line="240" w:lineRule="exact"/>
            </w:pPr>
            <w:r>
              <w:t>Subj:</w:t>
            </w:r>
          </w:p>
        </w:tc>
        <w:tc>
          <w:tcPr>
            <w:tcW w:w="8748" w:type="dxa"/>
          </w:tcPr>
          <w:p w14:paraId="7F200BC7" w14:textId="0440BDD9" w:rsidR="002F2DD6" w:rsidRDefault="00570325">
            <w:pPr>
              <w:pStyle w:val="Footer"/>
              <w:tabs>
                <w:tab w:val="clear" w:pos="4320"/>
                <w:tab w:val="clear" w:pos="8640"/>
              </w:tabs>
              <w:spacing w:before="240" w:line="240" w:lineRule="exact"/>
            </w:pPr>
            <w:bookmarkStart w:id="17" w:name="SUBJECT"/>
            <w:bookmarkEnd w:id="17"/>
            <w:r>
              <w:t xml:space="preserve">RETIREMENT CERTIFICATE REQUEST  </w:t>
            </w:r>
          </w:p>
        </w:tc>
      </w:tr>
    </w:tbl>
    <w:p w14:paraId="7FCEC193" w14:textId="77777777" w:rsidR="002F2DD6" w:rsidRDefault="002F2DD6">
      <w:pPr>
        <w:pStyle w:val="Footer"/>
        <w:tabs>
          <w:tab w:val="clear" w:pos="4320"/>
          <w:tab w:val="clear" w:pos="8640"/>
        </w:tabs>
        <w:spacing w:line="240" w:lineRule="exac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8748"/>
      </w:tblGrid>
      <w:tr w:rsidR="002F2DD6" w14:paraId="57110ABD" w14:textId="77777777">
        <w:tc>
          <w:tcPr>
            <w:tcW w:w="828" w:type="dxa"/>
          </w:tcPr>
          <w:p w14:paraId="39E52D39" w14:textId="77777777" w:rsidR="002F2DD6" w:rsidRDefault="002F2DD6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18" w:name="REF" w:colFirst="1" w:colLast="1"/>
            <w:bookmarkStart w:id="19" w:name="REF2"/>
            <w:r>
              <w:t>Ref:</w:t>
            </w:r>
          </w:p>
        </w:tc>
        <w:tc>
          <w:tcPr>
            <w:tcW w:w="8748" w:type="dxa"/>
          </w:tcPr>
          <w:p w14:paraId="2804B142" w14:textId="77777777" w:rsidR="002F2DD6" w:rsidRDefault="00570325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r>
              <w:t>(a) Personnel &amp; Pay Procedures Manual, PPCINST M1000.2 (series), Chap 3-B</w:t>
            </w:r>
          </w:p>
        </w:tc>
      </w:tr>
      <w:bookmarkEnd w:id="18"/>
    </w:tbl>
    <w:p w14:paraId="43D5E5BA" w14:textId="77777777" w:rsidR="002F2DD6" w:rsidRDefault="002F2DD6">
      <w:pPr>
        <w:pStyle w:val="HeaderInfo0"/>
        <w:spacing w:line="240" w:lineRule="exact"/>
      </w:pPr>
    </w:p>
    <w:p w14:paraId="7FDAEE14" w14:textId="77777777" w:rsidR="00570325" w:rsidRDefault="00570325">
      <w:pPr>
        <w:pStyle w:val="HeaderInfo0"/>
        <w:spacing w:line="240" w:lineRule="exact"/>
      </w:pPr>
      <w:r>
        <w:t xml:space="preserve">1. </w:t>
      </w:r>
      <w:r w:rsidR="001D3F47">
        <w:t>The following information is submitted per reference (a).</w:t>
      </w:r>
    </w:p>
    <w:p w14:paraId="0CEC697C" w14:textId="77777777" w:rsidR="00E24FBB" w:rsidRDefault="00E24FBB">
      <w:pPr>
        <w:pStyle w:val="HeaderInfo0"/>
        <w:spacing w:line="240" w:lineRule="exact"/>
      </w:pPr>
      <w:r>
        <w:t xml:space="preserve">     </w:t>
      </w:r>
    </w:p>
    <w:tbl>
      <w:tblPr>
        <w:tblStyle w:val="TableGrid"/>
        <w:tblW w:w="9810" w:type="dxa"/>
        <w:tblLayout w:type="fixed"/>
        <w:tblLook w:val="04A0" w:firstRow="1" w:lastRow="0" w:firstColumn="1" w:lastColumn="0" w:noHBand="0" w:noVBand="1"/>
      </w:tblPr>
      <w:tblGrid>
        <w:gridCol w:w="720"/>
        <w:gridCol w:w="4609"/>
        <w:gridCol w:w="4481"/>
      </w:tblGrid>
      <w:tr w:rsidR="00E24FBB" w:rsidRPr="00E24FBB" w14:paraId="10CFDB71" w14:textId="77777777" w:rsidTr="009219FB">
        <w:tc>
          <w:tcPr>
            <w:tcW w:w="720" w:type="dxa"/>
          </w:tcPr>
          <w:p w14:paraId="64976308" w14:textId="77777777" w:rsidR="00B2426C" w:rsidRPr="00E24FBB" w:rsidRDefault="00B2426C" w:rsidP="00B2426C">
            <w:pPr>
              <w:pStyle w:val="HeaderInfo0"/>
              <w:numPr>
                <w:ilvl w:val="0"/>
                <w:numId w:val="9"/>
              </w:numPr>
              <w:tabs>
                <w:tab w:val="left" w:pos="5130"/>
              </w:tabs>
              <w:spacing w:line="240" w:lineRule="exact"/>
            </w:pPr>
          </w:p>
        </w:tc>
        <w:tc>
          <w:tcPr>
            <w:tcW w:w="4609" w:type="dxa"/>
          </w:tcPr>
          <w:p w14:paraId="1EBF1176" w14:textId="77777777" w:rsidR="00E24FBB" w:rsidRPr="00E24FBB" w:rsidRDefault="00E24FBB" w:rsidP="00BD7541">
            <w:pPr>
              <w:pStyle w:val="HeaderInfo0"/>
              <w:tabs>
                <w:tab w:val="left" w:pos="5130"/>
              </w:tabs>
              <w:spacing w:line="240" w:lineRule="exact"/>
            </w:pPr>
            <w:r w:rsidRPr="00E24FBB">
              <w:t>Is this request for replacement certificates?</w:t>
            </w:r>
          </w:p>
        </w:tc>
        <w:tc>
          <w:tcPr>
            <w:tcW w:w="4481" w:type="dxa"/>
          </w:tcPr>
          <w:p w14:paraId="230D9065" w14:textId="77777777" w:rsidR="00E24FBB" w:rsidRDefault="00E24FBB" w:rsidP="00BD7541">
            <w:pPr>
              <w:pStyle w:val="HeaderInfo0"/>
              <w:tabs>
                <w:tab w:val="left" w:pos="5130"/>
              </w:tabs>
              <w:spacing w:line="240" w:lineRule="exact"/>
            </w:pPr>
            <w:r>
              <w:t xml:space="preserve">Yes/No </w:t>
            </w:r>
          </w:p>
          <w:p w14:paraId="5A6932D4" w14:textId="77777777" w:rsidR="00E24FBB" w:rsidRPr="00E24FBB" w:rsidRDefault="00E24FBB" w:rsidP="00BD7541">
            <w:pPr>
              <w:pStyle w:val="HeaderInfo0"/>
              <w:tabs>
                <w:tab w:val="left" w:pos="5130"/>
              </w:tabs>
              <w:spacing w:line="240" w:lineRule="exact"/>
            </w:pPr>
            <w:r>
              <w:t>If yes, explain.</w:t>
            </w:r>
          </w:p>
        </w:tc>
      </w:tr>
      <w:tr w:rsidR="00E24FBB" w:rsidRPr="00E24FBB" w14:paraId="70780A00" w14:textId="77777777" w:rsidTr="009219FB">
        <w:tc>
          <w:tcPr>
            <w:tcW w:w="720" w:type="dxa"/>
          </w:tcPr>
          <w:p w14:paraId="11222B29" w14:textId="77777777" w:rsidR="00E24FBB" w:rsidRPr="00E24FBB" w:rsidRDefault="00E24FBB" w:rsidP="00B2426C">
            <w:pPr>
              <w:pStyle w:val="HeaderInfo0"/>
              <w:numPr>
                <w:ilvl w:val="0"/>
                <w:numId w:val="9"/>
              </w:numPr>
              <w:tabs>
                <w:tab w:val="left" w:pos="5130"/>
              </w:tabs>
              <w:spacing w:line="240" w:lineRule="exact"/>
            </w:pPr>
          </w:p>
        </w:tc>
        <w:tc>
          <w:tcPr>
            <w:tcW w:w="4609" w:type="dxa"/>
          </w:tcPr>
          <w:p w14:paraId="66DE84B5" w14:textId="77777777" w:rsidR="00E24FBB" w:rsidRPr="00E24FBB" w:rsidRDefault="00E24FBB" w:rsidP="00BD7541">
            <w:pPr>
              <w:pStyle w:val="HeaderInfo0"/>
              <w:tabs>
                <w:tab w:val="left" w:pos="5130"/>
              </w:tabs>
              <w:spacing w:line="240" w:lineRule="exact"/>
            </w:pPr>
            <w:r w:rsidRPr="00E24FBB">
              <w:t>Member’s full name:</w:t>
            </w:r>
          </w:p>
        </w:tc>
        <w:tc>
          <w:tcPr>
            <w:tcW w:w="4481" w:type="dxa"/>
          </w:tcPr>
          <w:p w14:paraId="0195F22B" w14:textId="77777777" w:rsidR="00E24FBB" w:rsidRPr="00E24FBB" w:rsidRDefault="00E24FBB" w:rsidP="00BD7541">
            <w:pPr>
              <w:pStyle w:val="HeaderInfo0"/>
              <w:tabs>
                <w:tab w:val="left" w:pos="5130"/>
              </w:tabs>
              <w:spacing w:line="240" w:lineRule="exact"/>
            </w:pPr>
            <w:r>
              <w:t>First Middle Last</w:t>
            </w:r>
          </w:p>
        </w:tc>
      </w:tr>
      <w:tr w:rsidR="00E24FBB" w:rsidRPr="00E24FBB" w14:paraId="1BAE2F2E" w14:textId="77777777" w:rsidTr="009219FB">
        <w:tc>
          <w:tcPr>
            <w:tcW w:w="720" w:type="dxa"/>
          </w:tcPr>
          <w:p w14:paraId="48248C8D" w14:textId="77777777" w:rsidR="00E24FBB" w:rsidRPr="00E24FBB" w:rsidRDefault="00E24FBB" w:rsidP="00B2426C">
            <w:pPr>
              <w:pStyle w:val="HeaderInfo0"/>
              <w:numPr>
                <w:ilvl w:val="0"/>
                <w:numId w:val="9"/>
              </w:numPr>
              <w:tabs>
                <w:tab w:val="left" w:pos="5130"/>
              </w:tabs>
              <w:spacing w:line="240" w:lineRule="exact"/>
            </w:pPr>
          </w:p>
        </w:tc>
        <w:tc>
          <w:tcPr>
            <w:tcW w:w="4609" w:type="dxa"/>
          </w:tcPr>
          <w:p w14:paraId="3D30C77A" w14:textId="77777777" w:rsidR="00E24FBB" w:rsidRPr="00E24FBB" w:rsidRDefault="00E24FBB" w:rsidP="00BD7541">
            <w:pPr>
              <w:pStyle w:val="HeaderInfo0"/>
              <w:tabs>
                <w:tab w:val="left" w:pos="5130"/>
              </w:tabs>
              <w:spacing w:line="240" w:lineRule="exact"/>
            </w:pPr>
            <w:r w:rsidRPr="00E24FBB">
              <w:t>Member’s gender:</w:t>
            </w:r>
          </w:p>
        </w:tc>
        <w:tc>
          <w:tcPr>
            <w:tcW w:w="4481" w:type="dxa"/>
          </w:tcPr>
          <w:p w14:paraId="13616D63" w14:textId="77777777" w:rsidR="00E24FBB" w:rsidRPr="00E24FBB" w:rsidRDefault="00E24FBB" w:rsidP="00BD7541">
            <w:pPr>
              <w:pStyle w:val="HeaderInfo0"/>
              <w:tabs>
                <w:tab w:val="left" w:pos="5130"/>
              </w:tabs>
              <w:spacing w:line="240" w:lineRule="exact"/>
            </w:pPr>
            <w:r>
              <w:t>Male / Female</w:t>
            </w:r>
          </w:p>
        </w:tc>
      </w:tr>
      <w:tr w:rsidR="00E24FBB" w:rsidRPr="00E24FBB" w14:paraId="4EC8E8AE" w14:textId="77777777" w:rsidTr="009219FB">
        <w:tc>
          <w:tcPr>
            <w:tcW w:w="720" w:type="dxa"/>
          </w:tcPr>
          <w:p w14:paraId="0454C4BE" w14:textId="77777777" w:rsidR="00E24FBB" w:rsidRPr="00E24FBB" w:rsidRDefault="00E24FBB" w:rsidP="00B2426C">
            <w:pPr>
              <w:pStyle w:val="HeaderInfo0"/>
              <w:numPr>
                <w:ilvl w:val="0"/>
                <w:numId w:val="9"/>
              </w:numPr>
              <w:tabs>
                <w:tab w:val="left" w:pos="5130"/>
              </w:tabs>
              <w:spacing w:line="240" w:lineRule="exact"/>
            </w:pPr>
          </w:p>
        </w:tc>
        <w:tc>
          <w:tcPr>
            <w:tcW w:w="4609" w:type="dxa"/>
          </w:tcPr>
          <w:p w14:paraId="430C5602" w14:textId="77777777" w:rsidR="00E24FBB" w:rsidRPr="00E24FBB" w:rsidRDefault="00E24FBB" w:rsidP="00BD7541">
            <w:pPr>
              <w:pStyle w:val="HeaderInfo0"/>
              <w:tabs>
                <w:tab w:val="left" w:pos="5130"/>
              </w:tabs>
              <w:spacing w:line="240" w:lineRule="exact"/>
            </w:pPr>
            <w:r w:rsidRPr="00E24FBB">
              <w:t>Member’s employee ID number:</w:t>
            </w:r>
          </w:p>
        </w:tc>
        <w:tc>
          <w:tcPr>
            <w:tcW w:w="4481" w:type="dxa"/>
          </w:tcPr>
          <w:p w14:paraId="4B4C7247" w14:textId="77777777" w:rsidR="00E24FBB" w:rsidRPr="00E24FBB" w:rsidRDefault="00E24FBB" w:rsidP="00BD7541">
            <w:pPr>
              <w:pStyle w:val="HeaderInfo0"/>
              <w:tabs>
                <w:tab w:val="left" w:pos="5130"/>
              </w:tabs>
              <w:spacing w:line="240" w:lineRule="exact"/>
            </w:pPr>
            <w:r>
              <w:t>1234567</w:t>
            </w:r>
          </w:p>
        </w:tc>
      </w:tr>
      <w:tr w:rsidR="00E24FBB" w:rsidRPr="00E24FBB" w14:paraId="19975F20" w14:textId="77777777" w:rsidTr="009219FB">
        <w:tc>
          <w:tcPr>
            <w:tcW w:w="720" w:type="dxa"/>
          </w:tcPr>
          <w:p w14:paraId="0C9341B7" w14:textId="77777777" w:rsidR="00E24FBB" w:rsidRPr="00E24FBB" w:rsidRDefault="00E24FBB" w:rsidP="00B2426C">
            <w:pPr>
              <w:pStyle w:val="HeaderInfo0"/>
              <w:numPr>
                <w:ilvl w:val="0"/>
                <w:numId w:val="9"/>
              </w:numPr>
              <w:tabs>
                <w:tab w:val="left" w:pos="5130"/>
              </w:tabs>
              <w:spacing w:line="240" w:lineRule="exact"/>
            </w:pPr>
          </w:p>
        </w:tc>
        <w:tc>
          <w:tcPr>
            <w:tcW w:w="4609" w:type="dxa"/>
          </w:tcPr>
          <w:p w14:paraId="084CCF8B" w14:textId="77777777" w:rsidR="00E24FBB" w:rsidRPr="00E24FBB" w:rsidRDefault="00E24FBB" w:rsidP="00BD7541">
            <w:pPr>
              <w:pStyle w:val="HeaderInfo0"/>
              <w:tabs>
                <w:tab w:val="left" w:pos="5130"/>
              </w:tabs>
              <w:spacing w:line="240" w:lineRule="exact"/>
            </w:pPr>
            <w:r w:rsidRPr="00E24FBB">
              <w:t>Member’s Rate/Rank:</w:t>
            </w:r>
          </w:p>
        </w:tc>
        <w:tc>
          <w:tcPr>
            <w:tcW w:w="4481" w:type="dxa"/>
          </w:tcPr>
          <w:p w14:paraId="05C2B49B" w14:textId="77777777" w:rsidR="00E24FBB" w:rsidRPr="00E24FBB" w:rsidRDefault="00E24FBB" w:rsidP="00E24FBB">
            <w:pPr>
              <w:pStyle w:val="HeaderInfo0"/>
              <w:tabs>
                <w:tab w:val="left" w:pos="5130"/>
              </w:tabs>
              <w:spacing w:line="240" w:lineRule="exact"/>
            </w:pPr>
            <w:r>
              <w:t>Yeoman First Class / Lieutenant Commander</w:t>
            </w:r>
          </w:p>
        </w:tc>
      </w:tr>
      <w:tr w:rsidR="00E24FBB" w:rsidRPr="00E24FBB" w14:paraId="783BB279" w14:textId="77777777" w:rsidTr="009219FB">
        <w:tc>
          <w:tcPr>
            <w:tcW w:w="720" w:type="dxa"/>
          </w:tcPr>
          <w:p w14:paraId="5F2906AB" w14:textId="77777777" w:rsidR="00E24FBB" w:rsidRPr="00E24FBB" w:rsidRDefault="00E24FBB" w:rsidP="00B2426C">
            <w:pPr>
              <w:pStyle w:val="HeaderInfo0"/>
              <w:numPr>
                <w:ilvl w:val="0"/>
                <w:numId w:val="9"/>
              </w:numPr>
              <w:tabs>
                <w:tab w:val="left" w:pos="5130"/>
              </w:tabs>
              <w:spacing w:line="240" w:lineRule="exact"/>
            </w:pPr>
          </w:p>
        </w:tc>
        <w:tc>
          <w:tcPr>
            <w:tcW w:w="4609" w:type="dxa"/>
          </w:tcPr>
          <w:p w14:paraId="43F1C93A" w14:textId="77777777" w:rsidR="00E24FBB" w:rsidRPr="00E24FBB" w:rsidRDefault="00E24FBB" w:rsidP="00BD7541">
            <w:pPr>
              <w:pStyle w:val="HeaderInfo0"/>
              <w:tabs>
                <w:tab w:val="left" w:pos="5130"/>
              </w:tabs>
              <w:spacing w:line="240" w:lineRule="exact"/>
            </w:pPr>
            <w:r w:rsidRPr="00E24FBB">
              <w:t xml:space="preserve">Member’s branch of service: </w:t>
            </w:r>
          </w:p>
        </w:tc>
        <w:tc>
          <w:tcPr>
            <w:tcW w:w="4481" w:type="dxa"/>
          </w:tcPr>
          <w:p w14:paraId="2DC1A09F" w14:textId="77777777" w:rsidR="00E24FBB" w:rsidRPr="00E24FBB" w:rsidRDefault="00E24FBB" w:rsidP="00BD7541">
            <w:pPr>
              <w:pStyle w:val="HeaderInfo0"/>
              <w:tabs>
                <w:tab w:val="left" w:pos="5130"/>
              </w:tabs>
              <w:spacing w:line="240" w:lineRule="exact"/>
            </w:pPr>
            <w:r>
              <w:t>Active Duty /Reserve</w:t>
            </w:r>
          </w:p>
        </w:tc>
      </w:tr>
      <w:tr w:rsidR="00B2426C" w:rsidRPr="00E24FBB" w14:paraId="69AF93D9" w14:textId="77777777" w:rsidTr="009219FB">
        <w:tc>
          <w:tcPr>
            <w:tcW w:w="720" w:type="dxa"/>
          </w:tcPr>
          <w:p w14:paraId="253ACD6F" w14:textId="77777777" w:rsidR="00B2426C" w:rsidRDefault="00B2426C" w:rsidP="00B2426C">
            <w:pPr>
              <w:pStyle w:val="HeaderInfo0"/>
              <w:numPr>
                <w:ilvl w:val="0"/>
                <w:numId w:val="9"/>
              </w:numPr>
              <w:tabs>
                <w:tab w:val="left" w:pos="5130"/>
              </w:tabs>
              <w:spacing w:line="240" w:lineRule="exact"/>
            </w:pPr>
          </w:p>
        </w:tc>
        <w:tc>
          <w:tcPr>
            <w:tcW w:w="4609" w:type="dxa"/>
          </w:tcPr>
          <w:p w14:paraId="5BE7F05E" w14:textId="77777777" w:rsidR="00B2426C" w:rsidRPr="00E24FBB" w:rsidRDefault="00B2426C" w:rsidP="00B2426C">
            <w:pPr>
              <w:pStyle w:val="HeaderInfo0"/>
              <w:tabs>
                <w:tab w:val="left" w:pos="5130"/>
              </w:tabs>
              <w:spacing w:line="240" w:lineRule="exact"/>
            </w:pPr>
            <w:r>
              <w:t xml:space="preserve">Permanent Disability </w:t>
            </w:r>
          </w:p>
        </w:tc>
        <w:tc>
          <w:tcPr>
            <w:tcW w:w="4481" w:type="dxa"/>
          </w:tcPr>
          <w:p w14:paraId="6BFD2634" w14:textId="77777777" w:rsidR="00B2426C" w:rsidRDefault="00B2426C" w:rsidP="00BD7541">
            <w:pPr>
              <w:pStyle w:val="HeaderInfo0"/>
              <w:tabs>
                <w:tab w:val="left" w:pos="5130"/>
              </w:tabs>
              <w:spacing w:line="240" w:lineRule="exact"/>
            </w:pPr>
            <w:r>
              <w:t>Yes / No</w:t>
            </w:r>
          </w:p>
        </w:tc>
      </w:tr>
      <w:tr w:rsidR="00E24FBB" w:rsidRPr="00E24FBB" w14:paraId="319A5FBE" w14:textId="77777777" w:rsidTr="009219FB">
        <w:tc>
          <w:tcPr>
            <w:tcW w:w="720" w:type="dxa"/>
          </w:tcPr>
          <w:p w14:paraId="0FC7C886" w14:textId="77777777" w:rsidR="00E24FBB" w:rsidRPr="00E24FBB" w:rsidRDefault="00E24FBB" w:rsidP="00B2426C">
            <w:pPr>
              <w:pStyle w:val="HeaderInfo0"/>
              <w:numPr>
                <w:ilvl w:val="0"/>
                <w:numId w:val="9"/>
              </w:numPr>
              <w:tabs>
                <w:tab w:val="left" w:pos="5130"/>
              </w:tabs>
              <w:spacing w:line="240" w:lineRule="exact"/>
            </w:pPr>
          </w:p>
        </w:tc>
        <w:tc>
          <w:tcPr>
            <w:tcW w:w="4609" w:type="dxa"/>
          </w:tcPr>
          <w:p w14:paraId="7E64643D" w14:textId="77777777" w:rsidR="00E24FBB" w:rsidRPr="00E24FBB" w:rsidRDefault="00E24FBB" w:rsidP="00BD7541">
            <w:pPr>
              <w:pStyle w:val="HeaderInfo0"/>
              <w:tabs>
                <w:tab w:val="left" w:pos="5130"/>
              </w:tabs>
              <w:spacing w:line="240" w:lineRule="exact"/>
            </w:pPr>
            <w:r w:rsidRPr="00E24FBB">
              <w:t>Member’s marital status:</w:t>
            </w:r>
          </w:p>
        </w:tc>
        <w:tc>
          <w:tcPr>
            <w:tcW w:w="4481" w:type="dxa"/>
          </w:tcPr>
          <w:p w14:paraId="6C6674C3" w14:textId="77777777" w:rsidR="00E24FBB" w:rsidRPr="00E24FBB" w:rsidRDefault="00E24FBB" w:rsidP="00BD7541">
            <w:pPr>
              <w:pStyle w:val="HeaderInfo0"/>
              <w:tabs>
                <w:tab w:val="left" w:pos="5130"/>
              </w:tabs>
              <w:spacing w:line="240" w:lineRule="exact"/>
            </w:pPr>
            <w:r>
              <w:t xml:space="preserve">Married / Single </w:t>
            </w:r>
          </w:p>
        </w:tc>
      </w:tr>
      <w:tr w:rsidR="00E24FBB" w:rsidRPr="00E24FBB" w14:paraId="5B944B2A" w14:textId="77777777" w:rsidTr="009219FB">
        <w:tc>
          <w:tcPr>
            <w:tcW w:w="720" w:type="dxa"/>
          </w:tcPr>
          <w:p w14:paraId="0A57BC17" w14:textId="77777777" w:rsidR="00E24FBB" w:rsidRPr="00E24FBB" w:rsidRDefault="00E24FBB" w:rsidP="00B2426C">
            <w:pPr>
              <w:pStyle w:val="HeaderInfo0"/>
              <w:numPr>
                <w:ilvl w:val="0"/>
                <w:numId w:val="9"/>
              </w:numPr>
              <w:tabs>
                <w:tab w:val="clear" w:pos="6696"/>
                <w:tab w:val="left" w:pos="1620"/>
                <w:tab w:val="left" w:pos="5130"/>
              </w:tabs>
              <w:spacing w:line="240" w:lineRule="exact"/>
            </w:pPr>
          </w:p>
        </w:tc>
        <w:tc>
          <w:tcPr>
            <w:tcW w:w="4609" w:type="dxa"/>
          </w:tcPr>
          <w:p w14:paraId="62D77D71" w14:textId="77777777" w:rsidR="00E24FBB" w:rsidRPr="00E24FBB" w:rsidRDefault="00E24FBB" w:rsidP="00BD7541">
            <w:pPr>
              <w:pStyle w:val="HeaderInfo0"/>
              <w:tabs>
                <w:tab w:val="clear" w:pos="6696"/>
                <w:tab w:val="left" w:pos="1620"/>
                <w:tab w:val="left" w:pos="5130"/>
              </w:tabs>
              <w:spacing w:line="240" w:lineRule="exact"/>
            </w:pPr>
            <w:r w:rsidRPr="00E24FBB">
              <w:t>Spouse’s Name:</w:t>
            </w:r>
            <w:r w:rsidRPr="00E24FBB">
              <w:tab/>
            </w:r>
          </w:p>
        </w:tc>
        <w:tc>
          <w:tcPr>
            <w:tcW w:w="4481" w:type="dxa"/>
          </w:tcPr>
          <w:p w14:paraId="7FF45600" w14:textId="77777777" w:rsidR="00E24FBB" w:rsidRPr="00E24FBB" w:rsidRDefault="00E24FBB" w:rsidP="00BD7541">
            <w:pPr>
              <w:pStyle w:val="HeaderInfo0"/>
              <w:tabs>
                <w:tab w:val="clear" w:pos="6696"/>
                <w:tab w:val="left" w:pos="1620"/>
                <w:tab w:val="left" w:pos="5130"/>
              </w:tabs>
              <w:spacing w:line="240" w:lineRule="exact"/>
            </w:pPr>
            <w:r>
              <w:t>If married – First MI Last</w:t>
            </w:r>
          </w:p>
        </w:tc>
      </w:tr>
      <w:tr w:rsidR="00E24FBB" w:rsidRPr="00E24FBB" w14:paraId="44938DFD" w14:textId="77777777" w:rsidTr="009219FB">
        <w:tc>
          <w:tcPr>
            <w:tcW w:w="720" w:type="dxa"/>
          </w:tcPr>
          <w:p w14:paraId="63146C30" w14:textId="77777777" w:rsidR="00E24FBB" w:rsidRPr="00E24FBB" w:rsidRDefault="00E24FBB" w:rsidP="00B2426C">
            <w:pPr>
              <w:pStyle w:val="HeaderInfo0"/>
              <w:numPr>
                <w:ilvl w:val="0"/>
                <w:numId w:val="9"/>
              </w:numPr>
              <w:tabs>
                <w:tab w:val="clear" w:pos="6696"/>
                <w:tab w:val="left" w:pos="1620"/>
                <w:tab w:val="left" w:pos="5130"/>
              </w:tabs>
              <w:spacing w:line="240" w:lineRule="exact"/>
            </w:pPr>
          </w:p>
        </w:tc>
        <w:tc>
          <w:tcPr>
            <w:tcW w:w="4609" w:type="dxa"/>
          </w:tcPr>
          <w:p w14:paraId="218756CA" w14:textId="77777777" w:rsidR="00E24FBB" w:rsidRPr="00E24FBB" w:rsidRDefault="00E24FBB" w:rsidP="00BD7541">
            <w:pPr>
              <w:pStyle w:val="HeaderInfo0"/>
              <w:tabs>
                <w:tab w:val="clear" w:pos="6696"/>
                <w:tab w:val="left" w:pos="1620"/>
                <w:tab w:val="left" w:pos="5130"/>
              </w:tabs>
              <w:spacing w:line="240" w:lineRule="exact"/>
            </w:pPr>
            <w:r w:rsidRPr="00E24FBB">
              <w:t>Spouse’s Gender:</w:t>
            </w:r>
          </w:p>
        </w:tc>
        <w:tc>
          <w:tcPr>
            <w:tcW w:w="4481" w:type="dxa"/>
          </w:tcPr>
          <w:p w14:paraId="601945B1" w14:textId="77777777" w:rsidR="00E24FBB" w:rsidRPr="00E24FBB" w:rsidRDefault="00E24FBB" w:rsidP="00BD7541">
            <w:pPr>
              <w:pStyle w:val="HeaderInfo0"/>
              <w:tabs>
                <w:tab w:val="clear" w:pos="6696"/>
                <w:tab w:val="left" w:pos="1620"/>
                <w:tab w:val="left" w:pos="5130"/>
              </w:tabs>
              <w:spacing w:line="240" w:lineRule="exact"/>
            </w:pPr>
            <w:r>
              <w:t>If married – Male /Female</w:t>
            </w:r>
          </w:p>
        </w:tc>
      </w:tr>
      <w:tr w:rsidR="00E24FBB" w:rsidRPr="00E24FBB" w14:paraId="7DA2CDF7" w14:textId="77777777" w:rsidTr="009219FB">
        <w:tc>
          <w:tcPr>
            <w:tcW w:w="720" w:type="dxa"/>
          </w:tcPr>
          <w:p w14:paraId="6BBAF1F5" w14:textId="77777777" w:rsidR="00E24FBB" w:rsidRPr="00E24FBB" w:rsidRDefault="00E24FBB" w:rsidP="00B2426C">
            <w:pPr>
              <w:pStyle w:val="HeaderInfo0"/>
              <w:numPr>
                <w:ilvl w:val="0"/>
                <w:numId w:val="9"/>
              </w:numPr>
              <w:tabs>
                <w:tab w:val="clear" w:pos="6696"/>
                <w:tab w:val="left" w:pos="1620"/>
                <w:tab w:val="left" w:pos="5130"/>
              </w:tabs>
              <w:spacing w:line="240" w:lineRule="exact"/>
            </w:pPr>
          </w:p>
        </w:tc>
        <w:tc>
          <w:tcPr>
            <w:tcW w:w="4609" w:type="dxa"/>
          </w:tcPr>
          <w:p w14:paraId="7DE1360B" w14:textId="77777777" w:rsidR="00E24FBB" w:rsidRPr="00E24FBB" w:rsidRDefault="00E24FBB" w:rsidP="00BD7541">
            <w:pPr>
              <w:pStyle w:val="HeaderInfo0"/>
              <w:tabs>
                <w:tab w:val="clear" w:pos="6696"/>
                <w:tab w:val="left" w:pos="1620"/>
                <w:tab w:val="left" w:pos="5130"/>
              </w:tabs>
              <w:spacing w:line="240" w:lineRule="exact"/>
            </w:pPr>
            <w:r w:rsidRPr="00E24FBB">
              <w:t xml:space="preserve">Relationship: </w:t>
            </w:r>
          </w:p>
        </w:tc>
        <w:tc>
          <w:tcPr>
            <w:tcW w:w="4481" w:type="dxa"/>
          </w:tcPr>
          <w:p w14:paraId="43E32F85" w14:textId="77777777" w:rsidR="00E24FBB" w:rsidRPr="00E24FBB" w:rsidRDefault="00E24FBB" w:rsidP="00BD7541">
            <w:pPr>
              <w:pStyle w:val="HeaderInfo0"/>
              <w:tabs>
                <w:tab w:val="clear" w:pos="6696"/>
                <w:tab w:val="left" w:pos="1620"/>
                <w:tab w:val="left" w:pos="5130"/>
              </w:tabs>
              <w:spacing w:line="240" w:lineRule="exact"/>
            </w:pPr>
            <w:r>
              <w:t>If married – Husband / Wife</w:t>
            </w:r>
            <w:r w:rsidR="00B2426C">
              <w:t xml:space="preserve"> / Spouse</w:t>
            </w:r>
          </w:p>
        </w:tc>
      </w:tr>
      <w:tr w:rsidR="00E24FBB" w:rsidRPr="00E24FBB" w14:paraId="3F6F1531" w14:textId="77777777" w:rsidTr="009219FB">
        <w:tc>
          <w:tcPr>
            <w:tcW w:w="720" w:type="dxa"/>
          </w:tcPr>
          <w:p w14:paraId="69C475F6" w14:textId="77777777" w:rsidR="00E24FBB" w:rsidRPr="00E24FBB" w:rsidRDefault="00E24FBB" w:rsidP="00B2426C">
            <w:pPr>
              <w:pStyle w:val="HeaderInfo0"/>
              <w:numPr>
                <w:ilvl w:val="0"/>
                <w:numId w:val="9"/>
              </w:numPr>
              <w:tabs>
                <w:tab w:val="left" w:pos="5130"/>
              </w:tabs>
              <w:spacing w:line="240" w:lineRule="exact"/>
            </w:pPr>
          </w:p>
        </w:tc>
        <w:tc>
          <w:tcPr>
            <w:tcW w:w="4609" w:type="dxa"/>
          </w:tcPr>
          <w:p w14:paraId="30EE5AAD" w14:textId="77777777" w:rsidR="00E24FBB" w:rsidRPr="00E24FBB" w:rsidRDefault="00E24FBB" w:rsidP="00BD7541">
            <w:pPr>
              <w:pStyle w:val="HeaderInfo0"/>
              <w:tabs>
                <w:tab w:val="left" w:pos="5130"/>
              </w:tabs>
              <w:spacing w:line="240" w:lineRule="exact"/>
            </w:pPr>
            <w:r w:rsidRPr="00E24FBB">
              <w:t xml:space="preserve">Date of retirement ceremony: </w:t>
            </w:r>
          </w:p>
        </w:tc>
        <w:tc>
          <w:tcPr>
            <w:tcW w:w="4481" w:type="dxa"/>
          </w:tcPr>
          <w:p w14:paraId="43195F70" w14:textId="77777777" w:rsidR="00E24FBB" w:rsidRPr="00E24FBB" w:rsidRDefault="00296827" w:rsidP="00BD7541">
            <w:pPr>
              <w:pStyle w:val="HeaderInfo0"/>
              <w:tabs>
                <w:tab w:val="left" w:pos="5130"/>
              </w:tabs>
              <w:spacing w:line="240" w:lineRule="exact"/>
            </w:pPr>
            <w:r>
              <w:t>Enter date. Submit at least 60 days prior to this date.</w:t>
            </w:r>
          </w:p>
        </w:tc>
      </w:tr>
      <w:tr w:rsidR="00E24FBB" w:rsidRPr="00E24FBB" w14:paraId="1993DCA0" w14:textId="77777777" w:rsidTr="009219FB">
        <w:tc>
          <w:tcPr>
            <w:tcW w:w="720" w:type="dxa"/>
          </w:tcPr>
          <w:p w14:paraId="238CD9E9" w14:textId="77777777" w:rsidR="00E24FBB" w:rsidRPr="00E24FBB" w:rsidRDefault="00E24FBB" w:rsidP="00B2426C">
            <w:pPr>
              <w:pStyle w:val="HeaderInfo0"/>
              <w:numPr>
                <w:ilvl w:val="0"/>
                <w:numId w:val="9"/>
              </w:numPr>
              <w:tabs>
                <w:tab w:val="left" w:pos="5130"/>
              </w:tabs>
              <w:spacing w:line="240" w:lineRule="exact"/>
            </w:pPr>
          </w:p>
        </w:tc>
        <w:tc>
          <w:tcPr>
            <w:tcW w:w="4609" w:type="dxa"/>
          </w:tcPr>
          <w:p w14:paraId="6D9082B4" w14:textId="77777777" w:rsidR="00E24FBB" w:rsidRPr="00E24FBB" w:rsidRDefault="00E24FBB" w:rsidP="00BD7541">
            <w:pPr>
              <w:pStyle w:val="HeaderInfo0"/>
              <w:tabs>
                <w:tab w:val="left" w:pos="5130"/>
              </w:tabs>
              <w:spacing w:line="240" w:lineRule="exact"/>
            </w:pPr>
            <w:r w:rsidRPr="00E24FBB">
              <w:t>Retirement date:</w:t>
            </w:r>
          </w:p>
        </w:tc>
        <w:tc>
          <w:tcPr>
            <w:tcW w:w="4481" w:type="dxa"/>
          </w:tcPr>
          <w:p w14:paraId="5BF32308" w14:textId="77777777" w:rsidR="00E24FBB" w:rsidRPr="00E24FBB" w:rsidRDefault="00296827" w:rsidP="00BD7541">
            <w:pPr>
              <w:pStyle w:val="HeaderInfo0"/>
              <w:tabs>
                <w:tab w:val="left" w:pos="5130"/>
              </w:tabs>
              <w:spacing w:line="240" w:lineRule="exact"/>
            </w:pPr>
            <w:r>
              <w:t>Enter date.</w:t>
            </w:r>
          </w:p>
        </w:tc>
      </w:tr>
      <w:tr w:rsidR="00E24FBB" w:rsidRPr="00E24FBB" w14:paraId="4DB04523" w14:textId="77777777" w:rsidTr="009219FB">
        <w:tc>
          <w:tcPr>
            <w:tcW w:w="720" w:type="dxa"/>
          </w:tcPr>
          <w:p w14:paraId="58839D1F" w14:textId="77777777" w:rsidR="00E24FBB" w:rsidRPr="00E24FBB" w:rsidRDefault="00E24FBB" w:rsidP="00B2426C">
            <w:pPr>
              <w:pStyle w:val="HeaderInfo0"/>
              <w:numPr>
                <w:ilvl w:val="0"/>
                <w:numId w:val="9"/>
              </w:numPr>
              <w:tabs>
                <w:tab w:val="left" w:pos="5130"/>
              </w:tabs>
              <w:spacing w:line="240" w:lineRule="exact"/>
            </w:pPr>
          </w:p>
        </w:tc>
        <w:tc>
          <w:tcPr>
            <w:tcW w:w="4609" w:type="dxa"/>
          </w:tcPr>
          <w:p w14:paraId="4C2F948A" w14:textId="77777777" w:rsidR="00E24FBB" w:rsidRPr="00E24FBB" w:rsidRDefault="00E24FBB" w:rsidP="00BD7541">
            <w:pPr>
              <w:pStyle w:val="HeaderInfo0"/>
              <w:tabs>
                <w:tab w:val="left" w:pos="5130"/>
              </w:tabs>
              <w:spacing w:line="240" w:lineRule="exact"/>
            </w:pPr>
            <w:r w:rsidRPr="00E24FBB">
              <w:t>Retiree’s total years in service:</w:t>
            </w:r>
          </w:p>
        </w:tc>
        <w:tc>
          <w:tcPr>
            <w:tcW w:w="4481" w:type="dxa"/>
          </w:tcPr>
          <w:p w14:paraId="586249A6" w14:textId="77777777" w:rsidR="00E24FBB" w:rsidRPr="00E24FBB" w:rsidRDefault="00296827" w:rsidP="00BD7541">
            <w:pPr>
              <w:pStyle w:val="HeaderInfo0"/>
              <w:tabs>
                <w:tab w:val="left" w:pos="5130"/>
              </w:tabs>
              <w:spacing w:line="240" w:lineRule="exact"/>
            </w:pPr>
            <w:r>
              <w:t>Enter total years of service</w:t>
            </w:r>
          </w:p>
        </w:tc>
      </w:tr>
      <w:tr w:rsidR="00542B9E" w:rsidRPr="00E24FBB" w14:paraId="7805EC4B" w14:textId="77777777" w:rsidTr="009219FB">
        <w:tc>
          <w:tcPr>
            <w:tcW w:w="720" w:type="dxa"/>
          </w:tcPr>
          <w:p w14:paraId="7E5935C4" w14:textId="77777777" w:rsidR="00542B9E" w:rsidRDefault="00542B9E" w:rsidP="00B2426C">
            <w:pPr>
              <w:pStyle w:val="HeaderInfo0"/>
              <w:numPr>
                <w:ilvl w:val="0"/>
                <w:numId w:val="9"/>
              </w:numPr>
              <w:tabs>
                <w:tab w:val="left" w:pos="5130"/>
              </w:tabs>
              <w:spacing w:line="240" w:lineRule="exact"/>
            </w:pPr>
          </w:p>
        </w:tc>
        <w:tc>
          <w:tcPr>
            <w:tcW w:w="4609" w:type="dxa"/>
          </w:tcPr>
          <w:p w14:paraId="3F70892E" w14:textId="38FCD086" w:rsidR="00542B9E" w:rsidRPr="00E24FBB" w:rsidRDefault="00542B9E" w:rsidP="00BD7541">
            <w:pPr>
              <w:pStyle w:val="HeaderInfo0"/>
              <w:tabs>
                <w:tab w:val="left" w:pos="5130"/>
              </w:tabs>
              <w:spacing w:line="240" w:lineRule="exact"/>
            </w:pPr>
            <w:r>
              <w:t>Active Duty Base Date (ADBD)</w:t>
            </w:r>
            <w:r w:rsidR="00C06ADC">
              <w:t xml:space="preserve"> or Pay Base Date (for Reservists)</w:t>
            </w:r>
          </w:p>
        </w:tc>
        <w:tc>
          <w:tcPr>
            <w:tcW w:w="4481" w:type="dxa"/>
          </w:tcPr>
          <w:p w14:paraId="5B4B6F9E" w14:textId="77777777" w:rsidR="00542B9E" w:rsidRDefault="00542B9E" w:rsidP="00BD7541">
            <w:pPr>
              <w:pStyle w:val="HeaderInfo0"/>
              <w:tabs>
                <w:tab w:val="left" w:pos="5130"/>
              </w:tabs>
              <w:spacing w:line="240" w:lineRule="exact"/>
            </w:pPr>
            <w:r>
              <w:t>Enter Date.</w:t>
            </w:r>
          </w:p>
        </w:tc>
      </w:tr>
      <w:tr w:rsidR="00E24FBB" w:rsidRPr="00E24FBB" w14:paraId="41BB2F51" w14:textId="77777777" w:rsidTr="009219FB">
        <w:tc>
          <w:tcPr>
            <w:tcW w:w="720" w:type="dxa"/>
          </w:tcPr>
          <w:p w14:paraId="1646E8AB" w14:textId="77777777" w:rsidR="00E24FBB" w:rsidRPr="00E24FBB" w:rsidRDefault="00E24FBB" w:rsidP="00B2426C">
            <w:pPr>
              <w:pStyle w:val="HeaderInfo0"/>
              <w:numPr>
                <w:ilvl w:val="0"/>
                <w:numId w:val="9"/>
              </w:numPr>
              <w:tabs>
                <w:tab w:val="left" w:pos="5130"/>
              </w:tabs>
              <w:spacing w:line="240" w:lineRule="exact"/>
            </w:pPr>
          </w:p>
        </w:tc>
        <w:tc>
          <w:tcPr>
            <w:tcW w:w="4609" w:type="dxa"/>
          </w:tcPr>
          <w:p w14:paraId="39589F7E" w14:textId="77777777" w:rsidR="00E24FBB" w:rsidRPr="00E24FBB" w:rsidRDefault="00E24FBB" w:rsidP="00BD7541">
            <w:pPr>
              <w:pStyle w:val="HeaderInfo0"/>
              <w:tabs>
                <w:tab w:val="left" w:pos="5130"/>
              </w:tabs>
              <w:spacing w:line="240" w:lineRule="exact"/>
            </w:pPr>
            <w:r w:rsidRPr="00E24FBB">
              <w:t>Unit name:</w:t>
            </w:r>
          </w:p>
        </w:tc>
        <w:tc>
          <w:tcPr>
            <w:tcW w:w="4481" w:type="dxa"/>
          </w:tcPr>
          <w:p w14:paraId="17EB8788" w14:textId="77777777" w:rsidR="00E24FBB" w:rsidRPr="00E24FBB" w:rsidRDefault="00296827" w:rsidP="00BD7541">
            <w:pPr>
              <w:pStyle w:val="HeaderInfo0"/>
              <w:tabs>
                <w:tab w:val="left" w:pos="5130"/>
              </w:tabs>
              <w:spacing w:line="240" w:lineRule="exact"/>
            </w:pPr>
            <w:r>
              <w:t>Name of unit</w:t>
            </w:r>
          </w:p>
        </w:tc>
      </w:tr>
      <w:tr w:rsidR="00E24FBB" w:rsidRPr="00E24FBB" w14:paraId="541D6522" w14:textId="77777777" w:rsidTr="009219FB">
        <w:tc>
          <w:tcPr>
            <w:tcW w:w="720" w:type="dxa"/>
          </w:tcPr>
          <w:p w14:paraId="45131822" w14:textId="77777777" w:rsidR="00E24FBB" w:rsidRPr="00E24FBB" w:rsidRDefault="00E24FBB" w:rsidP="00B2426C">
            <w:pPr>
              <w:pStyle w:val="HeaderInfo0"/>
              <w:numPr>
                <w:ilvl w:val="0"/>
                <w:numId w:val="9"/>
              </w:numPr>
              <w:tabs>
                <w:tab w:val="left" w:pos="5130"/>
              </w:tabs>
              <w:spacing w:line="240" w:lineRule="exact"/>
            </w:pPr>
          </w:p>
        </w:tc>
        <w:tc>
          <w:tcPr>
            <w:tcW w:w="4609" w:type="dxa"/>
          </w:tcPr>
          <w:p w14:paraId="0891A4CD" w14:textId="77777777" w:rsidR="00E24FBB" w:rsidRPr="00E24FBB" w:rsidRDefault="00E24FBB" w:rsidP="00BD7541">
            <w:pPr>
              <w:pStyle w:val="HeaderInfo0"/>
              <w:tabs>
                <w:tab w:val="left" w:pos="5130"/>
              </w:tabs>
              <w:spacing w:line="240" w:lineRule="exact"/>
            </w:pPr>
            <w:r w:rsidRPr="00E24FBB">
              <w:t>Unit mailing address:</w:t>
            </w:r>
          </w:p>
        </w:tc>
        <w:tc>
          <w:tcPr>
            <w:tcW w:w="4481" w:type="dxa"/>
          </w:tcPr>
          <w:p w14:paraId="566BF4C8" w14:textId="77777777" w:rsidR="00E24FBB" w:rsidRDefault="00296827" w:rsidP="00BD7541">
            <w:pPr>
              <w:pStyle w:val="HeaderInfo0"/>
              <w:tabs>
                <w:tab w:val="left" w:pos="5130"/>
              </w:tabs>
              <w:spacing w:line="240" w:lineRule="exact"/>
            </w:pPr>
            <w:r>
              <w:t>Full mailing address</w:t>
            </w:r>
          </w:p>
          <w:p w14:paraId="069A9239" w14:textId="77777777" w:rsidR="00296827" w:rsidRDefault="00296827" w:rsidP="00BD7541">
            <w:pPr>
              <w:pStyle w:val="HeaderInfo0"/>
              <w:tabs>
                <w:tab w:val="left" w:pos="5130"/>
              </w:tabs>
              <w:spacing w:line="240" w:lineRule="exact"/>
            </w:pPr>
            <w:r>
              <w:t xml:space="preserve">Including </w:t>
            </w:r>
          </w:p>
          <w:p w14:paraId="72E847F5" w14:textId="77777777" w:rsidR="00296827" w:rsidRPr="00E24FBB" w:rsidRDefault="00296827" w:rsidP="00BD7541">
            <w:pPr>
              <w:pStyle w:val="HeaderInfo0"/>
              <w:tabs>
                <w:tab w:val="left" w:pos="5130"/>
              </w:tabs>
              <w:spacing w:line="240" w:lineRule="exact"/>
            </w:pPr>
            <w:r>
              <w:t>City, State, and zip code.</w:t>
            </w:r>
          </w:p>
        </w:tc>
      </w:tr>
      <w:tr w:rsidR="00E24FBB" w:rsidRPr="00E24FBB" w14:paraId="7C74D3FF" w14:textId="77777777" w:rsidTr="009219FB">
        <w:tc>
          <w:tcPr>
            <w:tcW w:w="720" w:type="dxa"/>
          </w:tcPr>
          <w:p w14:paraId="06BDAF2F" w14:textId="77777777" w:rsidR="00E24FBB" w:rsidRPr="00E24FBB" w:rsidRDefault="00E24FBB" w:rsidP="00B2426C">
            <w:pPr>
              <w:pStyle w:val="HeaderInfo0"/>
              <w:numPr>
                <w:ilvl w:val="0"/>
                <w:numId w:val="9"/>
              </w:numPr>
              <w:tabs>
                <w:tab w:val="left" w:pos="5130"/>
              </w:tabs>
              <w:spacing w:line="240" w:lineRule="exact"/>
            </w:pPr>
          </w:p>
        </w:tc>
        <w:tc>
          <w:tcPr>
            <w:tcW w:w="4609" w:type="dxa"/>
          </w:tcPr>
          <w:p w14:paraId="35F64BC8" w14:textId="77777777" w:rsidR="00E24FBB" w:rsidRPr="00E24FBB" w:rsidRDefault="00E24FBB" w:rsidP="00BD7541">
            <w:pPr>
              <w:pStyle w:val="HeaderInfo0"/>
              <w:tabs>
                <w:tab w:val="left" w:pos="5130"/>
              </w:tabs>
              <w:spacing w:line="240" w:lineRule="exact"/>
            </w:pPr>
            <w:r w:rsidRPr="00E24FBB">
              <w:t>Unit point of contact (POC) name:</w:t>
            </w:r>
          </w:p>
        </w:tc>
        <w:tc>
          <w:tcPr>
            <w:tcW w:w="4481" w:type="dxa"/>
          </w:tcPr>
          <w:p w14:paraId="44C609DA" w14:textId="77777777" w:rsidR="00E24FBB" w:rsidRPr="00E24FBB" w:rsidRDefault="00296827" w:rsidP="00BD7541">
            <w:pPr>
              <w:pStyle w:val="HeaderInfo0"/>
              <w:tabs>
                <w:tab w:val="left" w:pos="5130"/>
              </w:tabs>
              <w:spacing w:line="240" w:lineRule="exact"/>
            </w:pPr>
            <w:r>
              <w:t>Enter the name of the POC</w:t>
            </w:r>
          </w:p>
        </w:tc>
      </w:tr>
      <w:tr w:rsidR="00E24FBB" w:rsidRPr="00E24FBB" w14:paraId="366D2D2A" w14:textId="77777777" w:rsidTr="009219FB">
        <w:tc>
          <w:tcPr>
            <w:tcW w:w="720" w:type="dxa"/>
          </w:tcPr>
          <w:p w14:paraId="28F5DBBE" w14:textId="77777777" w:rsidR="00E24FBB" w:rsidRPr="00E24FBB" w:rsidRDefault="00E24FBB" w:rsidP="00B2426C">
            <w:pPr>
              <w:pStyle w:val="HeaderInfo0"/>
              <w:numPr>
                <w:ilvl w:val="0"/>
                <w:numId w:val="9"/>
              </w:numPr>
              <w:tabs>
                <w:tab w:val="left" w:pos="5130"/>
              </w:tabs>
              <w:spacing w:line="240" w:lineRule="exact"/>
            </w:pPr>
          </w:p>
        </w:tc>
        <w:tc>
          <w:tcPr>
            <w:tcW w:w="4609" w:type="dxa"/>
          </w:tcPr>
          <w:p w14:paraId="7AFBD678" w14:textId="77777777" w:rsidR="00E24FBB" w:rsidRPr="00E24FBB" w:rsidRDefault="00E24FBB" w:rsidP="00BD7541">
            <w:pPr>
              <w:pStyle w:val="HeaderInfo0"/>
              <w:tabs>
                <w:tab w:val="left" w:pos="5130"/>
              </w:tabs>
              <w:spacing w:line="240" w:lineRule="exact"/>
            </w:pPr>
            <w:r w:rsidRPr="00E24FBB">
              <w:t>POC rank/rate/title:</w:t>
            </w:r>
          </w:p>
        </w:tc>
        <w:tc>
          <w:tcPr>
            <w:tcW w:w="4481" w:type="dxa"/>
          </w:tcPr>
          <w:p w14:paraId="2A5FC09E" w14:textId="77777777" w:rsidR="00E24FBB" w:rsidRPr="00E24FBB" w:rsidRDefault="00296827" w:rsidP="00BD7541">
            <w:pPr>
              <w:pStyle w:val="HeaderInfo0"/>
              <w:tabs>
                <w:tab w:val="left" w:pos="5130"/>
              </w:tabs>
              <w:spacing w:line="240" w:lineRule="exact"/>
            </w:pPr>
            <w:r>
              <w:t>Enter the POC’s title</w:t>
            </w:r>
          </w:p>
        </w:tc>
      </w:tr>
      <w:tr w:rsidR="00E24FBB" w:rsidRPr="00E24FBB" w14:paraId="42B03E17" w14:textId="77777777" w:rsidTr="009219FB">
        <w:tc>
          <w:tcPr>
            <w:tcW w:w="720" w:type="dxa"/>
          </w:tcPr>
          <w:p w14:paraId="156A6DD7" w14:textId="77777777" w:rsidR="00E24FBB" w:rsidRPr="00E24FBB" w:rsidRDefault="00E24FBB" w:rsidP="00B2426C">
            <w:pPr>
              <w:pStyle w:val="HeaderInfo0"/>
              <w:numPr>
                <w:ilvl w:val="0"/>
                <w:numId w:val="9"/>
              </w:numPr>
              <w:tabs>
                <w:tab w:val="left" w:pos="5130"/>
              </w:tabs>
              <w:spacing w:line="240" w:lineRule="exact"/>
            </w:pPr>
          </w:p>
        </w:tc>
        <w:tc>
          <w:tcPr>
            <w:tcW w:w="4609" w:type="dxa"/>
          </w:tcPr>
          <w:p w14:paraId="2F0492D2" w14:textId="77777777" w:rsidR="00E24FBB" w:rsidRPr="00E24FBB" w:rsidRDefault="00E24FBB" w:rsidP="00BD7541">
            <w:pPr>
              <w:pStyle w:val="HeaderInfo0"/>
              <w:tabs>
                <w:tab w:val="left" w:pos="5130"/>
              </w:tabs>
              <w:spacing w:line="240" w:lineRule="exact"/>
            </w:pPr>
            <w:r w:rsidRPr="00E24FBB">
              <w:t>POC daytime telephone number:</w:t>
            </w:r>
          </w:p>
        </w:tc>
        <w:tc>
          <w:tcPr>
            <w:tcW w:w="4481" w:type="dxa"/>
          </w:tcPr>
          <w:p w14:paraId="5D81413A" w14:textId="77777777" w:rsidR="00E24FBB" w:rsidRPr="00E24FBB" w:rsidRDefault="00296827" w:rsidP="00BD7541">
            <w:pPr>
              <w:pStyle w:val="HeaderInfo0"/>
              <w:tabs>
                <w:tab w:val="left" w:pos="5130"/>
              </w:tabs>
              <w:spacing w:line="240" w:lineRule="exact"/>
            </w:pPr>
            <w:r>
              <w:t>Enter the POC’s phone number with area code.</w:t>
            </w:r>
          </w:p>
        </w:tc>
      </w:tr>
      <w:tr w:rsidR="00E24FBB" w:rsidRPr="00E24FBB" w14:paraId="65CF8803" w14:textId="77777777" w:rsidTr="009219FB">
        <w:tc>
          <w:tcPr>
            <w:tcW w:w="720" w:type="dxa"/>
          </w:tcPr>
          <w:p w14:paraId="7E4AC108" w14:textId="77777777" w:rsidR="00E24FBB" w:rsidRPr="00E24FBB" w:rsidRDefault="00E24FBB" w:rsidP="00B2426C">
            <w:pPr>
              <w:pStyle w:val="HeaderInfo0"/>
              <w:numPr>
                <w:ilvl w:val="0"/>
                <w:numId w:val="9"/>
              </w:numPr>
              <w:tabs>
                <w:tab w:val="left" w:pos="5130"/>
              </w:tabs>
              <w:spacing w:line="240" w:lineRule="exact"/>
            </w:pPr>
          </w:p>
        </w:tc>
        <w:tc>
          <w:tcPr>
            <w:tcW w:w="4609" w:type="dxa"/>
          </w:tcPr>
          <w:p w14:paraId="14DC5774" w14:textId="77777777" w:rsidR="00E24FBB" w:rsidRPr="00E24FBB" w:rsidRDefault="00E24FBB" w:rsidP="00BD7541">
            <w:pPr>
              <w:pStyle w:val="HeaderInfo0"/>
              <w:tabs>
                <w:tab w:val="left" w:pos="5130"/>
              </w:tabs>
              <w:spacing w:line="240" w:lineRule="exact"/>
            </w:pPr>
            <w:r w:rsidRPr="00E24FBB">
              <w:t>POC e-mail address:</w:t>
            </w:r>
          </w:p>
        </w:tc>
        <w:tc>
          <w:tcPr>
            <w:tcW w:w="4481" w:type="dxa"/>
          </w:tcPr>
          <w:p w14:paraId="6413C73E" w14:textId="77777777" w:rsidR="00E24FBB" w:rsidRPr="00E24FBB" w:rsidRDefault="00296827" w:rsidP="00BD7541">
            <w:pPr>
              <w:pStyle w:val="HeaderInfo0"/>
              <w:tabs>
                <w:tab w:val="left" w:pos="5130"/>
              </w:tabs>
              <w:spacing w:line="240" w:lineRule="exact"/>
            </w:pPr>
            <w:r>
              <w:t>First.m.last@uscg.mil</w:t>
            </w:r>
          </w:p>
        </w:tc>
      </w:tr>
      <w:tr w:rsidR="00E24FBB" w:rsidRPr="00E24FBB" w14:paraId="4DD05652" w14:textId="77777777" w:rsidTr="009219FB">
        <w:tc>
          <w:tcPr>
            <w:tcW w:w="720" w:type="dxa"/>
          </w:tcPr>
          <w:p w14:paraId="65A1C9E8" w14:textId="77777777" w:rsidR="00E24FBB" w:rsidRPr="00E24FBB" w:rsidRDefault="00E24FBB" w:rsidP="00B2426C">
            <w:pPr>
              <w:pStyle w:val="HeaderInfo0"/>
              <w:numPr>
                <w:ilvl w:val="0"/>
                <w:numId w:val="9"/>
              </w:numPr>
              <w:tabs>
                <w:tab w:val="left" w:pos="5130"/>
              </w:tabs>
              <w:spacing w:line="240" w:lineRule="exact"/>
            </w:pPr>
          </w:p>
        </w:tc>
        <w:tc>
          <w:tcPr>
            <w:tcW w:w="4609" w:type="dxa"/>
          </w:tcPr>
          <w:p w14:paraId="0ACBBBED" w14:textId="77777777" w:rsidR="00E24FBB" w:rsidRPr="00E24FBB" w:rsidRDefault="00E24FBB" w:rsidP="00BD7541">
            <w:pPr>
              <w:pStyle w:val="HeaderInfo0"/>
              <w:tabs>
                <w:tab w:val="left" w:pos="5130"/>
              </w:tabs>
              <w:spacing w:line="240" w:lineRule="exact"/>
            </w:pPr>
            <w:r w:rsidRPr="00E24FBB">
              <w:t xml:space="preserve">Comments/Requests: </w:t>
            </w:r>
          </w:p>
        </w:tc>
        <w:tc>
          <w:tcPr>
            <w:tcW w:w="4481" w:type="dxa"/>
          </w:tcPr>
          <w:p w14:paraId="44F52320" w14:textId="77777777" w:rsidR="00E24FBB" w:rsidRDefault="00296827" w:rsidP="00BD7541">
            <w:pPr>
              <w:pStyle w:val="HeaderInfo0"/>
              <w:tabs>
                <w:tab w:val="left" w:pos="5130"/>
              </w:tabs>
              <w:spacing w:line="240" w:lineRule="exact"/>
            </w:pPr>
            <w:r>
              <w:t xml:space="preserve">Enter any additional information. </w:t>
            </w:r>
          </w:p>
          <w:p w14:paraId="0B516D07" w14:textId="77777777" w:rsidR="00296827" w:rsidRPr="00E24FBB" w:rsidRDefault="00296827" w:rsidP="00BD7541">
            <w:pPr>
              <w:pStyle w:val="HeaderInfo0"/>
              <w:tabs>
                <w:tab w:val="left" w:pos="5130"/>
              </w:tabs>
              <w:spacing w:line="240" w:lineRule="exact"/>
            </w:pPr>
          </w:p>
        </w:tc>
      </w:tr>
      <w:bookmarkEnd w:id="19"/>
    </w:tbl>
    <w:p w14:paraId="6D832599" w14:textId="5B4651F8" w:rsidR="00C06ADC" w:rsidRDefault="00C06ADC">
      <w:pPr>
        <w:pStyle w:val="OutlineBody"/>
        <w:tabs>
          <w:tab w:val="left" w:pos="4032"/>
        </w:tabs>
        <w:spacing w:after="0"/>
        <w:jc w:val="center"/>
        <w:outlineLvl w:val="0"/>
      </w:pPr>
    </w:p>
    <w:p w14:paraId="704B8ADA" w14:textId="2B72067A" w:rsidR="00C06ADC" w:rsidRDefault="00C06ADC">
      <w:pPr>
        <w:pStyle w:val="OutlineBody"/>
        <w:tabs>
          <w:tab w:val="left" w:pos="4032"/>
        </w:tabs>
        <w:spacing w:after="0"/>
        <w:jc w:val="center"/>
        <w:outlineLvl w:val="0"/>
      </w:pPr>
    </w:p>
    <w:p w14:paraId="0C5C8DC3" w14:textId="77777777" w:rsidR="00C06ADC" w:rsidRDefault="00C06ADC">
      <w:pPr>
        <w:pStyle w:val="OutlineBody"/>
        <w:tabs>
          <w:tab w:val="left" w:pos="4032"/>
        </w:tabs>
        <w:spacing w:after="0"/>
        <w:jc w:val="center"/>
        <w:outlineLvl w:val="0"/>
      </w:pPr>
    </w:p>
    <w:p w14:paraId="27BFB57F" w14:textId="77777777" w:rsidR="00296827" w:rsidRDefault="00296827">
      <w:pPr>
        <w:pStyle w:val="OutlineBody"/>
        <w:tabs>
          <w:tab w:val="left" w:pos="4032"/>
        </w:tabs>
        <w:spacing w:after="0"/>
        <w:jc w:val="center"/>
        <w:outlineLvl w:val="0"/>
      </w:pPr>
      <w:r>
        <w:t>#</w:t>
      </w:r>
    </w:p>
    <w:sectPr w:rsidR="00296827" w:rsidSect="00C06ADC">
      <w:headerReference w:type="default" r:id="rId9"/>
      <w:footerReference w:type="even" r:id="rId10"/>
      <w:footerReference w:type="default" r:id="rId11"/>
      <w:pgSz w:w="12240" w:h="15840" w:code="1"/>
      <w:pgMar w:top="1008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D8747" w14:textId="77777777" w:rsidR="00E578FB" w:rsidRDefault="00E578FB">
      <w:r>
        <w:separator/>
      </w:r>
    </w:p>
  </w:endnote>
  <w:endnote w:type="continuationSeparator" w:id="0">
    <w:p w14:paraId="6EC45C41" w14:textId="77777777" w:rsidR="00E578FB" w:rsidRDefault="00E5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5050B" w14:textId="77777777" w:rsidR="002F2DD6" w:rsidRDefault="00002400">
    <w:pPr>
      <w:pStyle w:val="Footer"/>
      <w:framePr w:wrap="around" w:vAnchor="text" w:hAnchor="margin" w:xAlign="center" w:y="1"/>
    </w:pPr>
    <w:r>
      <w:fldChar w:fldCharType="begin"/>
    </w:r>
    <w:r w:rsidR="002F2DD6">
      <w:instrText xml:space="preserve">PAGE  </w:instrText>
    </w:r>
    <w:r>
      <w:fldChar w:fldCharType="end"/>
    </w:r>
  </w:p>
  <w:p w14:paraId="011F61A0" w14:textId="77777777" w:rsidR="002F2DD6" w:rsidRDefault="002F2D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AA68" w14:textId="77777777" w:rsidR="002F2DD6" w:rsidRDefault="00000000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B2426C">
      <w:rPr>
        <w:noProof/>
      </w:rPr>
      <w:t>2</w:t>
    </w:r>
    <w:r>
      <w:rPr>
        <w:noProof/>
      </w:rPr>
      <w:fldChar w:fldCharType="end"/>
    </w:r>
  </w:p>
  <w:p w14:paraId="5E1938B3" w14:textId="77777777" w:rsidR="002F2DD6" w:rsidRDefault="002F2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B20F6" w14:textId="77777777" w:rsidR="00E578FB" w:rsidRDefault="00E578FB">
      <w:r>
        <w:separator/>
      </w:r>
    </w:p>
  </w:footnote>
  <w:footnote w:type="continuationSeparator" w:id="0">
    <w:p w14:paraId="4D373183" w14:textId="77777777" w:rsidR="00E578FB" w:rsidRDefault="00E57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696"/>
      <w:gridCol w:w="2880"/>
    </w:tblGrid>
    <w:tr w:rsidR="002F2DD6" w14:paraId="60A77B6D" w14:textId="77777777">
      <w:tc>
        <w:tcPr>
          <w:tcW w:w="6696" w:type="dxa"/>
        </w:tcPr>
        <w:p w14:paraId="2CDF6E39" w14:textId="77777777" w:rsidR="002F2DD6" w:rsidRDefault="002F2DD6">
          <w:pPr>
            <w:pStyle w:val="HeaderInfo"/>
            <w:tabs>
              <w:tab w:val="clear" w:pos="720"/>
              <w:tab w:val="clear" w:pos="5760"/>
            </w:tabs>
            <w:ind w:right="288"/>
          </w:pPr>
          <w:r>
            <w:t xml:space="preserve">Subj: </w:t>
          </w:r>
          <w:bookmarkStart w:id="20" w:name="HDRSUBJECT"/>
          <w:bookmarkEnd w:id="20"/>
        </w:p>
      </w:tc>
      <w:tc>
        <w:tcPr>
          <w:tcW w:w="2880" w:type="dxa"/>
        </w:tcPr>
        <w:p w14:paraId="12945C59" w14:textId="77777777" w:rsidR="002F2DD6" w:rsidRDefault="002F2DD6">
          <w:pPr>
            <w:pStyle w:val="HeaderInfo"/>
            <w:tabs>
              <w:tab w:val="clear" w:pos="720"/>
              <w:tab w:val="clear" w:pos="5760"/>
            </w:tabs>
          </w:pPr>
          <w:bookmarkStart w:id="21" w:name="HDRSSIC"/>
          <w:bookmarkEnd w:id="21"/>
        </w:p>
      </w:tc>
    </w:tr>
    <w:tr w:rsidR="002F2DD6" w14:paraId="5274BFDA" w14:textId="77777777">
      <w:tc>
        <w:tcPr>
          <w:tcW w:w="6696" w:type="dxa"/>
        </w:tcPr>
        <w:p w14:paraId="1436EE2D" w14:textId="77777777" w:rsidR="002F2DD6" w:rsidRDefault="002F2DD6">
          <w:pPr>
            <w:pStyle w:val="HeaderInfo"/>
            <w:tabs>
              <w:tab w:val="clear" w:pos="720"/>
              <w:tab w:val="clear" w:pos="5760"/>
            </w:tabs>
            <w:ind w:right="288"/>
          </w:pPr>
        </w:p>
      </w:tc>
      <w:tc>
        <w:tcPr>
          <w:tcW w:w="2880" w:type="dxa"/>
        </w:tcPr>
        <w:p w14:paraId="1A5BE534" w14:textId="77777777" w:rsidR="002F2DD6" w:rsidRDefault="002F2DD6">
          <w:pPr>
            <w:pStyle w:val="HeaderInfo"/>
            <w:tabs>
              <w:tab w:val="clear" w:pos="720"/>
              <w:tab w:val="clear" w:pos="5760"/>
            </w:tabs>
          </w:pPr>
          <w:bookmarkStart w:id="22" w:name="HDRDATE"/>
          <w:bookmarkEnd w:id="22"/>
        </w:p>
      </w:tc>
    </w:tr>
  </w:tbl>
  <w:p w14:paraId="63F0DE5E" w14:textId="77777777" w:rsidR="002F2DD6" w:rsidRDefault="002F2DD6">
    <w:pPr>
      <w:pStyle w:val="HeaderInfo"/>
      <w:tabs>
        <w:tab w:val="clear" w:pos="720"/>
        <w:tab w:val="clear" w:pos="5760"/>
        <w:tab w:val="left" w:pos="669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102C"/>
    <w:multiLevelType w:val="hybridMultilevel"/>
    <w:tmpl w:val="33B049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0A1"/>
    <w:multiLevelType w:val="hybridMultilevel"/>
    <w:tmpl w:val="2F763C06"/>
    <w:lvl w:ilvl="0" w:tplc="76FE8E78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84356"/>
    <w:multiLevelType w:val="hybridMultilevel"/>
    <w:tmpl w:val="EFBA32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E54DF"/>
    <w:multiLevelType w:val="hybridMultilevel"/>
    <w:tmpl w:val="51B4D5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2A1072"/>
    <w:multiLevelType w:val="hybridMultilevel"/>
    <w:tmpl w:val="11D6AE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32252"/>
    <w:multiLevelType w:val="hybridMultilevel"/>
    <w:tmpl w:val="95D0D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A7469"/>
    <w:multiLevelType w:val="hybridMultilevel"/>
    <w:tmpl w:val="74DE0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F30AD"/>
    <w:multiLevelType w:val="hybridMultilevel"/>
    <w:tmpl w:val="15D04E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60C81"/>
    <w:multiLevelType w:val="singleLevel"/>
    <w:tmpl w:val="00000000"/>
    <w:lvl w:ilvl="0">
      <w:start w:val="1"/>
      <w:numFmt w:val="decimal"/>
      <w:lvlText w:val="(%1)"/>
      <w:legacy w:legacy="1" w:legacySpace="0" w:legacyIndent="360"/>
      <w:lvlJc w:val="left"/>
    </w:lvl>
  </w:abstractNum>
  <w:num w:numId="1" w16cid:durableId="1244606221">
    <w:abstractNumId w:val="8"/>
  </w:num>
  <w:num w:numId="2" w16cid:durableId="739208255">
    <w:abstractNumId w:val="4"/>
  </w:num>
  <w:num w:numId="3" w16cid:durableId="2124879433">
    <w:abstractNumId w:val="0"/>
  </w:num>
  <w:num w:numId="4" w16cid:durableId="910383375">
    <w:abstractNumId w:val="6"/>
  </w:num>
  <w:num w:numId="5" w16cid:durableId="290019884">
    <w:abstractNumId w:val="7"/>
  </w:num>
  <w:num w:numId="6" w16cid:durableId="1149512964">
    <w:abstractNumId w:val="2"/>
  </w:num>
  <w:num w:numId="7" w16cid:durableId="108011707">
    <w:abstractNumId w:val="5"/>
  </w:num>
  <w:num w:numId="8" w16cid:durableId="512763755">
    <w:abstractNumId w:val="3"/>
  </w:num>
  <w:num w:numId="9" w16cid:durableId="1319191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36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ocDate$" w:val="30 October 1998"/>
    <w:docVar w:name="DocSSIC$" w:val="123"/>
    <w:docVar w:name="DocSubject$" w:val="Test"/>
  </w:docVars>
  <w:rsids>
    <w:rsidRoot w:val="001D3F47"/>
    <w:rsid w:val="00002400"/>
    <w:rsid w:val="0010765B"/>
    <w:rsid w:val="001D3F47"/>
    <w:rsid w:val="00296827"/>
    <w:rsid w:val="002F2DD6"/>
    <w:rsid w:val="00455439"/>
    <w:rsid w:val="00542B9E"/>
    <w:rsid w:val="00570325"/>
    <w:rsid w:val="005D1001"/>
    <w:rsid w:val="006177C8"/>
    <w:rsid w:val="00667A2B"/>
    <w:rsid w:val="006930D4"/>
    <w:rsid w:val="00754F98"/>
    <w:rsid w:val="007715A0"/>
    <w:rsid w:val="00780F7B"/>
    <w:rsid w:val="009219FB"/>
    <w:rsid w:val="00B2426C"/>
    <w:rsid w:val="00C06ADC"/>
    <w:rsid w:val="00D91EA3"/>
    <w:rsid w:val="00E24FBB"/>
    <w:rsid w:val="00E578FB"/>
    <w:rsid w:val="00EA0DA9"/>
    <w:rsid w:val="00EF1CAE"/>
    <w:rsid w:val="00F5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."/>
  <w:listSeparator w:val=","/>
  <w14:docId w14:val="7B176F0E"/>
  <w15:docId w15:val="{2F4B22AB-1A32-4792-9215-CD6FCD4B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F9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54F98"/>
    <w:pPr>
      <w:tabs>
        <w:tab w:val="center" w:pos="4320"/>
        <w:tab w:val="right" w:pos="8640"/>
      </w:tabs>
    </w:pPr>
  </w:style>
  <w:style w:type="paragraph" w:customStyle="1" w:styleId="HeaderInfo">
    <w:name w:val="Header Info"/>
    <w:basedOn w:val="Normal"/>
    <w:rsid w:val="00754F98"/>
    <w:pPr>
      <w:tabs>
        <w:tab w:val="left" w:pos="720"/>
        <w:tab w:val="left" w:pos="5760"/>
      </w:tabs>
    </w:pPr>
  </w:style>
  <w:style w:type="paragraph" w:customStyle="1" w:styleId="OutlineBody">
    <w:name w:val="Outline Body"/>
    <w:basedOn w:val="Normal"/>
    <w:rsid w:val="00754F98"/>
    <w:pPr>
      <w:spacing w:after="240" w:line="240" w:lineRule="exact"/>
    </w:pPr>
  </w:style>
  <w:style w:type="paragraph" w:customStyle="1" w:styleId="HeaderInfo0">
    <w:name w:val="HeaderInfo"/>
    <w:basedOn w:val="HeaderInfo"/>
    <w:rsid w:val="00754F98"/>
    <w:pPr>
      <w:tabs>
        <w:tab w:val="clear" w:pos="5760"/>
        <w:tab w:val="left" w:pos="6696"/>
      </w:tabs>
    </w:pPr>
  </w:style>
  <w:style w:type="paragraph" w:styleId="Header">
    <w:name w:val="header"/>
    <w:basedOn w:val="Normal"/>
    <w:semiHidden/>
    <w:rsid w:val="00754F9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54F98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uiPriority w:val="59"/>
    <w:rsid w:val="00E24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68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\AppData\Roaming\Microsoft\Templates\USCGMacrosII\Memo-Stand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Memo-Standard.dot</Template>
  <TotalTime>78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Memo-Standard</vt:lpstr>
      <vt:lpstr/>
      <vt:lpstr/>
      <vt:lpstr/>
      <vt:lpstr>#</vt:lpstr>
    </vt:vector>
  </TitlesOfParts>
  <Company>FYI-For Your Information, Inc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Memo-Standard</dc:title>
  <dc:subject>CG Macro Memo-Standard.dot Template</dc:subject>
  <dc:creator>Rich</dc:creator>
  <cp:keywords>Standard, Macro</cp:keywords>
  <cp:lastModifiedBy>8849</cp:lastModifiedBy>
  <cp:revision>9</cp:revision>
  <cp:lastPrinted>2003-02-11T04:19:00Z</cp:lastPrinted>
  <dcterms:created xsi:type="dcterms:W3CDTF">2016-05-20T19:02:00Z</dcterms:created>
  <dcterms:modified xsi:type="dcterms:W3CDTF">2022-08-16T14:20:00Z</dcterms:modified>
</cp:coreProperties>
</file>