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72075A">
        <w:trPr>
          <w:cantSplit/>
          <w:trHeight w:val="960"/>
        </w:trPr>
        <w:tc>
          <w:tcPr>
            <w:tcW w:w="3024" w:type="dxa"/>
          </w:tcPr>
          <w:p w:rsidR="0072075A" w:rsidRDefault="00B923EC" w:rsidP="005564E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31" DrawAspect="Content" ObjectID="_1542716897" r:id="rId8"/>
              </w:pict>
            </w:r>
            <w:bookmarkStart w:id="0" w:name="COMMANDANT"/>
            <w:bookmarkEnd w:id="0"/>
            <w:r w:rsidR="0072075A">
              <w:rPr>
                <w:rFonts w:ascii="Arial" w:hAnsi="Arial"/>
                <w:noProof/>
                <w:sz w:val="16"/>
              </w:rPr>
              <w:t>Commander</w:t>
            </w:r>
          </w:p>
          <w:p w:rsidR="0072075A" w:rsidRDefault="0072075A" w:rsidP="005564E3">
            <w:pPr>
              <w:rPr>
                <w:rFonts w:ascii="Arial" w:hAnsi="Arial"/>
                <w:noProof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noProof/>
                    <w:sz w:val="16"/>
                  </w:rPr>
                  <w:t>United States</w:t>
                </w:r>
              </w:smartTag>
            </w:smartTag>
            <w:r>
              <w:rPr>
                <w:rFonts w:ascii="Arial" w:hAnsi="Arial"/>
                <w:noProof/>
                <w:sz w:val="16"/>
              </w:rPr>
              <w:t xml:space="preserve"> Coast Guard</w:t>
            </w:r>
          </w:p>
          <w:p w:rsidR="0072075A" w:rsidRDefault="00A03606" w:rsidP="005564E3">
            <w:pPr>
              <w:rPr>
                <w:rFonts w:ascii="Arial" w:hAnsi="Arial"/>
                <w:noProof/>
                <w:sz w:val="16"/>
              </w:rPr>
            </w:pPr>
            <w:r w:rsidRPr="00A03606">
              <w:rPr>
                <w:rFonts w:ascii="Arial" w:hAnsi="Arial"/>
                <w:noProof/>
                <w:sz w:val="16"/>
                <w:highlight w:val="yellow"/>
              </w:rPr>
              <w:t>Unit</w:t>
            </w:r>
          </w:p>
          <w:p w:rsidR="0072075A" w:rsidRDefault="0072075A" w:rsidP="005564E3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</w:p>
          <w:p w:rsidR="0072075A" w:rsidRDefault="0072075A" w:rsidP="005564E3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A03606" w:rsidRPr="00A03606" w:rsidRDefault="00A03606" w:rsidP="005564E3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3" w:name="USERL1"/>
            <w:bookmarkStart w:id="4" w:name="USERL2"/>
            <w:bookmarkEnd w:id="3"/>
            <w:bookmarkEnd w:id="4"/>
            <w:r w:rsidRPr="00A03606">
              <w:rPr>
                <w:rFonts w:ascii="Arial" w:hAnsi="Arial"/>
                <w:sz w:val="16"/>
                <w:highlight w:val="yellow"/>
              </w:rPr>
              <w:t>Unit address</w:t>
            </w:r>
          </w:p>
          <w:p w:rsidR="00A03606" w:rsidRPr="00A03606" w:rsidRDefault="00A03606" w:rsidP="005564E3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r w:rsidRPr="00A03606">
              <w:rPr>
                <w:rFonts w:ascii="Arial" w:hAnsi="Arial"/>
                <w:sz w:val="16"/>
                <w:highlight w:val="yellow"/>
              </w:rPr>
              <w:t>Unit city/state</w:t>
            </w:r>
          </w:p>
          <w:p w:rsidR="0072075A" w:rsidRPr="00A03606" w:rsidRDefault="0072075A" w:rsidP="005564E3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5" w:name="STAFF"/>
            <w:bookmarkStart w:id="6" w:name="STAFF2"/>
            <w:bookmarkEnd w:id="5"/>
            <w:r w:rsidRPr="00A03606">
              <w:rPr>
                <w:rFonts w:ascii="Arial" w:hAnsi="Arial"/>
                <w:sz w:val="16"/>
                <w:highlight w:val="yellow"/>
              </w:rPr>
              <w:t xml:space="preserve">Staff Symbol: </w:t>
            </w:r>
          </w:p>
          <w:p w:rsidR="0072075A" w:rsidRPr="00A03606" w:rsidRDefault="0072075A" w:rsidP="005564E3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7" w:name="PHONE"/>
            <w:bookmarkStart w:id="8" w:name="PHONE2"/>
            <w:bookmarkEnd w:id="6"/>
            <w:bookmarkEnd w:id="7"/>
            <w:r w:rsidRPr="00A03606">
              <w:rPr>
                <w:rFonts w:ascii="Arial" w:hAnsi="Arial"/>
                <w:sz w:val="16"/>
                <w:highlight w:val="yellow"/>
              </w:rPr>
              <w:t>Phone: (</w:t>
            </w:r>
            <w:r w:rsidR="00A03606" w:rsidRPr="00A03606">
              <w:rPr>
                <w:rFonts w:ascii="Arial" w:hAnsi="Arial"/>
                <w:sz w:val="16"/>
                <w:highlight w:val="yellow"/>
              </w:rPr>
              <w:t>xxx</w:t>
            </w:r>
            <w:r w:rsidRPr="00A03606">
              <w:rPr>
                <w:rFonts w:ascii="Arial" w:hAnsi="Arial"/>
                <w:sz w:val="16"/>
                <w:highlight w:val="yellow"/>
              </w:rPr>
              <w:t xml:space="preserve">) </w:t>
            </w:r>
            <w:r w:rsidR="00A03606" w:rsidRPr="00A03606">
              <w:rPr>
                <w:rFonts w:ascii="Arial" w:hAnsi="Arial"/>
                <w:sz w:val="16"/>
                <w:highlight w:val="yellow"/>
              </w:rPr>
              <w:t>xxx</w:t>
            </w:r>
            <w:r w:rsidRPr="00A03606">
              <w:rPr>
                <w:rFonts w:ascii="Arial" w:hAnsi="Arial"/>
                <w:sz w:val="16"/>
                <w:highlight w:val="yellow"/>
              </w:rPr>
              <w:t>-</w:t>
            </w:r>
            <w:proofErr w:type="spellStart"/>
            <w:r w:rsidR="00A03606" w:rsidRPr="00A03606">
              <w:rPr>
                <w:rFonts w:ascii="Arial" w:hAnsi="Arial"/>
                <w:sz w:val="16"/>
                <w:highlight w:val="yellow"/>
              </w:rPr>
              <w:t>xxxx</w:t>
            </w:r>
            <w:proofErr w:type="spellEnd"/>
          </w:p>
          <w:p w:rsidR="0072075A" w:rsidRDefault="0072075A" w:rsidP="005564E3">
            <w:pPr>
              <w:spacing w:line="160" w:lineRule="exact"/>
              <w:rPr>
                <w:rFonts w:ascii="Arial" w:hAnsi="Arial"/>
                <w:sz w:val="16"/>
              </w:rPr>
            </w:pPr>
            <w:bookmarkStart w:id="9" w:name="FAX"/>
            <w:bookmarkStart w:id="10" w:name="FAX2"/>
            <w:bookmarkEnd w:id="8"/>
            <w:bookmarkEnd w:id="9"/>
            <w:r w:rsidRPr="00A03606">
              <w:rPr>
                <w:rFonts w:ascii="Arial" w:hAnsi="Arial"/>
                <w:sz w:val="16"/>
                <w:highlight w:val="yellow"/>
              </w:rPr>
              <w:t>Fax: (</w:t>
            </w:r>
            <w:r w:rsidR="00A03606" w:rsidRPr="00A03606">
              <w:rPr>
                <w:rFonts w:ascii="Arial" w:hAnsi="Arial"/>
                <w:sz w:val="16"/>
                <w:highlight w:val="yellow"/>
              </w:rPr>
              <w:t>xxx</w:t>
            </w:r>
            <w:r w:rsidRPr="00A03606">
              <w:rPr>
                <w:rFonts w:ascii="Arial" w:hAnsi="Arial"/>
                <w:sz w:val="16"/>
                <w:highlight w:val="yellow"/>
              </w:rPr>
              <w:t xml:space="preserve">) </w:t>
            </w:r>
            <w:r w:rsidR="00A03606" w:rsidRPr="00A03606">
              <w:rPr>
                <w:rFonts w:ascii="Arial" w:hAnsi="Arial"/>
                <w:sz w:val="16"/>
                <w:highlight w:val="yellow"/>
              </w:rPr>
              <w:t>xxx</w:t>
            </w:r>
            <w:r w:rsidRPr="00A03606">
              <w:rPr>
                <w:rFonts w:ascii="Arial" w:hAnsi="Arial"/>
                <w:sz w:val="16"/>
                <w:highlight w:val="yellow"/>
              </w:rPr>
              <w:t>-</w:t>
            </w:r>
            <w:proofErr w:type="spellStart"/>
            <w:r w:rsidR="00A03606" w:rsidRPr="00A03606">
              <w:rPr>
                <w:rFonts w:ascii="Arial" w:hAnsi="Arial"/>
                <w:sz w:val="16"/>
                <w:highlight w:val="yellow"/>
              </w:rPr>
              <w:t>xxxx</w:t>
            </w:r>
            <w:proofErr w:type="spellEnd"/>
          </w:p>
          <w:p w:rsidR="0072075A" w:rsidRDefault="0072075A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1" w:name="EMAIL"/>
            <w:bookmarkEnd w:id="10"/>
            <w:bookmarkEnd w:id="11"/>
          </w:p>
          <w:p w:rsidR="0072075A" w:rsidRDefault="00D67FFE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SSIC"/>
            <w:bookmarkEnd w:id="12"/>
            <w:r>
              <w:t>1300</w:t>
            </w:r>
          </w:p>
          <w:p w:rsidR="0072075A" w:rsidRPr="0098008A" w:rsidRDefault="007E6E64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DATE"/>
            <w:bookmarkEnd w:id="13"/>
            <w:r w:rsidRPr="001D08AD">
              <w:rPr>
                <w:highlight w:val="yellow"/>
              </w:rPr>
              <w:t>DD</w:t>
            </w:r>
            <w:r w:rsidR="009C2E5B" w:rsidRPr="001D08AD">
              <w:rPr>
                <w:highlight w:val="yellow"/>
              </w:rPr>
              <w:t xml:space="preserve"> </w:t>
            </w:r>
            <w:r w:rsidRPr="001D08AD">
              <w:rPr>
                <w:highlight w:val="yellow"/>
              </w:rPr>
              <w:t>MMM</w:t>
            </w:r>
            <w:r w:rsidR="0098008A" w:rsidRPr="001D08AD">
              <w:rPr>
                <w:highlight w:val="yellow"/>
              </w:rPr>
              <w:t xml:space="preserve"> </w:t>
            </w:r>
            <w:r w:rsidRPr="001D08AD">
              <w:rPr>
                <w:highlight w:val="yellow"/>
              </w:rPr>
              <w:t>YYYY</w:t>
            </w:r>
          </w:p>
        </w:tc>
      </w:tr>
    </w:tbl>
    <w:p w:rsidR="0072075A" w:rsidRDefault="0072075A" w:rsidP="005564E3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72075A" w:rsidRDefault="0072075A" w:rsidP="005564E3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9579" w:type="dxa"/>
        <w:tblLayout w:type="fixed"/>
        <w:tblLook w:val="0000"/>
      </w:tblPr>
      <w:tblGrid>
        <w:gridCol w:w="828"/>
        <w:gridCol w:w="6030"/>
        <w:gridCol w:w="900"/>
        <w:gridCol w:w="1821"/>
      </w:tblGrid>
      <w:tr w:rsidR="00B778C6" w:rsidTr="009513A8">
        <w:tc>
          <w:tcPr>
            <w:tcW w:w="828" w:type="dxa"/>
          </w:tcPr>
          <w:p w:rsidR="007E6E64" w:rsidRDefault="007E6E64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  <w:p w:rsidR="007E6E64" w:rsidRDefault="007E6E64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Thru:</w:t>
            </w:r>
          </w:p>
        </w:tc>
        <w:tc>
          <w:tcPr>
            <w:tcW w:w="6030" w:type="dxa"/>
          </w:tcPr>
          <w:p w:rsidR="00B778C6" w:rsidRPr="007E6E64" w:rsidRDefault="009513A8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highlight w:val="yellow"/>
              </w:rPr>
            </w:pPr>
            <w:bookmarkStart w:id="14" w:name="FROM"/>
            <w:bookmarkEnd w:id="14"/>
            <w:r>
              <w:rPr>
                <w:highlight w:val="yellow"/>
              </w:rPr>
              <w:t>A. B. Seaman, Rank</w:t>
            </w:r>
          </w:p>
          <w:p w:rsidR="007E6E64" w:rsidRDefault="009513A8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rPr>
                <w:highlight w:val="yellow"/>
              </w:rPr>
              <w:t>[</w:t>
            </w:r>
            <w:r w:rsidR="007E6E64" w:rsidRPr="007E6E64">
              <w:rPr>
                <w:highlight w:val="yellow"/>
              </w:rPr>
              <w:t>Unit requesting member to drill for points</w:t>
            </w:r>
            <w:r>
              <w:t>]</w:t>
            </w:r>
          </w:p>
        </w:tc>
        <w:tc>
          <w:tcPr>
            <w:tcW w:w="900" w:type="dxa"/>
          </w:tcPr>
          <w:p w:rsidR="00B778C6" w:rsidRDefault="00B778C6" w:rsidP="009513A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8" w:right="-108"/>
            </w:pPr>
            <w:r>
              <w:t>Reply to</w:t>
            </w:r>
            <w:r>
              <w:br/>
              <w:t>Attn of:</w:t>
            </w:r>
          </w:p>
        </w:tc>
        <w:tc>
          <w:tcPr>
            <w:tcW w:w="1821" w:type="dxa"/>
          </w:tcPr>
          <w:p w:rsidR="00B778C6" w:rsidRDefault="00B778C6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5" w:name="Reply"/>
            <w:bookmarkEnd w:id="15"/>
          </w:p>
        </w:tc>
      </w:tr>
      <w:tr w:rsidR="007E6E64" w:rsidTr="009513A8">
        <w:tc>
          <w:tcPr>
            <w:tcW w:w="828" w:type="dxa"/>
          </w:tcPr>
          <w:p w:rsidR="007E6E64" w:rsidRDefault="007E6E64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6030" w:type="dxa"/>
          </w:tcPr>
          <w:p w:rsidR="007E6E64" w:rsidRDefault="007E6E64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900" w:type="dxa"/>
          </w:tcPr>
          <w:p w:rsidR="007E6E64" w:rsidRDefault="007E6E64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1821" w:type="dxa"/>
          </w:tcPr>
          <w:p w:rsidR="007E6E64" w:rsidRDefault="007E6E64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72075A" w:rsidRPr="003515A6" w:rsidTr="009513A8">
        <w:tc>
          <w:tcPr>
            <w:tcW w:w="828" w:type="dxa"/>
          </w:tcPr>
          <w:p w:rsidR="0072075A" w:rsidRPr="003515A6" w:rsidRDefault="0072075A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3515A6">
              <w:t>To:</w:t>
            </w:r>
          </w:p>
        </w:tc>
        <w:tc>
          <w:tcPr>
            <w:tcW w:w="8751" w:type="dxa"/>
            <w:gridSpan w:val="3"/>
          </w:tcPr>
          <w:p w:rsidR="00A92E2A" w:rsidRPr="00965A4D" w:rsidRDefault="00072097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szCs w:val="24"/>
              </w:rPr>
            </w:pPr>
            <w:bookmarkStart w:id="16" w:name="TOADDRESS"/>
            <w:bookmarkEnd w:id="16"/>
            <w:r>
              <w:rPr>
                <w:szCs w:val="24"/>
              </w:rPr>
              <w:t>CG PSC-</w:t>
            </w:r>
            <w:r w:rsidR="005564E3">
              <w:rPr>
                <w:szCs w:val="24"/>
              </w:rPr>
              <w:t>RPM</w:t>
            </w:r>
          </w:p>
        </w:tc>
      </w:tr>
      <w:tr w:rsidR="0072075A" w:rsidRPr="003515A6" w:rsidTr="009513A8">
        <w:tc>
          <w:tcPr>
            <w:tcW w:w="828" w:type="dxa"/>
          </w:tcPr>
          <w:p w:rsidR="0072075A" w:rsidRPr="003515A6" w:rsidRDefault="0072075A" w:rsidP="005564E3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 w:rsidRPr="003515A6">
              <w:t>Subj:</w:t>
            </w:r>
          </w:p>
        </w:tc>
        <w:tc>
          <w:tcPr>
            <w:tcW w:w="8751" w:type="dxa"/>
            <w:gridSpan w:val="3"/>
          </w:tcPr>
          <w:p w:rsidR="00A92E2A" w:rsidRPr="003515A6" w:rsidRDefault="009513A8" w:rsidP="009513A8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7" w:name="SUBJECT"/>
            <w:bookmarkEnd w:id="17"/>
            <w:r>
              <w:t>[</w:t>
            </w:r>
            <w:r w:rsidR="002578C4" w:rsidRPr="00041BD1">
              <w:rPr>
                <w:highlight w:val="yellow"/>
              </w:rPr>
              <w:t>Member Rank</w:t>
            </w:r>
            <w:r w:rsidR="001D08AD">
              <w:rPr>
                <w:highlight w:val="yellow"/>
              </w:rPr>
              <w:t xml:space="preserve"> </w:t>
            </w:r>
            <w:r w:rsidR="002578C4" w:rsidRPr="00041BD1">
              <w:rPr>
                <w:highlight w:val="yellow"/>
              </w:rPr>
              <w:t>Name</w:t>
            </w:r>
            <w:r w:rsidR="001D08AD">
              <w:rPr>
                <w:highlight w:val="yellow"/>
              </w:rPr>
              <w:t xml:space="preserve">, </w:t>
            </w:r>
            <w:r w:rsidR="002578C4" w:rsidRPr="00041BD1">
              <w:rPr>
                <w:highlight w:val="yellow"/>
              </w:rPr>
              <w:t>EMPLID</w:t>
            </w:r>
            <w:r>
              <w:t>]</w:t>
            </w:r>
            <w:r w:rsidR="002578C4">
              <w:t xml:space="preserve">:  </w:t>
            </w:r>
            <w:r w:rsidR="00072097">
              <w:t xml:space="preserve">REQUEST TO </w:t>
            </w:r>
            <w:r w:rsidR="00A92E2A">
              <w:t xml:space="preserve">PERFORM </w:t>
            </w:r>
            <w:r w:rsidR="002578C4">
              <w:t>IDT FOR RETIREMENT POINT CREDIT ONLY (</w:t>
            </w:r>
            <w:r w:rsidR="00A92E2A">
              <w:t>WITHOUT PAY</w:t>
            </w:r>
            <w:r w:rsidR="002578C4">
              <w:t>)</w:t>
            </w:r>
          </w:p>
        </w:tc>
      </w:tr>
    </w:tbl>
    <w:p w:rsidR="00A92E2A" w:rsidRDefault="00A92E2A" w:rsidP="005564E3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828"/>
        <w:gridCol w:w="8748"/>
      </w:tblGrid>
      <w:tr w:rsidR="00A92E2A" w:rsidTr="00A92E2A">
        <w:trPr>
          <w:trHeight w:val="441"/>
        </w:trPr>
        <w:tc>
          <w:tcPr>
            <w:tcW w:w="828" w:type="dxa"/>
          </w:tcPr>
          <w:p w:rsidR="00A92E2A" w:rsidRDefault="00A92E2A" w:rsidP="005564E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8" w:name="REF" w:colFirst="1" w:colLast="1"/>
            <w:r>
              <w:t>Ref:</w:t>
            </w:r>
          </w:p>
        </w:tc>
        <w:tc>
          <w:tcPr>
            <w:tcW w:w="8748" w:type="dxa"/>
          </w:tcPr>
          <w:p w:rsidR="00A92E2A" w:rsidRDefault="00B41132" w:rsidP="00C04952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40" w:lineRule="exact"/>
              <w:ind w:left="0" w:firstLine="0"/>
            </w:pPr>
            <w:r>
              <w:t>Reserve Policy Manual, COMDTINST 1001.28C</w:t>
            </w:r>
          </w:p>
          <w:p w:rsidR="00B41132" w:rsidRDefault="00B41132" w:rsidP="00C04952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40" w:lineRule="exact"/>
              <w:ind w:left="0" w:firstLine="0"/>
            </w:pPr>
            <w:r>
              <w:t>Coast Guard Pay Manual, COMDTINST M7220.29B</w:t>
            </w:r>
          </w:p>
          <w:p w:rsidR="00B41132" w:rsidRDefault="00B41132" w:rsidP="00B4113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5D3FD0" w:rsidRDefault="00A92E2A" w:rsidP="005564E3">
      <w:pPr>
        <w:pStyle w:val="OutlineBody"/>
        <w:numPr>
          <w:ilvl w:val="0"/>
          <w:numId w:val="3"/>
        </w:numPr>
      </w:pPr>
      <w:bookmarkStart w:id="19" w:name="BODYTEXT"/>
      <w:bookmarkEnd w:id="18"/>
      <w:r>
        <w:t xml:space="preserve">In accordance with reference (a), </w:t>
      </w:r>
      <w:r w:rsidR="007E6E64">
        <w:t xml:space="preserve">I request assignment </w:t>
      </w:r>
      <w:r>
        <w:t xml:space="preserve">to </w:t>
      </w:r>
      <w:r w:rsidR="009513A8" w:rsidRPr="009513A8">
        <w:rPr>
          <w:highlight w:val="yellow"/>
        </w:rPr>
        <w:t xml:space="preserve">[enter requested DFPO </w:t>
      </w:r>
      <w:r w:rsidR="00007465" w:rsidRPr="009513A8">
        <w:rPr>
          <w:highlight w:val="yellow"/>
        </w:rPr>
        <w:t>Unit</w:t>
      </w:r>
      <w:r w:rsidR="009513A8" w:rsidRPr="009513A8">
        <w:rPr>
          <w:highlight w:val="yellow"/>
        </w:rPr>
        <w:t>]</w:t>
      </w:r>
      <w:r w:rsidR="00007465">
        <w:t xml:space="preserve"> to perform Inactive Duty Training (IDT) for retirement point credit only (without pay).  I understand that I must complete a minimum of 12 non-paid IDT periods to retain eligibility for SGLI benefits as outlined in Chapter 6.A or reference (b).</w:t>
      </w:r>
      <w:r w:rsidR="005564E3">
        <w:t xml:space="preserve">  I also</w:t>
      </w:r>
      <w:r w:rsidR="005D3FD0">
        <w:t xml:space="preserve"> understand that I am required to </w:t>
      </w:r>
      <w:r w:rsidR="005D3FD0" w:rsidRPr="005D3FD0">
        <w:t xml:space="preserve">notify </w:t>
      </w:r>
      <w:r w:rsidR="005D3FD0">
        <w:t xml:space="preserve">my drilling </w:t>
      </w:r>
      <w:r w:rsidR="005D3FD0" w:rsidRPr="005D3FD0">
        <w:t xml:space="preserve">command of any travel outside of the United States over 30 days.  </w:t>
      </w:r>
    </w:p>
    <w:p w:rsidR="00007465" w:rsidRPr="00894E02" w:rsidRDefault="00007465" w:rsidP="005564E3">
      <w:pPr>
        <w:pStyle w:val="OutlineBody"/>
        <w:jc w:val="center"/>
      </w:pPr>
      <w:r>
        <w:t>#</w:t>
      </w:r>
    </w:p>
    <w:p w:rsidR="003C4F52" w:rsidRDefault="003C4F52">
      <w:r>
        <w:br w:type="page"/>
      </w:r>
    </w:p>
    <w:p w:rsidR="003C4F52" w:rsidRDefault="003C4F52" w:rsidP="003C4F52">
      <w:pPr>
        <w:pStyle w:val="OutlineBody"/>
        <w:spacing w:after="0" w:line="240" w:lineRule="auto"/>
        <w:jc w:val="right"/>
        <w:rPr>
          <w:highlight w:val="yellow"/>
        </w:rPr>
      </w:pPr>
      <w:r>
        <w:rPr>
          <w:highlight w:val="yellow"/>
        </w:rPr>
        <w:lastRenderedPageBreak/>
        <w:t>1300</w:t>
      </w:r>
    </w:p>
    <w:p w:rsidR="00007465" w:rsidRDefault="00007465" w:rsidP="003C4F52">
      <w:pPr>
        <w:pStyle w:val="OutlineBody"/>
        <w:spacing w:after="0" w:line="240" w:lineRule="auto"/>
        <w:jc w:val="right"/>
      </w:pPr>
      <w:r w:rsidRPr="00007465">
        <w:rPr>
          <w:highlight w:val="yellow"/>
        </w:rPr>
        <w:t>DD MMM YYYY</w:t>
      </w:r>
    </w:p>
    <w:p w:rsidR="003C4F52" w:rsidRDefault="003C4F52" w:rsidP="003C4F52">
      <w:pPr>
        <w:pStyle w:val="OutlineBody"/>
        <w:spacing w:after="0" w:line="240" w:lineRule="auto"/>
        <w:jc w:val="right"/>
      </w:pPr>
    </w:p>
    <w:p w:rsidR="00007465" w:rsidRDefault="00007465" w:rsidP="005564E3">
      <w:pPr>
        <w:pStyle w:val="OutlineBody"/>
      </w:pPr>
      <w:r>
        <w:t>FIRST ENDORSEMENT</w:t>
      </w:r>
      <w:r w:rsidR="003C4F52">
        <w:t xml:space="preserve"> </w:t>
      </w:r>
      <w:r w:rsidR="003C4F52" w:rsidRPr="00A73888">
        <w:rPr>
          <w:szCs w:val="24"/>
        </w:rPr>
        <w:t xml:space="preserve">on </w:t>
      </w:r>
      <w:r w:rsidR="003C4F52" w:rsidRPr="003C4F52">
        <w:rPr>
          <w:szCs w:val="24"/>
          <w:highlight w:val="yellow"/>
        </w:rPr>
        <w:t>[Member Rank, Name]</w:t>
      </w:r>
      <w:r w:rsidR="003C4F52">
        <w:rPr>
          <w:szCs w:val="24"/>
        </w:rPr>
        <w:t xml:space="preserve"> memo 1300 </w:t>
      </w:r>
      <w:r w:rsidR="003C4F52" w:rsidRPr="00A73888">
        <w:rPr>
          <w:szCs w:val="24"/>
        </w:rPr>
        <w:t xml:space="preserve">of </w:t>
      </w:r>
      <w:r w:rsidR="003C4F52" w:rsidRPr="003C4F52">
        <w:rPr>
          <w:szCs w:val="24"/>
          <w:highlight w:val="yellow"/>
        </w:rPr>
        <w:t>DD MMM YYYY</w:t>
      </w:r>
    </w:p>
    <w:p w:rsidR="00007465" w:rsidRDefault="00007465" w:rsidP="00C04952">
      <w:pPr>
        <w:pStyle w:val="OutlineBody"/>
        <w:tabs>
          <w:tab w:val="left" w:pos="720"/>
        </w:tabs>
      </w:pPr>
      <w:r>
        <w:t>From:</w:t>
      </w:r>
      <w:r>
        <w:tab/>
        <w:t>(</w:t>
      </w:r>
      <w:r w:rsidRPr="00007465">
        <w:rPr>
          <w:highlight w:val="yellow"/>
        </w:rPr>
        <w:t>Unit requesting member to drill for points</w:t>
      </w:r>
      <w:r>
        <w:t>)</w:t>
      </w:r>
    </w:p>
    <w:p w:rsidR="00007465" w:rsidRDefault="003C4F52" w:rsidP="00C04952">
      <w:pPr>
        <w:pStyle w:val="OutlineBody"/>
        <w:tabs>
          <w:tab w:val="left" w:pos="720"/>
        </w:tabs>
        <w:spacing w:line="240" w:lineRule="auto"/>
      </w:pPr>
      <w:r>
        <w:t>To:</w:t>
      </w:r>
      <w:r>
        <w:tab/>
        <w:t>CG PSC-RPM</w:t>
      </w:r>
    </w:p>
    <w:p w:rsidR="007D3913" w:rsidRDefault="007D3913" w:rsidP="00C04952">
      <w:pPr>
        <w:pStyle w:val="OutlineBody"/>
        <w:tabs>
          <w:tab w:val="left" w:pos="720"/>
        </w:tabs>
        <w:spacing w:line="240" w:lineRule="auto"/>
      </w:pPr>
      <w:r>
        <w:t>Subj:</w:t>
      </w:r>
      <w:r>
        <w:tab/>
        <w:t>[</w:t>
      </w:r>
      <w:r w:rsidRPr="00041BD1">
        <w:rPr>
          <w:highlight w:val="yellow"/>
        </w:rPr>
        <w:t>Member Rank</w:t>
      </w:r>
      <w:r>
        <w:rPr>
          <w:highlight w:val="yellow"/>
        </w:rPr>
        <w:t xml:space="preserve"> </w:t>
      </w:r>
      <w:r w:rsidRPr="00041BD1">
        <w:rPr>
          <w:highlight w:val="yellow"/>
        </w:rPr>
        <w:t>Name</w:t>
      </w:r>
      <w:r>
        <w:rPr>
          <w:highlight w:val="yellow"/>
        </w:rPr>
        <w:t xml:space="preserve">, </w:t>
      </w:r>
      <w:r w:rsidRPr="00041BD1">
        <w:rPr>
          <w:highlight w:val="yellow"/>
        </w:rPr>
        <w:t>EMPLID</w:t>
      </w:r>
      <w:r>
        <w:t>]: REQUEST TO PERFORM IDT FOR RETIREMENT POINT CREDIT ONLY (WITHOUT PAY)</w:t>
      </w:r>
    </w:p>
    <w:p w:rsidR="00C04952" w:rsidRDefault="00C04952" w:rsidP="00B41132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</w:pPr>
      <w:r>
        <w:t>Ref:</w:t>
      </w:r>
      <w:r>
        <w:tab/>
        <w:t>(c) Coast Guard Officer Evaluation System Procedures Manual, PSCINST M1611.1C</w:t>
      </w:r>
    </w:p>
    <w:p w:rsidR="00C04952" w:rsidRDefault="00C04952" w:rsidP="00C04952">
      <w:pPr>
        <w:pStyle w:val="OutlineBody"/>
        <w:tabs>
          <w:tab w:val="left" w:pos="720"/>
        </w:tabs>
        <w:spacing w:line="240" w:lineRule="auto"/>
      </w:pPr>
      <w:r>
        <w:tab/>
        <w:t>(d) Officer Accessions, Evaluations, and Promotions, COMDTINST M1000.3</w:t>
      </w:r>
    </w:p>
    <w:p w:rsidR="005D3FD0" w:rsidRDefault="00007465" w:rsidP="00F45047">
      <w:pPr>
        <w:pStyle w:val="OutlineBody"/>
        <w:spacing w:line="240" w:lineRule="auto"/>
      </w:pPr>
      <w:r>
        <w:t>1.</w:t>
      </w:r>
      <w:r w:rsidR="005D3FD0">
        <w:tab/>
      </w:r>
      <w:r>
        <w:t xml:space="preserve">Forwarded recommending approval.  </w:t>
      </w:r>
      <w:r w:rsidR="009513A8">
        <w:t xml:space="preserve">While assigned to </w:t>
      </w:r>
      <w:r w:rsidR="009513A8" w:rsidRPr="0024646B">
        <w:rPr>
          <w:highlight w:val="yellow"/>
        </w:rPr>
        <w:t>[</w:t>
      </w:r>
      <w:proofErr w:type="spellStart"/>
      <w:r w:rsidR="001270E8" w:rsidRPr="0024646B">
        <w:rPr>
          <w:highlight w:val="yellow"/>
        </w:rPr>
        <w:t>DeptID</w:t>
      </w:r>
      <w:proofErr w:type="spellEnd"/>
      <w:r w:rsidR="001270E8" w:rsidRPr="0024646B">
        <w:rPr>
          <w:highlight w:val="yellow"/>
        </w:rPr>
        <w:t xml:space="preserve"> </w:t>
      </w:r>
      <w:r w:rsidR="009513A8" w:rsidRPr="0024646B">
        <w:rPr>
          <w:highlight w:val="yellow"/>
        </w:rPr>
        <w:t>–</w:t>
      </w:r>
      <w:r w:rsidR="001270E8" w:rsidRPr="0024646B">
        <w:rPr>
          <w:highlight w:val="yellow"/>
        </w:rPr>
        <w:t xml:space="preserve"> </w:t>
      </w:r>
      <w:proofErr w:type="spellStart"/>
      <w:r w:rsidR="005D3FD0" w:rsidRPr="0024646B">
        <w:rPr>
          <w:highlight w:val="yellow"/>
        </w:rPr>
        <w:t>DepartName</w:t>
      </w:r>
      <w:proofErr w:type="spellEnd"/>
      <w:r w:rsidR="009513A8" w:rsidRPr="0024646B">
        <w:rPr>
          <w:highlight w:val="yellow"/>
        </w:rPr>
        <w:t>]</w:t>
      </w:r>
      <w:r w:rsidR="00A92E2A" w:rsidRPr="009513A8">
        <w:t xml:space="preserve">, </w:t>
      </w:r>
      <w:r w:rsidR="009513A8" w:rsidRPr="0024646B">
        <w:rPr>
          <w:highlight w:val="yellow"/>
        </w:rPr>
        <w:t>[</w:t>
      </w:r>
      <w:r w:rsidR="00A92E2A" w:rsidRPr="0024646B">
        <w:rPr>
          <w:highlight w:val="yellow"/>
        </w:rPr>
        <w:t>Member Rank</w:t>
      </w:r>
      <w:r w:rsidR="001D08AD" w:rsidRPr="0024646B">
        <w:rPr>
          <w:highlight w:val="yellow"/>
        </w:rPr>
        <w:t xml:space="preserve"> </w:t>
      </w:r>
      <w:r w:rsidR="00A92E2A" w:rsidRPr="0024646B">
        <w:rPr>
          <w:highlight w:val="yellow"/>
        </w:rPr>
        <w:t>Name</w:t>
      </w:r>
      <w:r w:rsidR="009513A8" w:rsidRPr="0024646B">
        <w:rPr>
          <w:highlight w:val="yellow"/>
        </w:rPr>
        <w:t>]</w:t>
      </w:r>
      <w:r w:rsidR="00A92E2A" w:rsidRPr="009513A8">
        <w:t xml:space="preserve"> will perform </w:t>
      </w:r>
      <w:r w:rsidR="009513A8" w:rsidRPr="0024646B">
        <w:rPr>
          <w:highlight w:val="yellow"/>
        </w:rPr>
        <w:t>[</w:t>
      </w:r>
      <w:r w:rsidR="00072097" w:rsidRPr="0024646B">
        <w:rPr>
          <w:highlight w:val="yellow"/>
        </w:rPr>
        <w:t>D</w:t>
      </w:r>
      <w:r w:rsidR="00072097" w:rsidRPr="009513A8">
        <w:rPr>
          <w:highlight w:val="yellow"/>
        </w:rPr>
        <w:t>uty</w:t>
      </w:r>
      <w:r w:rsidR="005564E3" w:rsidRPr="009513A8">
        <w:rPr>
          <w:highlight w:val="yellow"/>
        </w:rPr>
        <w:t>/training</w:t>
      </w:r>
      <w:r w:rsidR="00072097" w:rsidRPr="009513A8">
        <w:rPr>
          <w:highlight w:val="yellow"/>
        </w:rPr>
        <w:t xml:space="preserve"> description</w:t>
      </w:r>
      <w:r w:rsidR="0024261B" w:rsidRPr="009513A8">
        <w:rPr>
          <w:highlight w:val="yellow"/>
        </w:rPr>
        <w:t xml:space="preserve"> – include additional justification for request here</w:t>
      </w:r>
      <w:r w:rsidR="005564E3" w:rsidRPr="009513A8">
        <w:rPr>
          <w:highlight w:val="yellow"/>
        </w:rPr>
        <w:t xml:space="preserve">.  </w:t>
      </w:r>
      <w:r w:rsidR="001270E8" w:rsidRPr="009513A8">
        <w:rPr>
          <w:highlight w:val="yellow"/>
        </w:rPr>
        <w:t>Duties should be as specific as possible</w:t>
      </w:r>
      <w:r w:rsidR="009513A8" w:rsidRPr="009513A8">
        <w:rPr>
          <w:highlight w:val="yellow"/>
        </w:rPr>
        <w:t>]</w:t>
      </w:r>
      <w:r w:rsidR="001270E8" w:rsidRPr="0024646B">
        <w:t xml:space="preserve">.  </w:t>
      </w:r>
      <w:r w:rsidR="009513A8">
        <w:rPr>
          <w:highlight w:val="yellow"/>
        </w:rPr>
        <w:t>[</w:t>
      </w:r>
      <w:proofErr w:type="spellStart"/>
      <w:r w:rsidR="005564E3">
        <w:rPr>
          <w:highlight w:val="yellow"/>
        </w:rPr>
        <w:t>He/She</w:t>
      </w:r>
      <w:proofErr w:type="spellEnd"/>
      <w:r w:rsidR="009513A8">
        <w:rPr>
          <w:highlight w:val="yellow"/>
        </w:rPr>
        <w:t>]</w:t>
      </w:r>
      <w:r w:rsidR="005564E3">
        <w:rPr>
          <w:highlight w:val="yellow"/>
        </w:rPr>
        <w:t xml:space="preserve"> </w:t>
      </w:r>
      <w:r w:rsidR="005564E3" w:rsidRPr="005564E3">
        <w:t>will be working on</w:t>
      </w:r>
      <w:r w:rsidR="005564E3">
        <w:t xml:space="preserve"> </w:t>
      </w:r>
      <w:r w:rsidR="005564E3" w:rsidRPr="005564E3">
        <w:t>the following qualification</w:t>
      </w:r>
      <w:r w:rsidR="005564E3">
        <w:t>s/</w:t>
      </w:r>
      <w:r w:rsidR="005564E3" w:rsidRPr="005564E3">
        <w:t xml:space="preserve">competencies: </w:t>
      </w:r>
      <w:r w:rsidR="009513A8">
        <w:t>[</w:t>
      </w:r>
      <w:r w:rsidR="009513A8" w:rsidRPr="009513A8">
        <w:rPr>
          <w:highlight w:val="yellow"/>
        </w:rPr>
        <w:t xml:space="preserve">enter </w:t>
      </w:r>
      <w:r w:rsidR="005564E3" w:rsidRPr="009513A8">
        <w:rPr>
          <w:highlight w:val="yellow"/>
        </w:rPr>
        <w:t>qualification/competencies</w:t>
      </w:r>
      <w:r w:rsidR="009513A8">
        <w:rPr>
          <w:highlight w:val="yellow"/>
        </w:rPr>
        <w:t>]</w:t>
      </w:r>
      <w:r w:rsidR="00072097">
        <w:t xml:space="preserve">.  </w:t>
      </w:r>
    </w:p>
    <w:p w:rsidR="00481964" w:rsidRDefault="005D3FD0" w:rsidP="00F45047">
      <w:pPr>
        <w:pStyle w:val="OutlineBody"/>
        <w:spacing w:line="240" w:lineRule="auto"/>
      </w:pPr>
      <w:r>
        <w:t>2.</w:t>
      </w:r>
      <w:r>
        <w:tab/>
      </w:r>
      <w:r w:rsidR="00481964">
        <w:t>Request assignment</w:t>
      </w:r>
      <w:r>
        <w:t xml:space="preserve"> </w:t>
      </w:r>
      <w:r w:rsidR="00481964">
        <w:t xml:space="preserve">from </w:t>
      </w:r>
      <w:r w:rsidR="009513A8" w:rsidRPr="002D5F25">
        <w:rPr>
          <w:highlight w:val="yellow"/>
        </w:rPr>
        <w:t>[</w:t>
      </w:r>
      <w:r w:rsidR="00072097" w:rsidRPr="002D5F25">
        <w:rPr>
          <w:highlight w:val="yellow"/>
        </w:rPr>
        <w:t>Start date</w:t>
      </w:r>
      <w:r w:rsidR="009513A8" w:rsidRPr="002D5F25">
        <w:rPr>
          <w:highlight w:val="yellow"/>
        </w:rPr>
        <w:t>]</w:t>
      </w:r>
      <w:r w:rsidR="00072097">
        <w:t xml:space="preserve"> to </w:t>
      </w:r>
      <w:r w:rsidR="002D5F25">
        <w:t xml:space="preserve">30 Sep </w:t>
      </w:r>
      <w:r w:rsidR="009513A8" w:rsidRPr="002D5F25">
        <w:rPr>
          <w:highlight w:val="yellow"/>
        </w:rPr>
        <w:t>[</w:t>
      </w:r>
      <w:r w:rsidR="002D5F25">
        <w:rPr>
          <w:highlight w:val="yellow"/>
        </w:rPr>
        <w:t>YYYY</w:t>
      </w:r>
      <w:r w:rsidR="009513A8" w:rsidRPr="002D5F25">
        <w:rPr>
          <w:highlight w:val="yellow"/>
        </w:rPr>
        <w:t>]</w:t>
      </w:r>
      <w:r w:rsidR="002D5F25">
        <w:t xml:space="preserve"> (minimum of six months)</w:t>
      </w:r>
      <w:r w:rsidR="00072097">
        <w:t>.</w:t>
      </w:r>
    </w:p>
    <w:p w:rsidR="00072097" w:rsidRDefault="000278AD" w:rsidP="00F45047">
      <w:pPr>
        <w:pStyle w:val="OutlineBody"/>
        <w:spacing w:line="240" w:lineRule="auto"/>
      </w:pPr>
      <w:r>
        <w:t>3.</w:t>
      </w:r>
      <w:r>
        <w:tab/>
      </w:r>
      <w:r w:rsidR="00072097">
        <w:t xml:space="preserve">If request is approved by </w:t>
      </w:r>
      <w:r w:rsidR="009513A8">
        <w:t xml:space="preserve">CG </w:t>
      </w:r>
      <w:r w:rsidR="00072097">
        <w:t>PSC-</w:t>
      </w:r>
      <w:r w:rsidR="009513A8">
        <w:t>RPM</w:t>
      </w:r>
      <w:r w:rsidR="00072097">
        <w:t xml:space="preserve">, </w:t>
      </w:r>
      <w:r w:rsidR="009513A8" w:rsidRPr="00F45047">
        <w:rPr>
          <w:highlight w:val="yellow"/>
        </w:rPr>
        <w:t>[Unit requesting]</w:t>
      </w:r>
      <w:r w:rsidR="00534324">
        <w:t xml:space="preserve"> </w:t>
      </w:r>
      <w:r w:rsidR="00481964">
        <w:t xml:space="preserve">acknowledges responsibility for assuming </w:t>
      </w:r>
      <w:r w:rsidR="00534324">
        <w:t>administrative c</w:t>
      </w:r>
      <w:r w:rsidR="009513A8">
        <w:t xml:space="preserve">ontrol of </w:t>
      </w:r>
      <w:r w:rsidR="009513A8" w:rsidRPr="00F45047">
        <w:rPr>
          <w:highlight w:val="yellow"/>
        </w:rPr>
        <w:t>[</w:t>
      </w:r>
      <w:r w:rsidR="00072097" w:rsidRPr="00F45047">
        <w:rPr>
          <w:highlight w:val="yellow"/>
        </w:rPr>
        <w:t>Member Rank/Name</w:t>
      </w:r>
      <w:r w:rsidR="009513A8" w:rsidRPr="00F45047">
        <w:rPr>
          <w:highlight w:val="yellow"/>
        </w:rPr>
        <w:t>]</w:t>
      </w:r>
      <w:r w:rsidR="00072097">
        <w:t xml:space="preserve"> an</w:t>
      </w:r>
      <w:r w:rsidR="00534324">
        <w:t>d ensur</w:t>
      </w:r>
      <w:r w:rsidR="00481964">
        <w:t xml:space="preserve">ing </w:t>
      </w:r>
      <w:r w:rsidR="00534324">
        <w:t xml:space="preserve">that member meets </w:t>
      </w:r>
      <w:r w:rsidR="00072097">
        <w:t>weight standard</w:t>
      </w:r>
      <w:r w:rsidR="00B778C6">
        <w:t xml:space="preserve">s, </w:t>
      </w:r>
      <w:r w:rsidR="00481964">
        <w:t>Individual Medical Readiness (IMR)</w:t>
      </w:r>
      <w:r w:rsidR="00B778C6">
        <w:t>, general military training, and all other administrative requirements</w:t>
      </w:r>
      <w:r w:rsidR="00D723B6">
        <w:t>.</w:t>
      </w:r>
      <w:r w:rsidR="002578C4">
        <w:t xml:space="preserve"> </w:t>
      </w:r>
    </w:p>
    <w:p w:rsidR="003C4F52" w:rsidRDefault="000278AD" w:rsidP="00C04952">
      <w:pPr>
        <w:pStyle w:val="OutlineBody"/>
        <w:spacing w:after="0" w:line="240" w:lineRule="auto"/>
      </w:pPr>
      <w:r>
        <w:t>4.</w:t>
      </w:r>
      <w:r>
        <w:tab/>
      </w:r>
      <w:r w:rsidR="00D723B6" w:rsidRPr="009513A8">
        <w:rPr>
          <w:highlight w:val="yellow"/>
        </w:rPr>
        <w:t>[OFFICER</w:t>
      </w:r>
      <w:r w:rsidR="009513A8" w:rsidRPr="009513A8">
        <w:rPr>
          <w:highlight w:val="yellow"/>
        </w:rPr>
        <w:t xml:space="preserve">S </w:t>
      </w:r>
      <w:r w:rsidR="00FF64A8">
        <w:rPr>
          <w:highlight w:val="yellow"/>
        </w:rPr>
        <w:t xml:space="preserve">&amp; CWOs </w:t>
      </w:r>
      <w:r w:rsidR="009513A8" w:rsidRPr="009513A8">
        <w:rPr>
          <w:highlight w:val="yellow"/>
        </w:rPr>
        <w:t>ONLY – Delete this paragraph for Enlisted members</w:t>
      </w:r>
      <w:r w:rsidR="00D723B6" w:rsidRPr="009513A8">
        <w:rPr>
          <w:highlight w:val="yellow"/>
        </w:rPr>
        <w:t>]</w:t>
      </w:r>
      <w:r w:rsidR="00D723B6">
        <w:t xml:space="preserve"> </w:t>
      </w:r>
      <w:r w:rsidR="00290E05">
        <w:t xml:space="preserve">Upon </w:t>
      </w:r>
      <w:r w:rsidR="00FF64A8">
        <w:t xml:space="preserve">assignment, </w:t>
      </w:r>
      <w:r w:rsidR="00F45047">
        <w:t>[</w:t>
      </w:r>
      <w:r w:rsidR="00D723B6" w:rsidRPr="00481964">
        <w:rPr>
          <w:highlight w:val="yellow"/>
        </w:rPr>
        <w:t>Uni</w:t>
      </w:r>
      <w:r w:rsidR="00D723B6" w:rsidRPr="00041BD1">
        <w:rPr>
          <w:highlight w:val="yellow"/>
        </w:rPr>
        <w:t>t</w:t>
      </w:r>
      <w:r w:rsidR="00F45047">
        <w:t>]</w:t>
      </w:r>
      <w:r w:rsidR="0003066B">
        <w:t xml:space="preserve"> will </w:t>
      </w:r>
      <w:r w:rsidR="00C04952">
        <w:t xml:space="preserve">ensure a Regular </w:t>
      </w:r>
      <w:r w:rsidR="00D723B6">
        <w:t>OER</w:t>
      </w:r>
      <w:r w:rsidR="0003066B">
        <w:t>(s)</w:t>
      </w:r>
      <w:r w:rsidR="00D723B6">
        <w:t xml:space="preserve"> </w:t>
      </w:r>
      <w:r w:rsidR="00FF64A8">
        <w:t xml:space="preserve">is completed and submitted to </w:t>
      </w:r>
      <w:r w:rsidR="00D723B6">
        <w:t>CG PSC-</w:t>
      </w:r>
      <w:r w:rsidR="00FF64A8">
        <w:t xml:space="preserve">RPM </w:t>
      </w:r>
      <w:r w:rsidR="00290E05">
        <w:t>in accordance with reference</w:t>
      </w:r>
      <w:r w:rsidR="00C04952">
        <w:t>s</w:t>
      </w:r>
      <w:r w:rsidR="00290E05">
        <w:t xml:space="preserve"> (</w:t>
      </w:r>
      <w:r w:rsidR="001E5D07">
        <w:t>c</w:t>
      </w:r>
      <w:r w:rsidR="00290E05">
        <w:t>)</w:t>
      </w:r>
      <w:r w:rsidR="00C04952">
        <w:t xml:space="preserve"> and (d)</w:t>
      </w:r>
      <w:r w:rsidR="00290E05">
        <w:t>.</w:t>
      </w:r>
      <w:r w:rsidR="0021223E">
        <w:t xml:space="preserve">  The proposed rating chain for </w:t>
      </w:r>
      <w:r w:rsidR="00F45047" w:rsidRPr="00F45047">
        <w:rPr>
          <w:highlight w:val="yellow"/>
        </w:rPr>
        <w:t>[</w:t>
      </w:r>
      <w:r w:rsidR="00C04952">
        <w:rPr>
          <w:highlight w:val="yellow"/>
        </w:rPr>
        <w:t>Member Rank/ Last Name</w:t>
      </w:r>
      <w:r w:rsidR="00F45047">
        <w:rPr>
          <w:highlight w:val="yellow"/>
        </w:rPr>
        <w:t>]</w:t>
      </w:r>
      <w:r w:rsidR="0021223E">
        <w:t xml:space="preserve"> will be</w:t>
      </w:r>
      <w:r w:rsidR="003C4F52">
        <w:t>:</w:t>
      </w:r>
      <w:r w:rsidR="005B690A" w:rsidRPr="005B690A">
        <w:t xml:space="preserve"> </w:t>
      </w:r>
    </w:p>
    <w:p w:rsidR="003C4F52" w:rsidRDefault="0021223E" w:rsidP="003C4F52">
      <w:pPr>
        <w:pStyle w:val="OutlineBody"/>
        <w:spacing w:after="0" w:line="240" w:lineRule="auto"/>
        <w:ind w:firstLine="360"/>
        <w:rPr>
          <w:highlight w:val="yellow"/>
        </w:rPr>
      </w:pPr>
      <w:r w:rsidRPr="003C4F52">
        <w:rPr>
          <w:b/>
        </w:rPr>
        <w:t>Supervisor</w:t>
      </w:r>
      <w:r w:rsidR="003C4F52" w:rsidRPr="003C4F52">
        <w:rPr>
          <w:b/>
        </w:rPr>
        <w:t>:</w:t>
      </w:r>
      <w:r w:rsidR="003C4F52" w:rsidRPr="003C4F52">
        <w:t xml:space="preserve"> </w:t>
      </w:r>
      <w:r w:rsidR="003C4F52">
        <w:rPr>
          <w:highlight w:val="yellow"/>
        </w:rPr>
        <w:t xml:space="preserve">Rank, </w:t>
      </w:r>
      <w:r w:rsidRPr="0021223E">
        <w:rPr>
          <w:highlight w:val="yellow"/>
        </w:rPr>
        <w:t>Name</w:t>
      </w:r>
      <w:r w:rsidR="001D08AD">
        <w:rPr>
          <w:highlight w:val="yellow"/>
        </w:rPr>
        <w:t xml:space="preserve">, </w:t>
      </w:r>
      <w:proofErr w:type="gramStart"/>
      <w:r w:rsidR="003C4F52">
        <w:rPr>
          <w:highlight w:val="yellow"/>
        </w:rPr>
        <w:t>Position</w:t>
      </w:r>
      <w:proofErr w:type="gramEnd"/>
      <w:r w:rsidR="003C4F52">
        <w:rPr>
          <w:highlight w:val="yellow"/>
        </w:rPr>
        <w:t xml:space="preserve"> Title</w:t>
      </w:r>
      <w:r w:rsidR="003C4F52" w:rsidRPr="003C4F52">
        <w:t xml:space="preserve"> </w:t>
      </w:r>
      <w:r w:rsidR="00F45047">
        <w:t>(</w:t>
      </w:r>
      <w:r w:rsidR="003C4F52" w:rsidRPr="003C4F52">
        <w:t xml:space="preserve">DOR: </w:t>
      </w:r>
      <w:r w:rsidR="003C4F52">
        <w:rPr>
          <w:highlight w:val="yellow"/>
        </w:rPr>
        <w:t>Date of Rank)</w:t>
      </w:r>
      <w:r w:rsidRPr="0021223E">
        <w:rPr>
          <w:highlight w:val="yellow"/>
        </w:rPr>
        <w:t xml:space="preserve"> </w:t>
      </w:r>
    </w:p>
    <w:p w:rsidR="003C4F52" w:rsidRDefault="0021223E" w:rsidP="003C4F52">
      <w:pPr>
        <w:pStyle w:val="OutlineBody"/>
        <w:spacing w:after="0" w:line="240" w:lineRule="auto"/>
        <w:ind w:firstLine="360"/>
        <w:rPr>
          <w:highlight w:val="yellow"/>
        </w:rPr>
      </w:pPr>
      <w:r w:rsidRPr="003C4F52">
        <w:rPr>
          <w:b/>
        </w:rPr>
        <w:t>Reporting Officer</w:t>
      </w:r>
      <w:r w:rsidR="003C4F52" w:rsidRPr="003C4F52">
        <w:rPr>
          <w:b/>
        </w:rPr>
        <w:t>:</w:t>
      </w:r>
      <w:r w:rsidRPr="003C4F52">
        <w:t xml:space="preserve"> </w:t>
      </w:r>
      <w:r w:rsidR="003C4F52">
        <w:rPr>
          <w:highlight w:val="yellow"/>
        </w:rPr>
        <w:t xml:space="preserve">Rank, </w:t>
      </w:r>
      <w:r w:rsidR="003C4F52" w:rsidRPr="0021223E">
        <w:rPr>
          <w:highlight w:val="yellow"/>
        </w:rPr>
        <w:t>Name</w:t>
      </w:r>
      <w:r w:rsidR="003C4F52">
        <w:rPr>
          <w:highlight w:val="yellow"/>
        </w:rPr>
        <w:t xml:space="preserve">, </w:t>
      </w:r>
      <w:proofErr w:type="gramStart"/>
      <w:r w:rsidR="003C4F52">
        <w:rPr>
          <w:highlight w:val="yellow"/>
        </w:rPr>
        <w:t>Position</w:t>
      </w:r>
      <w:proofErr w:type="gramEnd"/>
      <w:r w:rsidR="003C4F52">
        <w:rPr>
          <w:highlight w:val="yellow"/>
        </w:rPr>
        <w:t xml:space="preserve"> Title</w:t>
      </w:r>
      <w:r w:rsidR="003C4F52" w:rsidRPr="003C4F52">
        <w:t xml:space="preserve"> (DOR: </w:t>
      </w:r>
      <w:r w:rsidR="003C4F52">
        <w:rPr>
          <w:highlight w:val="yellow"/>
        </w:rPr>
        <w:t>Date of Rank)</w:t>
      </w:r>
      <w:r w:rsidR="003C4F52" w:rsidRPr="0021223E">
        <w:rPr>
          <w:highlight w:val="yellow"/>
        </w:rPr>
        <w:t xml:space="preserve"> </w:t>
      </w:r>
    </w:p>
    <w:p w:rsidR="003C4F52" w:rsidRDefault="0021223E" w:rsidP="003C4F52">
      <w:pPr>
        <w:pStyle w:val="OutlineBody"/>
        <w:spacing w:after="0" w:line="240" w:lineRule="auto"/>
        <w:ind w:firstLine="360"/>
        <w:rPr>
          <w:highlight w:val="yellow"/>
        </w:rPr>
      </w:pPr>
      <w:r w:rsidRPr="003C4F52">
        <w:rPr>
          <w:b/>
        </w:rPr>
        <w:t>Reviewer</w:t>
      </w:r>
      <w:r w:rsidR="003C4F52" w:rsidRPr="003C4F52">
        <w:rPr>
          <w:b/>
        </w:rPr>
        <w:t>:</w:t>
      </w:r>
      <w:r w:rsidR="003C4F52" w:rsidRPr="003C4F52">
        <w:t xml:space="preserve"> </w:t>
      </w:r>
      <w:r w:rsidR="003C4F52">
        <w:rPr>
          <w:highlight w:val="yellow"/>
        </w:rPr>
        <w:t xml:space="preserve">Rank, </w:t>
      </w:r>
      <w:r w:rsidR="003C4F52" w:rsidRPr="0021223E">
        <w:rPr>
          <w:highlight w:val="yellow"/>
        </w:rPr>
        <w:t>Name</w:t>
      </w:r>
      <w:r w:rsidR="003C4F52">
        <w:rPr>
          <w:highlight w:val="yellow"/>
        </w:rPr>
        <w:t xml:space="preserve">, </w:t>
      </w:r>
      <w:proofErr w:type="gramStart"/>
      <w:r w:rsidR="003C4F52">
        <w:rPr>
          <w:highlight w:val="yellow"/>
        </w:rPr>
        <w:t>Position</w:t>
      </w:r>
      <w:proofErr w:type="gramEnd"/>
      <w:r w:rsidR="003C4F52">
        <w:rPr>
          <w:highlight w:val="yellow"/>
        </w:rPr>
        <w:t xml:space="preserve"> Title</w:t>
      </w:r>
      <w:r w:rsidR="003C4F52" w:rsidRPr="003C4F52">
        <w:t xml:space="preserve"> (DOR: </w:t>
      </w:r>
      <w:r w:rsidR="003C4F52">
        <w:rPr>
          <w:highlight w:val="yellow"/>
        </w:rPr>
        <w:t>Date of Rank)</w:t>
      </w:r>
      <w:r w:rsidR="003C4F52" w:rsidRPr="0021223E">
        <w:rPr>
          <w:highlight w:val="yellow"/>
        </w:rPr>
        <w:t xml:space="preserve"> </w:t>
      </w:r>
    </w:p>
    <w:p w:rsidR="003C4F52" w:rsidRPr="00634D62" w:rsidRDefault="003C4F52" w:rsidP="00634D62">
      <w:pPr>
        <w:pStyle w:val="OutlineBody"/>
        <w:spacing w:after="0" w:line="240" w:lineRule="auto"/>
      </w:pPr>
    </w:p>
    <w:p w:rsidR="009513A8" w:rsidRDefault="000278AD" w:rsidP="00F45047">
      <w:pPr>
        <w:spacing w:after="24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5564E3" w:rsidRPr="00FF64A8">
        <w:rPr>
          <w:highlight w:val="yellow"/>
        </w:rPr>
        <w:t>[ENLISTED/CWO</w:t>
      </w:r>
      <w:r w:rsidR="009513A8" w:rsidRPr="00FF64A8">
        <w:rPr>
          <w:highlight w:val="yellow"/>
        </w:rPr>
        <w:t xml:space="preserve"> ONLY – Delete this paragraph for Officers</w:t>
      </w:r>
      <w:proofErr w:type="gramStart"/>
      <w:r w:rsidR="005564E3" w:rsidRPr="00FF64A8">
        <w:rPr>
          <w:highlight w:val="yellow"/>
        </w:rPr>
        <w:t>]</w:t>
      </w:r>
      <w:r w:rsidR="005564E3" w:rsidRPr="005564E3">
        <w:t xml:space="preserve">  </w:t>
      </w:r>
      <w:r w:rsidR="009513A8">
        <w:t>[</w:t>
      </w:r>
      <w:proofErr w:type="gramEnd"/>
      <w:r w:rsidR="001D08AD" w:rsidRPr="001D08AD">
        <w:rPr>
          <w:highlight w:val="yellow"/>
        </w:rPr>
        <w:t xml:space="preserve">Member </w:t>
      </w:r>
      <w:r w:rsidR="009513A8">
        <w:rPr>
          <w:highlight w:val="yellow"/>
        </w:rPr>
        <w:t>Rate/</w:t>
      </w:r>
      <w:r w:rsidR="001D08AD" w:rsidRPr="001D08AD">
        <w:rPr>
          <w:highlight w:val="yellow"/>
        </w:rPr>
        <w:t xml:space="preserve">Rank Last Name </w:t>
      </w:r>
      <w:r w:rsidR="009513A8">
        <w:t>]</w:t>
      </w:r>
      <w:r w:rsidR="005564E3">
        <w:t xml:space="preserve"> </w:t>
      </w:r>
      <w:r w:rsidR="005564E3">
        <w:rPr>
          <w:szCs w:val="24"/>
        </w:rPr>
        <w:t xml:space="preserve">will not </w:t>
      </w:r>
      <w:r w:rsidR="001D08AD">
        <w:rPr>
          <w:szCs w:val="24"/>
        </w:rPr>
        <w:t xml:space="preserve">exceed </w:t>
      </w:r>
      <w:r w:rsidR="005564E3" w:rsidRPr="005564E3">
        <w:rPr>
          <w:szCs w:val="24"/>
        </w:rPr>
        <w:t>30 years of total service</w:t>
      </w:r>
      <w:r w:rsidR="001D08AD">
        <w:rPr>
          <w:szCs w:val="24"/>
        </w:rPr>
        <w:t xml:space="preserve"> </w:t>
      </w:r>
      <w:r w:rsidR="001D08AD" w:rsidRPr="009513A8">
        <w:rPr>
          <w:szCs w:val="24"/>
        </w:rPr>
        <w:t>upon completion of the requested assignment</w:t>
      </w:r>
      <w:r w:rsidR="005564E3" w:rsidRPr="009513A8">
        <w:rPr>
          <w:szCs w:val="24"/>
        </w:rPr>
        <w:t>.</w:t>
      </w:r>
      <w:r w:rsidR="005564E3">
        <w:rPr>
          <w:szCs w:val="24"/>
        </w:rPr>
        <w:t xml:space="preserve">  </w:t>
      </w:r>
    </w:p>
    <w:p w:rsidR="005564E3" w:rsidRPr="009513A8" w:rsidRDefault="009513A8" w:rsidP="00F45047">
      <w:pPr>
        <w:spacing w:after="240"/>
        <w:rPr>
          <w:szCs w:val="24"/>
        </w:rPr>
      </w:pPr>
      <w:r w:rsidRPr="009513A8">
        <w:rPr>
          <w:szCs w:val="24"/>
        </w:rPr>
        <w:t xml:space="preserve">5.  </w:t>
      </w:r>
      <w:r w:rsidR="005564E3" w:rsidRPr="009513A8">
        <w:rPr>
          <w:szCs w:val="24"/>
          <w:highlight w:val="yellow"/>
        </w:rPr>
        <w:t>[OFFICER</w:t>
      </w:r>
      <w:r w:rsidRPr="009513A8">
        <w:rPr>
          <w:highlight w:val="yellow"/>
        </w:rPr>
        <w:t xml:space="preserve"> ONLY – Delete this paragraph for enlisted/CWO</w:t>
      </w:r>
      <w:proofErr w:type="gramStart"/>
      <w:r w:rsidR="005564E3" w:rsidRPr="009513A8">
        <w:rPr>
          <w:szCs w:val="24"/>
          <w:highlight w:val="yellow"/>
        </w:rPr>
        <w:t>]</w:t>
      </w:r>
      <w:r w:rsidR="005564E3" w:rsidRPr="009513A8">
        <w:rPr>
          <w:szCs w:val="24"/>
        </w:rPr>
        <w:t xml:space="preserve"> </w:t>
      </w:r>
      <w:r w:rsidRPr="009513A8">
        <w:rPr>
          <w:szCs w:val="24"/>
        </w:rPr>
        <w:t xml:space="preserve"> </w:t>
      </w:r>
      <w:r w:rsidRPr="003C4F52">
        <w:rPr>
          <w:szCs w:val="24"/>
          <w:highlight w:val="yellow"/>
        </w:rPr>
        <w:t>[</w:t>
      </w:r>
      <w:proofErr w:type="gramEnd"/>
      <w:r w:rsidRPr="003C4F52">
        <w:rPr>
          <w:highlight w:val="yellow"/>
        </w:rPr>
        <w:t>Member Rate/Rank Last Name ]</w:t>
      </w:r>
      <w:r w:rsidR="003C4F52">
        <w:t xml:space="preserve"> </w:t>
      </w:r>
      <w:r w:rsidR="005564E3" w:rsidRPr="009513A8">
        <w:rPr>
          <w:szCs w:val="24"/>
        </w:rPr>
        <w:t>will not have more than 30 years of total commissioned service</w:t>
      </w:r>
      <w:r w:rsidR="001D08AD" w:rsidRPr="009513A8">
        <w:rPr>
          <w:szCs w:val="24"/>
        </w:rPr>
        <w:t xml:space="preserve"> upon completion of the requested assignment</w:t>
      </w:r>
      <w:r w:rsidR="005564E3" w:rsidRPr="009513A8">
        <w:rPr>
          <w:szCs w:val="24"/>
        </w:rPr>
        <w:t>.</w:t>
      </w:r>
    </w:p>
    <w:p w:rsidR="002C0D26" w:rsidRDefault="000278AD" w:rsidP="00C04952">
      <w:pPr>
        <w:pStyle w:val="OutlineBody"/>
        <w:spacing w:after="0" w:line="240" w:lineRule="auto"/>
      </w:pPr>
      <w:r>
        <w:t>6.</w:t>
      </w:r>
      <w:r>
        <w:tab/>
      </w:r>
      <w:r w:rsidR="002C0D26">
        <w:t>POCs</w:t>
      </w:r>
      <w:r w:rsidR="00481964">
        <w:t>:</w:t>
      </w:r>
      <w:r w:rsidR="00F45047">
        <w:t xml:space="preserve"> </w:t>
      </w:r>
    </w:p>
    <w:p w:rsidR="00D723B6" w:rsidRDefault="002C0D26" w:rsidP="002C0D26">
      <w:pPr>
        <w:pStyle w:val="OutlineBody"/>
        <w:spacing w:after="0" w:line="240" w:lineRule="auto"/>
        <w:ind w:firstLine="360"/>
      </w:pPr>
      <w:r>
        <w:t xml:space="preserve">a. </w:t>
      </w:r>
      <w:r w:rsidRPr="002C0D26">
        <w:rPr>
          <w:b/>
        </w:rPr>
        <w:t>Unit:</w:t>
      </w:r>
      <w:r>
        <w:t xml:space="preserve"> </w:t>
      </w:r>
      <w:r w:rsidR="00F45047" w:rsidRPr="00F45047">
        <w:rPr>
          <w:highlight w:val="yellow"/>
        </w:rPr>
        <w:t>[</w:t>
      </w:r>
      <w:r w:rsidR="00D723B6" w:rsidRPr="00F45047">
        <w:rPr>
          <w:highlight w:val="yellow"/>
        </w:rPr>
        <w:t>Rank</w:t>
      </w:r>
      <w:r w:rsidR="001D08AD" w:rsidRPr="00F45047">
        <w:rPr>
          <w:highlight w:val="yellow"/>
        </w:rPr>
        <w:t xml:space="preserve">, </w:t>
      </w:r>
      <w:r w:rsidR="00D723B6" w:rsidRPr="00F45047">
        <w:rPr>
          <w:highlight w:val="yellow"/>
        </w:rPr>
        <w:t>Name</w:t>
      </w:r>
      <w:r w:rsidR="00BA70EF">
        <w:rPr>
          <w:highlight w:val="yellow"/>
        </w:rPr>
        <w:t>, &amp; Email</w:t>
      </w:r>
      <w:r w:rsidR="00F45047" w:rsidRPr="00F45047">
        <w:rPr>
          <w:highlight w:val="yellow"/>
        </w:rPr>
        <w:t>]</w:t>
      </w:r>
    </w:p>
    <w:p w:rsidR="002C0D26" w:rsidRDefault="002C0D26" w:rsidP="002C0D26">
      <w:pPr>
        <w:pStyle w:val="OutlineBody"/>
        <w:spacing w:after="0" w:line="240" w:lineRule="auto"/>
        <w:ind w:firstLine="360"/>
      </w:pPr>
      <w:r>
        <w:t xml:space="preserve">b. </w:t>
      </w:r>
      <w:r w:rsidRPr="002C0D26">
        <w:rPr>
          <w:b/>
        </w:rPr>
        <w:t>Sector RFRS</w:t>
      </w:r>
      <w:r>
        <w:t xml:space="preserve"> (if any): </w:t>
      </w:r>
      <w:r w:rsidRPr="00F45047">
        <w:rPr>
          <w:highlight w:val="yellow"/>
        </w:rPr>
        <w:t xml:space="preserve">[Rank, Name &amp; </w:t>
      </w:r>
      <w:r>
        <w:rPr>
          <w:highlight w:val="yellow"/>
        </w:rPr>
        <w:t>Email</w:t>
      </w:r>
      <w:r w:rsidRPr="00F45047">
        <w:rPr>
          <w:highlight w:val="yellow"/>
        </w:rPr>
        <w:t>]</w:t>
      </w:r>
    </w:p>
    <w:p w:rsidR="002C0D26" w:rsidRDefault="002C0D26" w:rsidP="002C0D26">
      <w:pPr>
        <w:pStyle w:val="OutlineBody"/>
        <w:spacing w:after="0" w:line="240" w:lineRule="auto"/>
        <w:ind w:firstLine="360"/>
      </w:pPr>
      <w:r>
        <w:t xml:space="preserve">c. </w:t>
      </w:r>
      <w:r w:rsidRPr="00BA70EF">
        <w:rPr>
          <w:b/>
        </w:rPr>
        <w:t>District, DOL-1 or PAC-13 RFRS:</w:t>
      </w:r>
      <w:r>
        <w:t xml:space="preserve">  </w:t>
      </w:r>
      <w:r w:rsidR="00BA70EF" w:rsidRPr="00F45047">
        <w:rPr>
          <w:highlight w:val="yellow"/>
        </w:rPr>
        <w:t xml:space="preserve">[Rank, Name &amp; </w:t>
      </w:r>
      <w:r w:rsidR="00BA70EF">
        <w:rPr>
          <w:highlight w:val="yellow"/>
        </w:rPr>
        <w:t>Email</w:t>
      </w:r>
      <w:r w:rsidR="00BA70EF" w:rsidRPr="00F45047">
        <w:rPr>
          <w:highlight w:val="yellow"/>
        </w:rPr>
        <w:t>]</w:t>
      </w:r>
    </w:p>
    <w:p w:rsidR="00BA70EF" w:rsidRDefault="00BA70EF" w:rsidP="002C0D26">
      <w:pPr>
        <w:pStyle w:val="OutlineBody"/>
        <w:spacing w:after="0" w:line="240" w:lineRule="auto"/>
        <w:ind w:firstLine="360"/>
      </w:pPr>
      <w:r>
        <w:t xml:space="preserve">d. </w:t>
      </w:r>
      <w:r w:rsidRPr="00BA70EF">
        <w:rPr>
          <w:b/>
        </w:rPr>
        <w:t>SPO:</w:t>
      </w:r>
      <w:r>
        <w:t xml:space="preserve"> </w:t>
      </w:r>
      <w:r w:rsidRPr="00F45047">
        <w:rPr>
          <w:highlight w:val="yellow"/>
        </w:rPr>
        <w:t xml:space="preserve">[Rank, Name &amp; </w:t>
      </w:r>
      <w:r>
        <w:rPr>
          <w:highlight w:val="yellow"/>
        </w:rPr>
        <w:t>Email</w:t>
      </w:r>
      <w:r w:rsidRPr="00F45047">
        <w:rPr>
          <w:highlight w:val="yellow"/>
        </w:rPr>
        <w:t>]</w:t>
      </w:r>
    </w:p>
    <w:bookmarkEnd w:id="19"/>
    <w:p w:rsidR="00BA70EF" w:rsidRDefault="00BA70EF" w:rsidP="005564E3">
      <w:pPr>
        <w:pStyle w:val="OutlineBody"/>
        <w:tabs>
          <w:tab w:val="left" w:pos="4032"/>
        </w:tabs>
        <w:spacing w:after="0"/>
        <w:jc w:val="center"/>
        <w:outlineLvl w:val="0"/>
      </w:pPr>
    </w:p>
    <w:p w:rsidR="0072075A" w:rsidRDefault="0072075A" w:rsidP="005564E3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sectPr w:rsidR="0072075A" w:rsidSect="003C4F52">
      <w:headerReference w:type="default" r:id="rId9"/>
      <w:footerReference w:type="even" r:id="rId10"/>
      <w:footerReference w:type="default" r:id="rId11"/>
      <w:pgSz w:w="12240" w:h="15840" w:code="1"/>
      <w:pgMar w:top="1296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A8" w:rsidRDefault="00FF64A8">
      <w:r>
        <w:separator/>
      </w:r>
    </w:p>
  </w:endnote>
  <w:endnote w:type="continuationSeparator" w:id="0">
    <w:p w:rsidR="00FF64A8" w:rsidRDefault="00FF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8" w:rsidRDefault="00FF64A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F64A8" w:rsidRDefault="00FF64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8" w:rsidRDefault="00FF64A8">
    <w:pPr>
      <w:pStyle w:val="Footer"/>
      <w:jc w:val="center"/>
    </w:pPr>
  </w:p>
  <w:p w:rsidR="00FF64A8" w:rsidRDefault="00FF6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A8" w:rsidRDefault="00FF64A8">
      <w:r>
        <w:separator/>
      </w:r>
    </w:p>
  </w:footnote>
  <w:footnote w:type="continuationSeparator" w:id="0">
    <w:p w:rsidR="00FF64A8" w:rsidRDefault="00FF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8" w:rsidRDefault="00FF64A8" w:rsidP="00894E02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E94"/>
    <w:multiLevelType w:val="hybridMultilevel"/>
    <w:tmpl w:val="DBF24E1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9087E"/>
    <w:multiLevelType w:val="multilevel"/>
    <w:tmpl w:val="0694D9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2">
    <w:nsid w:val="50B0366D"/>
    <w:multiLevelType w:val="singleLevel"/>
    <w:tmpl w:val="5A82B994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3">
    <w:nsid w:val="72EE6CB7"/>
    <w:multiLevelType w:val="multilevel"/>
    <w:tmpl w:val="A89873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4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DocDate$" w:val="30 October 1998"/>
    <w:docVar w:name="DocSSIC$" w:val="123"/>
    <w:docVar w:name="DocSubject$" w:val="Test"/>
  </w:docVars>
  <w:rsids>
    <w:rsidRoot w:val="00453F06"/>
    <w:rsid w:val="00007465"/>
    <w:rsid w:val="00010B76"/>
    <w:rsid w:val="00023D0F"/>
    <w:rsid w:val="000278AD"/>
    <w:rsid w:val="0003066B"/>
    <w:rsid w:val="00041BD1"/>
    <w:rsid w:val="00041C8A"/>
    <w:rsid w:val="00072097"/>
    <w:rsid w:val="000B14BC"/>
    <w:rsid w:val="000C2C08"/>
    <w:rsid w:val="000F3290"/>
    <w:rsid w:val="0011089D"/>
    <w:rsid w:val="001270E8"/>
    <w:rsid w:val="00130C5B"/>
    <w:rsid w:val="0015323A"/>
    <w:rsid w:val="00154B71"/>
    <w:rsid w:val="00174347"/>
    <w:rsid w:val="001D08AD"/>
    <w:rsid w:val="001E5D07"/>
    <w:rsid w:val="00202C12"/>
    <w:rsid w:val="0021223E"/>
    <w:rsid w:val="00215DB1"/>
    <w:rsid w:val="0024261B"/>
    <w:rsid w:val="0024646B"/>
    <w:rsid w:val="002578C4"/>
    <w:rsid w:val="00266BB9"/>
    <w:rsid w:val="00287B07"/>
    <w:rsid w:val="00290E05"/>
    <w:rsid w:val="002C0D26"/>
    <w:rsid w:val="002D5F25"/>
    <w:rsid w:val="00311C0D"/>
    <w:rsid w:val="003515A6"/>
    <w:rsid w:val="00353C6F"/>
    <w:rsid w:val="00361485"/>
    <w:rsid w:val="00387BEB"/>
    <w:rsid w:val="003C4F52"/>
    <w:rsid w:val="003C594E"/>
    <w:rsid w:val="003D3696"/>
    <w:rsid w:val="00406710"/>
    <w:rsid w:val="0041249C"/>
    <w:rsid w:val="00415119"/>
    <w:rsid w:val="004152B7"/>
    <w:rsid w:val="00420152"/>
    <w:rsid w:val="00453F06"/>
    <w:rsid w:val="00461AAF"/>
    <w:rsid w:val="00481964"/>
    <w:rsid w:val="00482057"/>
    <w:rsid w:val="004A6704"/>
    <w:rsid w:val="004C1CEC"/>
    <w:rsid w:val="004F416B"/>
    <w:rsid w:val="00534324"/>
    <w:rsid w:val="005564E3"/>
    <w:rsid w:val="005662E1"/>
    <w:rsid w:val="005756C7"/>
    <w:rsid w:val="00596EF7"/>
    <w:rsid w:val="005B690A"/>
    <w:rsid w:val="005C0D00"/>
    <w:rsid w:val="005D3B41"/>
    <w:rsid w:val="005D3FD0"/>
    <w:rsid w:val="005F7202"/>
    <w:rsid w:val="006040A9"/>
    <w:rsid w:val="0061409E"/>
    <w:rsid w:val="00634D62"/>
    <w:rsid w:val="00661D4C"/>
    <w:rsid w:val="006A42CC"/>
    <w:rsid w:val="006C56E5"/>
    <w:rsid w:val="006D0B83"/>
    <w:rsid w:val="006E33B2"/>
    <w:rsid w:val="006F315C"/>
    <w:rsid w:val="00701B30"/>
    <w:rsid w:val="00703117"/>
    <w:rsid w:val="007079AA"/>
    <w:rsid w:val="00707B95"/>
    <w:rsid w:val="0072075A"/>
    <w:rsid w:val="007B5437"/>
    <w:rsid w:val="007D3913"/>
    <w:rsid w:val="007D5190"/>
    <w:rsid w:val="007E4BBE"/>
    <w:rsid w:val="007E6E64"/>
    <w:rsid w:val="00894E02"/>
    <w:rsid w:val="00902D48"/>
    <w:rsid w:val="00910DE3"/>
    <w:rsid w:val="00933D74"/>
    <w:rsid w:val="009423D0"/>
    <w:rsid w:val="009513A8"/>
    <w:rsid w:val="00964A80"/>
    <w:rsid w:val="00965A4D"/>
    <w:rsid w:val="00971A7F"/>
    <w:rsid w:val="0098008A"/>
    <w:rsid w:val="00982D0A"/>
    <w:rsid w:val="009C2E5B"/>
    <w:rsid w:val="00A03606"/>
    <w:rsid w:val="00A52C8C"/>
    <w:rsid w:val="00A92E2A"/>
    <w:rsid w:val="00AD149B"/>
    <w:rsid w:val="00B25B88"/>
    <w:rsid w:val="00B34460"/>
    <w:rsid w:val="00B41132"/>
    <w:rsid w:val="00B41EBB"/>
    <w:rsid w:val="00B4795E"/>
    <w:rsid w:val="00B7108C"/>
    <w:rsid w:val="00B7266D"/>
    <w:rsid w:val="00B778C6"/>
    <w:rsid w:val="00B923EC"/>
    <w:rsid w:val="00BA70EF"/>
    <w:rsid w:val="00C04952"/>
    <w:rsid w:val="00C460F2"/>
    <w:rsid w:val="00C85428"/>
    <w:rsid w:val="00CC4FEF"/>
    <w:rsid w:val="00D201F2"/>
    <w:rsid w:val="00D409E3"/>
    <w:rsid w:val="00D67FFE"/>
    <w:rsid w:val="00D723B6"/>
    <w:rsid w:val="00D9346E"/>
    <w:rsid w:val="00DB3EF0"/>
    <w:rsid w:val="00DD5767"/>
    <w:rsid w:val="00DF0EE5"/>
    <w:rsid w:val="00E53E7D"/>
    <w:rsid w:val="00EC7055"/>
    <w:rsid w:val="00F00BE6"/>
    <w:rsid w:val="00F45047"/>
    <w:rsid w:val="00F451F7"/>
    <w:rsid w:val="00F60D01"/>
    <w:rsid w:val="00F61B6B"/>
    <w:rsid w:val="00F742D5"/>
    <w:rsid w:val="00FD3138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3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4347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174347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174347"/>
    <w:pPr>
      <w:spacing w:after="240" w:line="240" w:lineRule="exact"/>
    </w:pPr>
  </w:style>
  <w:style w:type="paragraph" w:customStyle="1" w:styleId="HeaderInfo0">
    <w:name w:val="HeaderInfo"/>
    <w:basedOn w:val="HeaderInfo"/>
    <w:rsid w:val="00174347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17434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7434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C59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E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12</TotalTime>
  <Pages>2</Pages>
  <Words>468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JFowler</dc:creator>
  <cp:keywords>Standard, Macro</cp:keywords>
  <cp:lastModifiedBy>JMRoss</cp:lastModifiedBy>
  <cp:revision>3</cp:revision>
  <cp:lastPrinted>2016-09-29T19:03:00Z</cp:lastPrinted>
  <dcterms:created xsi:type="dcterms:W3CDTF">2016-12-08T20:34:00Z</dcterms:created>
  <dcterms:modified xsi:type="dcterms:W3CDTF">2016-12-08T20:42:00Z</dcterms:modified>
</cp:coreProperties>
</file>