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607"/>
      </w:tblGrid>
      <w:tr w:rsidR="0061027E" w:rsidTr="00CE603A">
        <w:trPr>
          <w:cantSplit/>
          <w:trHeight w:val="960"/>
        </w:trPr>
        <w:tc>
          <w:tcPr>
            <w:tcW w:w="3060" w:type="dxa"/>
          </w:tcPr>
          <w:p w:rsidR="00CE603A" w:rsidRDefault="009A4268" w:rsidP="00CE603A">
            <w:pPr>
              <w:rPr>
                <w:rFonts w:ascii="Arial" w:hAnsi="Arial"/>
                <w:noProof/>
                <w:sz w:val="16"/>
              </w:rPr>
            </w:pPr>
            <w:r>
              <w:rPr>
                <w:highlight w:val="yello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.3pt;width:2in;height:45.9pt;z-index:251657728;visibility:visible;mso-wrap-edited:f;mso-wrap-distance-left:39.6pt;mso-wrap-distance-right:39.6pt" o:allowincell="f" fillcolor="window">
                  <v:imagedata r:id="rId8" o:title=""/>
                  <w10:wrap type="square"/>
                  <w10:anchorlock/>
                </v:shape>
                <o:OLEObject Type="Embed" ProgID="Word.Picture.8" ShapeID="_x0000_s1026" DrawAspect="Content" ObjectID="_1598948000" r:id="rId9"/>
              </w:object>
            </w:r>
            <w:r w:rsidR="00CE603A" w:rsidRPr="00896066">
              <w:rPr>
                <w:rFonts w:ascii="Arial" w:hAnsi="Arial"/>
                <w:noProof/>
                <w:sz w:val="16"/>
                <w:highlight w:val="yellow"/>
              </w:rPr>
              <w:t>Commanding Officer</w:t>
            </w:r>
            <w:r w:rsidR="00B84E8C" w:rsidRPr="00896066">
              <w:rPr>
                <w:rFonts w:ascii="Arial" w:hAnsi="Arial"/>
                <w:noProof/>
                <w:sz w:val="16"/>
                <w:highlight w:val="yellow"/>
              </w:rPr>
              <w:t>/Commander</w:t>
            </w:r>
            <w:r w:rsidR="00B84E8C">
              <w:rPr>
                <w:rFonts w:ascii="Arial" w:hAnsi="Arial"/>
                <w:noProof/>
                <w:sz w:val="16"/>
              </w:rPr>
              <w:t xml:space="preserve">  </w:t>
            </w:r>
          </w:p>
          <w:p w:rsidR="00CE603A" w:rsidRDefault="00CE603A" w:rsidP="00CE603A">
            <w:pPr>
              <w:spacing w:line="160" w:lineRule="exact"/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 w:val="16"/>
                  </w:rPr>
                  <w:t>United States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Coast Guard</w:t>
            </w:r>
          </w:p>
          <w:p w:rsidR="0061027E" w:rsidRDefault="00B84E8C" w:rsidP="00CE603A">
            <w:pPr>
              <w:rPr>
                <w:rFonts w:ascii="Arial" w:hAnsi="Arial"/>
                <w:sz w:val="16"/>
              </w:rPr>
            </w:pPr>
            <w:bookmarkStart w:id="0" w:name="UNITL2"/>
            <w:bookmarkEnd w:id="0"/>
            <w:r w:rsidRPr="00896066">
              <w:rPr>
                <w:rFonts w:ascii="Arial" w:hAnsi="Arial"/>
                <w:sz w:val="16"/>
                <w:highlight w:val="yellow"/>
              </w:rPr>
              <w:t>Unit Name</w:t>
            </w:r>
            <w:r w:rsidR="00CE603A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607" w:type="dxa"/>
          </w:tcPr>
          <w:p w:rsidR="006809C2" w:rsidRPr="00896066" w:rsidRDefault="00B84E8C" w:rsidP="006809C2">
            <w:pPr>
              <w:spacing w:line="160" w:lineRule="exact"/>
              <w:rPr>
                <w:rFonts w:ascii="Arial" w:hAnsi="Arial"/>
                <w:sz w:val="16"/>
                <w:highlight w:val="yellow"/>
              </w:rPr>
            </w:pPr>
            <w:bookmarkStart w:id="1" w:name="USERL1"/>
            <w:bookmarkEnd w:id="1"/>
            <w:r w:rsidRPr="00896066">
              <w:rPr>
                <w:rFonts w:ascii="Arial" w:hAnsi="Arial"/>
                <w:sz w:val="16"/>
                <w:highlight w:val="yellow"/>
              </w:rPr>
              <w:t>1000 Street Address</w:t>
            </w:r>
          </w:p>
          <w:p w:rsidR="006809C2" w:rsidRPr="00896066" w:rsidRDefault="00B84E8C" w:rsidP="006809C2">
            <w:pPr>
              <w:spacing w:line="160" w:lineRule="exact"/>
              <w:rPr>
                <w:rFonts w:ascii="Arial" w:hAnsi="Arial"/>
                <w:sz w:val="16"/>
                <w:highlight w:val="yellow"/>
              </w:rPr>
            </w:pPr>
            <w:bookmarkStart w:id="2" w:name="USERL2"/>
            <w:bookmarkEnd w:id="2"/>
            <w:r w:rsidRPr="00896066">
              <w:rPr>
                <w:rFonts w:ascii="Arial" w:hAnsi="Arial"/>
                <w:sz w:val="16"/>
                <w:highlight w:val="yellow"/>
              </w:rPr>
              <w:t>City</w:t>
            </w:r>
            <w:r w:rsidR="006809C2" w:rsidRPr="00896066">
              <w:rPr>
                <w:rFonts w:ascii="Arial" w:hAnsi="Arial"/>
                <w:sz w:val="16"/>
                <w:highlight w:val="yellow"/>
              </w:rPr>
              <w:t xml:space="preserve">, </w:t>
            </w:r>
            <w:r w:rsidRPr="00896066">
              <w:rPr>
                <w:rFonts w:ascii="Arial" w:hAnsi="Arial"/>
                <w:sz w:val="16"/>
                <w:highlight w:val="yellow"/>
              </w:rPr>
              <w:t>ST</w:t>
            </w:r>
            <w:r w:rsidR="006809C2" w:rsidRPr="00896066">
              <w:rPr>
                <w:rFonts w:ascii="Arial" w:hAnsi="Arial"/>
                <w:sz w:val="16"/>
                <w:highlight w:val="yellow"/>
              </w:rPr>
              <w:t xml:space="preserve"> </w:t>
            </w:r>
            <w:r w:rsidRPr="00896066">
              <w:rPr>
                <w:rFonts w:ascii="Arial" w:hAnsi="Arial"/>
                <w:sz w:val="16"/>
                <w:highlight w:val="yellow"/>
              </w:rPr>
              <w:t>00000</w:t>
            </w:r>
          </w:p>
          <w:p w:rsidR="006809C2" w:rsidRPr="00896066" w:rsidRDefault="00896066" w:rsidP="006809C2">
            <w:pPr>
              <w:spacing w:line="160" w:lineRule="exact"/>
              <w:rPr>
                <w:rFonts w:ascii="Arial" w:hAnsi="Arial"/>
                <w:sz w:val="16"/>
                <w:highlight w:val="yellow"/>
              </w:rPr>
            </w:pPr>
            <w:bookmarkStart w:id="3" w:name="STAFF"/>
            <w:bookmarkStart w:id="4" w:name="PHONE"/>
            <w:bookmarkStart w:id="5" w:name="PHONE2"/>
            <w:bookmarkEnd w:id="3"/>
            <w:bookmarkEnd w:id="4"/>
            <w:r w:rsidRPr="00896066">
              <w:rPr>
                <w:rFonts w:ascii="Arial" w:hAnsi="Arial"/>
                <w:sz w:val="16"/>
                <w:highlight w:val="yellow"/>
              </w:rPr>
              <w:t xml:space="preserve">Phone: (   </w:t>
            </w:r>
            <w:r w:rsidR="006809C2" w:rsidRPr="00896066">
              <w:rPr>
                <w:rFonts w:ascii="Arial" w:hAnsi="Arial"/>
                <w:sz w:val="16"/>
                <w:highlight w:val="yellow"/>
              </w:rPr>
              <w:t xml:space="preserve">) </w:t>
            </w:r>
          </w:p>
          <w:p w:rsidR="006809C2" w:rsidRPr="006809C2" w:rsidRDefault="006809C2" w:rsidP="006809C2">
            <w:pPr>
              <w:spacing w:line="160" w:lineRule="exact"/>
              <w:rPr>
                <w:rFonts w:ascii="Arial" w:hAnsi="Arial"/>
                <w:sz w:val="16"/>
              </w:rPr>
            </w:pPr>
            <w:bookmarkStart w:id="6" w:name="FAX"/>
            <w:bookmarkEnd w:id="5"/>
            <w:bookmarkEnd w:id="6"/>
            <w:r w:rsidRPr="00896066">
              <w:rPr>
                <w:rFonts w:ascii="Arial" w:hAnsi="Arial"/>
                <w:sz w:val="16"/>
                <w:highlight w:val="yellow"/>
              </w:rPr>
              <w:t xml:space="preserve">E-mail: </w:t>
            </w:r>
            <w:r w:rsidR="00B84E8C" w:rsidRPr="00896066">
              <w:rPr>
                <w:rFonts w:ascii="Arial" w:hAnsi="Arial"/>
                <w:sz w:val="16"/>
                <w:highlight w:val="yellow"/>
              </w:rPr>
              <w:t>From line’s email</w:t>
            </w:r>
          </w:p>
          <w:p w:rsidR="00E20285" w:rsidRDefault="00E20285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7" w:name="SSIC"/>
            <w:bookmarkEnd w:id="7"/>
          </w:p>
          <w:p w:rsidR="0061027E" w:rsidRDefault="0061027E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1</w:t>
            </w:r>
            <w:r w:rsidR="003E1A68">
              <w:t>510</w:t>
            </w:r>
          </w:p>
          <w:p w:rsidR="00757999" w:rsidRDefault="00B84E8C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 w:rsidRPr="00896066">
              <w:rPr>
                <w:highlight w:val="yellow"/>
              </w:rPr>
              <w:t xml:space="preserve">12 </w:t>
            </w:r>
            <w:r w:rsidR="003E1A68" w:rsidRPr="00896066">
              <w:rPr>
                <w:highlight w:val="yellow"/>
              </w:rPr>
              <w:t>Mmm</w:t>
            </w:r>
            <w:r w:rsidRPr="00896066">
              <w:rPr>
                <w:highlight w:val="yellow"/>
              </w:rPr>
              <w:t xml:space="preserve"> </w:t>
            </w:r>
            <w:r w:rsidR="0078367F">
              <w:rPr>
                <w:highlight w:val="yellow"/>
              </w:rPr>
              <w:t>20</w:t>
            </w:r>
            <w:r w:rsidR="00601D80">
              <w:rPr>
                <w:highlight w:val="yellow"/>
              </w:rPr>
              <w:t>1</w:t>
            </w:r>
            <w:r w:rsidR="00601D80" w:rsidRPr="00F17935">
              <w:rPr>
                <w:highlight w:val="yellow"/>
              </w:rPr>
              <w:t>7</w:t>
            </w:r>
          </w:p>
          <w:p w:rsidR="0061027E" w:rsidRDefault="0061027E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8" w:name="DATE"/>
            <w:bookmarkEnd w:id="8"/>
          </w:p>
        </w:tc>
      </w:tr>
    </w:tbl>
    <w:p w:rsidR="0061027E" w:rsidRDefault="0061027E">
      <w:pPr>
        <w:pStyle w:val="HeaderInfo0"/>
        <w:tabs>
          <w:tab w:val="clear" w:pos="720"/>
        </w:tabs>
        <w:spacing w:line="360" w:lineRule="exact"/>
        <w:rPr>
          <w:b/>
          <w:sz w:val="36"/>
        </w:rPr>
      </w:pPr>
      <w:r>
        <w:rPr>
          <w:b/>
          <w:sz w:val="36"/>
        </w:rPr>
        <w:t>MEMORANDUM</w:t>
      </w:r>
    </w:p>
    <w:p w:rsidR="0061027E" w:rsidRDefault="0061027E">
      <w:pPr>
        <w:pStyle w:val="HeaderInfo0"/>
        <w:tabs>
          <w:tab w:val="clear" w:pos="720"/>
        </w:tabs>
        <w:spacing w:after="120" w:line="280" w:lineRule="exact"/>
        <w:rPr>
          <w:b/>
          <w:sz w:val="28"/>
        </w:rPr>
      </w:pPr>
    </w:p>
    <w:tbl>
      <w:tblPr>
        <w:tblW w:w="9579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1054"/>
        <w:gridCol w:w="2837"/>
      </w:tblGrid>
      <w:tr w:rsidR="006809C2">
        <w:tc>
          <w:tcPr>
            <w:tcW w:w="828" w:type="dxa"/>
          </w:tcPr>
          <w:p w:rsidR="006809C2" w:rsidRDefault="006809C2" w:rsidP="00EB42C2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From:</w:t>
            </w:r>
          </w:p>
        </w:tc>
        <w:tc>
          <w:tcPr>
            <w:tcW w:w="4860" w:type="dxa"/>
          </w:tcPr>
          <w:p w:rsidR="006809C2" w:rsidRDefault="003E1A68" w:rsidP="0072430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 w:rsidRPr="00896066">
              <w:rPr>
                <w:highlight w:val="yellow"/>
              </w:rPr>
              <w:t>F</w:t>
            </w:r>
            <w:r w:rsidR="00A26E82" w:rsidRPr="00896066">
              <w:rPr>
                <w:highlight w:val="yellow"/>
              </w:rPr>
              <w:t>.</w:t>
            </w:r>
            <w:r w:rsidR="006809C2" w:rsidRPr="00896066">
              <w:rPr>
                <w:highlight w:val="yellow"/>
              </w:rPr>
              <w:t xml:space="preserve"> M. </w:t>
            </w:r>
            <w:r w:rsidRPr="00896066">
              <w:rPr>
                <w:highlight w:val="yellow"/>
              </w:rPr>
              <w:t>Last</w:t>
            </w:r>
            <w:r w:rsidR="006809C2" w:rsidRPr="00896066">
              <w:rPr>
                <w:highlight w:val="yellow"/>
              </w:rPr>
              <w:t xml:space="preserve">, </w:t>
            </w:r>
            <w:r w:rsidR="00F17935">
              <w:rPr>
                <w:highlight w:val="yellow"/>
              </w:rPr>
              <w:t>Rank</w:t>
            </w:r>
          </w:p>
          <w:p w:rsidR="00F17935" w:rsidRDefault="00F17935" w:rsidP="0072430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 w:rsidRPr="00F17935">
              <w:rPr>
                <w:highlight w:val="yellow"/>
              </w:rPr>
              <w:t>Unit</w:t>
            </w:r>
          </w:p>
          <w:p w:rsidR="006809C2" w:rsidRDefault="006809C2" w:rsidP="0044472E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  <w:tc>
          <w:tcPr>
            <w:tcW w:w="1054" w:type="dxa"/>
          </w:tcPr>
          <w:p w:rsidR="006809C2" w:rsidRDefault="006809C2" w:rsidP="00EB42C2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  <w:tc>
          <w:tcPr>
            <w:tcW w:w="2837" w:type="dxa"/>
          </w:tcPr>
          <w:p w:rsidR="006809C2" w:rsidRDefault="006809C2" w:rsidP="00EB42C2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  <w:tr w:rsidR="006809C2">
        <w:trPr>
          <w:trHeight w:val="261"/>
        </w:trPr>
        <w:tc>
          <w:tcPr>
            <w:tcW w:w="828" w:type="dxa"/>
          </w:tcPr>
          <w:p w:rsidR="006809C2" w:rsidRDefault="006809C2" w:rsidP="00EB42C2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To:</w:t>
            </w:r>
          </w:p>
        </w:tc>
        <w:tc>
          <w:tcPr>
            <w:tcW w:w="8751" w:type="dxa"/>
            <w:gridSpan w:val="3"/>
          </w:tcPr>
          <w:p w:rsidR="006809C2" w:rsidRDefault="00A26E82" w:rsidP="00757999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COMDT</w:t>
            </w:r>
            <w:r w:rsidR="009A4268">
              <w:t xml:space="preserve"> (CG-128</w:t>
            </w:r>
            <w:r>
              <w:t>)</w:t>
            </w:r>
          </w:p>
        </w:tc>
      </w:tr>
      <w:tr w:rsidR="006809C2">
        <w:tc>
          <w:tcPr>
            <w:tcW w:w="828" w:type="dxa"/>
          </w:tcPr>
          <w:p w:rsidR="006809C2" w:rsidRDefault="006809C2" w:rsidP="00EB42C2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Thru:</w:t>
            </w:r>
          </w:p>
        </w:tc>
        <w:tc>
          <w:tcPr>
            <w:tcW w:w="8751" w:type="dxa"/>
            <w:gridSpan w:val="3"/>
          </w:tcPr>
          <w:p w:rsidR="006809C2" w:rsidRDefault="00A26E82" w:rsidP="00A26E82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 xml:space="preserve">(1) </w:t>
            </w:r>
            <w:r w:rsidR="00F17935">
              <w:t>Unit CMC</w:t>
            </w:r>
          </w:p>
          <w:p w:rsidR="00A26E82" w:rsidRDefault="00A26E82" w:rsidP="00A26E82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 xml:space="preserve">(2) </w:t>
            </w:r>
            <w:r w:rsidRPr="00896066">
              <w:rPr>
                <w:highlight w:val="yellow"/>
              </w:rPr>
              <w:t>Gold Badge CMC, i.e. CGD SEVEN (dcmc)</w:t>
            </w:r>
          </w:p>
        </w:tc>
      </w:tr>
      <w:tr w:rsidR="006809C2">
        <w:tc>
          <w:tcPr>
            <w:tcW w:w="828" w:type="dxa"/>
          </w:tcPr>
          <w:p w:rsidR="006809C2" w:rsidRDefault="006809C2" w:rsidP="00EB42C2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r>
              <w:t>Subj:</w:t>
            </w:r>
          </w:p>
        </w:tc>
        <w:tc>
          <w:tcPr>
            <w:tcW w:w="8751" w:type="dxa"/>
            <w:gridSpan w:val="3"/>
          </w:tcPr>
          <w:p w:rsidR="006809C2" w:rsidRDefault="00A618AE" w:rsidP="00A26E82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r>
              <w:t>CANCELLATION</w:t>
            </w:r>
            <w:r w:rsidR="00A26E82">
              <w:t xml:space="preserve"> </w:t>
            </w:r>
            <w:r w:rsidR="006809C2">
              <w:t xml:space="preserve">REQUEST FOR </w:t>
            </w:r>
            <w:r w:rsidR="00A26E82">
              <w:t>CPOA/230442</w:t>
            </w:r>
            <w:r w:rsidR="009E2891">
              <w:t xml:space="preserve"> or SELC/501799</w:t>
            </w:r>
            <w:r w:rsidR="00A26E82">
              <w:t xml:space="preserve"> CONVENING </w:t>
            </w:r>
            <w:r w:rsidR="00A26E82" w:rsidRPr="00896066">
              <w:rPr>
                <w:highlight w:val="yellow"/>
              </w:rPr>
              <w:t>DD MMM YYYY</w:t>
            </w:r>
          </w:p>
        </w:tc>
      </w:tr>
    </w:tbl>
    <w:p w:rsidR="00E456B7" w:rsidRDefault="00E456B7" w:rsidP="00E456B7">
      <w:pPr>
        <w:pStyle w:val="Footer"/>
        <w:tabs>
          <w:tab w:val="clear" w:pos="4320"/>
          <w:tab w:val="clear" w:pos="8640"/>
        </w:tabs>
        <w:spacing w:line="24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8748"/>
      </w:tblGrid>
      <w:tr w:rsidR="00512F82" w:rsidTr="00D73329">
        <w:tc>
          <w:tcPr>
            <w:tcW w:w="828" w:type="dxa"/>
          </w:tcPr>
          <w:p w:rsidR="00512F82" w:rsidRPr="00757999" w:rsidRDefault="00512F82" w:rsidP="00D73329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9" w:name="REF" w:colFirst="1" w:colLast="1"/>
            <w:bookmarkStart w:id="10" w:name="REF2"/>
          </w:p>
        </w:tc>
        <w:tc>
          <w:tcPr>
            <w:tcW w:w="8748" w:type="dxa"/>
          </w:tcPr>
          <w:p w:rsidR="006701C8" w:rsidRPr="00757999" w:rsidRDefault="006701C8" w:rsidP="00A26E82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</w:tbl>
    <w:p w:rsidR="009E2891" w:rsidRPr="00A618AE" w:rsidRDefault="002E3269" w:rsidP="00A618AE">
      <w:pPr>
        <w:pStyle w:val="OutlineBody"/>
        <w:rPr>
          <w:highlight w:val="yellow"/>
        </w:rPr>
      </w:pPr>
      <w:bookmarkStart w:id="11" w:name="BODYTEXT"/>
      <w:bookmarkStart w:id="12" w:name="OLE_LINK1"/>
      <w:bookmarkStart w:id="13" w:name="OLE_LINK2"/>
      <w:bookmarkEnd w:id="9"/>
      <w:bookmarkEnd w:id="10"/>
      <w:r>
        <w:t>1.</w:t>
      </w:r>
      <w:r>
        <w:tab/>
      </w:r>
      <w:r w:rsidR="00F17935">
        <w:t>Request</w:t>
      </w:r>
      <w:r>
        <w:t xml:space="preserve"> cancellation of</w:t>
      </w:r>
      <w:r w:rsidR="00F17935">
        <w:t xml:space="preserve"> </w:t>
      </w:r>
      <w:r w:rsidR="00427C1B">
        <w:rPr>
          <w:highlight w:val="yellow"/>
        </w:rPr>
        <w:t>members name and EMPLID</w:t>
      </w:r>
      <w:r w:rsidR="00427C1B">
        <w:t>,</w:t>
      </w:r>
      <w:r w:rsidR="00896066">
        <w:t xml:space="preserve"> orders to attend the </w:t>
      </w:r>
      <w:r w:rsidR="00896066" w:rsidRPr="009E2891">
        <w:rPr>
          <w:highlight w:val="yellow"/>
        </w:rPr>
        <w:t>Chief Petty Officer Academy</w:t>
      </w:r>
      <w:r w:rsidR="009E2891">
        <w:rPr>
          <w:highlight w:val="yellow"/>
        </w:rPr>
        <w:t xml:space="preserve"> (CPOACAD)</w:t>
      </w:r>
      <w:r w:rsidR="009E2891" w:rsidRPr="009E2891">
        <w:rPr>
          <w:highlight w:val="yellow"/>
        </w:rPr>
        <w:t xml:space="preserve">/Senior Enlisted </w:t>
      </w:r>
      <w:r w:rsidR="009E2891" w:rsidRPr="00744A94">
        <w:rPr>
          <w:highlight w:val="yellow"/>
        </w:rPr>
        <w:t>Leadership</w:t>
      </w:r>
      <w:r w:rsidR="00A4483D" w:rsidRPr="00744A94">
        <w:rPr>
          <w:highlight w:val="yellow"/>
        </w:rPr>
        <w:t xml:space="preserve"> Course </w:t>
      </w:r>
      <w:r w:rsidR="009E2891" w:rsidRPr="00744A94">
        <w:rPr>
          <w:highlight w:val="yellow"/>
        </w:rPr>
        <w:t>(SELC)</w:t>
      </w:r>
      <w:r w:rsidR="00A4483D">
        <w:t xml:space="preserve"> </w:t>
      </w:r>
      <w:r w:rsidR="00CA5A35">
        <w:t>S</w:t>
      </w:r>
      <w:r>
        <w:t xml:space="preserve">ession </w:t>
      </w:r>
      <w:r w:rsidRPr="002E3269">
        <w:rPr>
          <w:highlight w:val="yellow"/>
        </w:rPr>
        <w:t>#</w:t>
      </w:r>
      <w:r>
        <w:t xml:space="preserve"> </w:t>
      </w:r>
      <w:r w:rsidR="00896066">
        <w:t xml:space="preserve">convening </w:t>
      </w:r>
      <w:r w:rsidR="00896066" w:rsidRPr="00896066">
        <w:rPr>
          <w:highlight w:val="yellow"/>
        </w:rPr>
        <w:t>DD Month YYYY</w:t>
      </w:r>
      <w:r w:rsidR="00376950">
        <w:rPr>
          <w:highlight w:val="yellow"/>
        </w:rPr>
        <w:t xml:space="preserve">. </w:t>
      </w:r>
      <w:r w:rsidR="00376950" w:rsidRPr="00376950">
        <w:t xml:space="preserve">Member no longer meets eligibility requirements for advancement due to </w:t>
      </w:r>
      <w:r w:rsidR="00376950">
        <w:rPr>
          <w:highlight w:val="yellow"/>
        </w:rPr>
        <w:t>(state reason: loss of recommendation, etc.</w:t>
      </w:r>
      <w:r w:rsidR="00F17935">
        <w:rPr>
          <w:highlight w:val="yellow"/>
        </w:rPr>
        <w:t>)</w:t>
      </w:r>
      <w:r w:rsidR="00724303" w:rsidRPr="00896066">
        <w:rPr>
          <w:highlight w:val="yellow"/>
        </w:rPr>
        <w:t>.</w:t>
      </w:r>
      <w:r w:rsidR="00F17935">
        <w:t xml:space="preserve"> Member is</w:t>
      </w:r>
      <w:r w:rsidR="00376950">
        <w:t xml:space="preserve"> currently listed as #</w:t>
      </w:r>
      <w:r w:rsidR="00896066">
        <w:t xml:space="preserve"> </w:t>
      </w:r>
      <w:r w:rsidR="00896066" w:rsidRPr="00896066">
        <w:rPr>
          <w:highlight w:val="yellow"/>
        </w:rPr>
        <w:t>___</w:t>
      </w:r>
      <w:r w:rsidR="00896066">
        <w:rPr>
          <w:highlight w:val="yellow"/>
        </w:rPr>
        <w:t xml:space="preserve"> </w:t>
      </w:r>
      <w:r w:rsidR="00896066" w:rsidRPr="00896066">
        <w:t xml:space="preserve">on the </w:t>
      </w:r>
      <w:r w:rsidR="00896066">
        <w:t xml:space="preserve">May </w:t>
      </w:r>
      <w:r w:rsidR="00896066" w:rsidRPr="00896066">
        <w:rPr>
          <w:highlight w:val="yellow"/>
        </w:rPr>
        <w:t>YYYY</w:t>
      </w:r>
      <w:r w:rsidR="00427C1B">
        <w:rPr>
          <w:highlight w:val="yellow"/>
        </w:rPr>
        <w:t xml:space="preserve"> </w:t>
      </w:r>
      <w:r w:rsidR="00427C1B">
        <w:t xml:space="preserve">Servicewide </w:t>
      </w:r>
      <w:r w:rsidR="00CA5A35">
        <w:t>Exam Advancement Eligibility L</w:t>
      </w:r>
      <w:r w:rsidR="00427C1B">
        <w:t xml:space="preserve">ist for </w:t>
      </w:r>
      <w:r w:rsidR="00427C1B" w:rsidRPr="00427C1B">
        <w:rPr>
          <w:highlight w:val="yellow"/>
        </w:rPr>
        <w:t>(</w:t>
      </w:r>
      <w:r w:rsidR="009A4268">
        <w:rPr>
          <w:highlight w:val="yellow"/>
        </w:rPr>
        <w:t>RATE</w:t>
      </w:r>
      <w:r w:rsidR="00427C1B" w:rsidRPr="00427C1B">
        <w:rPr>
          <w:highlight w:val="yellow"/>
        </w:rPr>
        <w:t>)</w:t>
      </w:r>
      <w:r w:rsidR="00896066" w:rsidRPr="00896066">
        <w:t>.</w:t>
      </w:r>
      <w:r w:rsidR="00DB2C37">
        <w:t xml:space="preserve"> </w:t>
      </w:r>
    </w:p>
    <w:p w:rsidR="006809C2" w:rsidRDefault="00A618AE" w:rsidP="002E3269">
      <w:pPr>
        <w:pStyle w:val="OutlineBody"/>
        <w:spacing w:after="0" w:line="240" w:lineRule="auto"/>
      </w:pPr>
      <w:r>
        <w:t>2</w:t>
      </w:r>
      <w:r w:rsidR="009E2891">
        <w:t xml:space="preserve">. </w:t>
      </w:r>
      <w:r w:rsidR="00DB2C37">
        <w:tab/>
      </w:r>
      <w:r w:rsidR="00F17935">
        <w:t>Member</w:t>
      </w:r>
      <w:r w:rsidR="009E2891">
        <w:t xml:space="preserve"> </w:t>
      </w:r>
      <w:r w:rsidR="00A4483D">
        <w:t xml:space="preserve">fully </w:t>
      </w:r>
      <w:r w:rsidR="009E2891">
        <w:t>understand</w:t>
      </w:r>
      <w:r w:rsidR="00F17935">
        <w:t>s</w:t>
      </w:r>
      <w:r w:rsidR="009E2891">
        <w:t xml:space="preserve"> there will be limited opportunities to attend</w:t>
      </w:r>
      <w:r w:rsidR="00A4483D">
        <w:t xml:space="preserve"> this course</w:t>
      </w:r>
      <w:r w:rsidR="009E2891">
        <w:t xml:space="preserve"> in the future</w:t>
      </w:r>
      <w:r w:rsidR="002A76FE">
        <w:t xml:space="preserve"> and may need to re-compete for advancement</w:t>
      </w:r>
      <w:r w:rsidR="00A4483D">
        <w:t>.</w:t>
      </w:r>
    </w:p>
    <w:p w:rsidR="00C60DFF" w:rsidRDefault="00C60DFF" w:rsidP="00C60DFF">
      <w:pPr>
        <w:pStyle w:val="OutlineBody"/>
        <w:spacing w:after="0" w:line="240" w:lineRule="auto"/>
      </w:pPr>
    </w:p>
    <w:p w:rsidR="00C60DFF" w:rsidRDefault="00C60DFF" w:rsidP="00C60DFF">
      <w:pPr>
        <w:pStyle w:val="OutlineBody"/>
        <w:spacing w:after="0" w:line="240" w:lineRule="auto"/>
        <w:jc w:val="center"/>
      </w:pPr>
      <w:bookmarkStart w:id="14" w:name="_GoBack"/>
      <w:bookmarkEnd w:id="14"/>
      <w:r>
        <w:t>#</w:t>
      </w:r>
    </w:p>
    <w:p w:rsidR="00586C2B" w:rsidRDefault="00586C2B" w:rsidP="00586C2B">
      <w:pPr>
        <w:pStyle w:val="OutlineBody"/>
        <w:spacing w:after="0" w:line="240" w:lineRule="auto"/>
      </w:pPr>
      <w:r>
        <w:t xml:space="preserve">Copy: </w:t>
      </w:r>
      <w:r w:rsidR="006720B6">
        <w:t xml:space="preserve">CG </w:t>
      </w:r>
      <w:r>
        <w:t xml:space="preserve">PSC </w:t>
      </w:r>
      <w:r w:rsidR="006720B6">
        <w:t>(</w:t>
      </w:r>
      <w:r>
        <w:t>EPM-2</w:t>
      </w:r>
      <w:r w:rsidR="006720B6">
        <w:t>)</w:t>
      </w:r>
      <w:r>
        <w:t xml:space="preserve"> Assignment Officer</w:t>
      </w:r>
    </w:p>
    <w:p w:rsidR="00586C2B" w:rsidRDefault="00586C2B" w:rsidP="00586C2B">
      <w:pPr>
        <w:pStyle w:val="OutlineBody"/>
        <w:spacing w:after="0" w:line="240" w:lineRule="auto"/>
      </w:pPr>
      <w:r>
        <w:tab/>
        <w:t xml:space="preserve">     </w:t>
      </w:r>
      <w:r w:rsidR="006720B6">
        <w:t xml:space="preserve">CG </w:t>
      </w:r>
      <w:r>
        <w:t xml:space="preserve">PSC </w:t>
      </w:r>
      <w:r w:rsidR="006720B6">
        <w:t>(</w:t>
      </w:r>
      <w:r>
        <w:t>EPM-1</w:t>
      </w:r>
      <w:r w:rsidR="006720B6">
        <w:t>)</w:t>
      </w:r>
    </w:p>
    <w:p w:rsidR="006720B6" w:rsidRDefault="006720B6" w:rsidP="00586C2B">
      <w:pPr>
        <w:pStyle w:val="OutlineBody"/>
        <w:spacing w:after="0" w:line="240" w:lineRule="auto"/>
      </w:pPr>
      <w:r>
        <w:tab/>
        <w:t xml:space="preserve">     CG PPC (ADV)</w:t>
      </w:r>
    </w:p>
    <w:bookmarkEnd w:id="11"/>
    <w:bookmarkEnd w:id="12"/>
    <w:bookmarkEnd w:id="13"/>
    <w:p w:rsidR="00C60DFF" w:rsidRDefault="00C60DFF" w:rsidP="00C60DFF">
      <w:pPr>
        <w:pStyle w:val="OutlineBody"/>
      </w:pPr>
      <w:r>
        <w:t xml:space="preserve">                                                              </w:t>
      </w:r>
    </w:p>
    <w:p w:rsidR="00C60DFF" w:rsidRDefault="00C60DFF" w:rsidP="00C60DFF">
      <w:pPr>
        <w:pStyle w:val="OutlineBody"/>
        <w:jc w:val="center"/>
      </w:pPr>
    </w:p>
    <w:p w:rsidR="00AE15C6" w:rsidRDefault="00CB7E06" w:rsidP="00DD260C">
      <w:pPr>
        <w:tabs>
          <w:tab w:val="left" w:pos="6660"/>
        </w:tabs>
        <w:jc w:val="right"/>
        <w:rPr>
          <w:szCs w:val="24"/>
        </w:rPr>
      </w:pPr>
      <w:r>
        <w:rPr>
          <w:szCs w:val="24"/>
        </w:rPr>
        <w:tab/>
      </w:r>
    </w:p>
    <w:p w:rsidR="00AE15C6" w:rsidRDefault="00AE15C6" w:rsidP="00AE15C6">
      <w:pPr>
        <w:tabs>
          <w:tab w:val="left" w:pos="6660"/>
        </w:tabs>
        <w:rPr>
          <w:szCs w:val="24"/>
        </w:rPr>
      </w:pPr>
    </w:p>
    <w:p w:rsidR="00885375" w:rsidRDefault="00885375" w:rsidP="00C60DFF">
      <w:pPr>
        <w:pStyle w:val="OutlineBody"/>
        <w:tabs>
          <w:tab w:val="left" w:pos="4032"/>
        </w:tabs>
        <w:spacing w:after="0"/>
        <w:jc w:val="center"/>
        <w:outlineLvl w:val="0"/>
      </w:pPr>
    </w:p>
    <w:sectPr w:rsidR="00885375" w:rsidSect="00DD260C"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35" w:rsidRDefault="00CA5A35">
      <w:r>
        <w:separator/>
      </w:r>
    </w:p>
  </w:endnote>
  <w:endnote w:type="continuationSeparator" w:id="0">
    <w:p w:rsidR="00CA5A35" w:rsidRDefault="00CA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35" w:rsidRDefault="00F67228">
    <w:pPr>
      <w:pStyle w:val="Footer"/>
      <w:framePr w:wrap="around" w:vAnchor="text" w:hAnchor="margin" w:xAlign="center" w:y="1"/>
    </w:pPr>
    <w:r>
      <w:fldChar w:fldCharType="begin"/>
    </w:r>
    <w:r w:rsidR="00CA5A35">
      <w:instrText xml:space="preserve">PAGE  </w:instrText>
    </w:r>
    <w:r>
      <w:fldChar w:fldCharType="end"/>
    </w:r>
  </w:p>
  <w:p w:rsidR="00CA5A35" w:rsidRDefault="00CA5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35" w:rsidRDefault="009A4268">
    <w:pPr>
      <w:pStyle w:val="Footer"/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CA5A35">
      <w:rPr>
        <w:noProof/>
      </w:rPr>
      <w:t>2</w:t>
    </w:r>
    <w:r>
      <w:rPr>
        <w:noProof/>
      </w:rPr>
      <w:fldChar w:fldCharType="end"/>
    </w:r>
  </w:p>
  <w:p w:rsidR="00CA5A35" w:rsidRDefault="00CA5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35" w:rsidRDefault="00CA5A35">
      <w:r>
        <w:separator/>
      </w:r>
    </w:p>
  </w:footnote>
  <w:footnote w:type="continuationSeparator" w:id="0">
    <w:p w:rsidR="00CA5A35" w:rsidRDefault="00CA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35" w:rsidRDefault="00CA5A35" w:rsidP="00C60DFF">
    <w:pPr>
      <w:pStyle w:val="HeaderInfo"/>
      <w:tabs>
        <w:tab w:val="clear" w:pos="720"/>
        <w:tab w:val="clear" w:pos="5760"/>
        <w:tab w:val="left" w:pos="6696"/>
      </w:tabs>
      <w:jc w:val="right"/>
    </w:pPr>
    <w:r>
      <w:t>1812</w:t>
    </w:r>
  </w:p>
  <w:p w:rsidR="00CA5A35" w:rsidRDefault="00CA5A35" w:rsidP="00C60DFF">
    <w:pPr>
      <w:pStyle w:val="HeaderInfo"/>
      <w:tabs>
        <w:tab w:val="clear" w:pos="720"/>
        <w:tab w:val="clear" w:pos="5760"/>
        <w:tab w:val="left" w:pos="6696"/>
      </w:tabs>
      <w:jc w:val="right"/>
    </w:pPr>
    <w:r>
      <w:t>14 Mar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6188"/>
    <w:multiLevelType w:val="multilevel"/>
    <w:tmpl w:val="C8087D6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1" w15:restartNumberingAfterBreak="0">
    <w:nsid w:val="33B84E53"/>
    <w:multiLevelType w:val="multilevel"/>
    <w:tmpl w:val="9DBEE8C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2" w15:restartNumberingAfterBreak="0">
    <w:nsid w:val="45E652F9"/>
    <w:multiLevelType w:val="hybridMultilevel"/>
    <w:tmpl w:val="8188CF6C"/>
    <w:lvl w:ilvl="0" w:tplc="0AE2CB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43DF4"/>
    <w:multiLevelType w:val="singleLevel"/>
    <w:tmpl w:val="C5E8E662"/>
    <w:lvl w:ilvl="0">
      <w:start w:val="1"/>
      <w:numFmt w:val="lowerLetter"/>
      <w:suff w:val="space"/>
      <w:lvlText w:val="(%1)"/>
      <w:lvlJc w:val="left"/>
      <w:pPr>
        <w:tabs>
          <w:tab w:val="num" w:pos="144"/>
        </w:tabs>
        <w:ind w:left="360" w:hanging="360"/>
      </w:pPr>
    </w:lvl>
  </w:abstractNum>
  <w:abstractNum w:abstractNumId="4" w15:restartNumberingAfterBreak="0">
    <w:nsid w:val="70885329"/>
    <w:multiLevelType w:val="hybridMultilevel"/>
    <w:tmpl w:val="CA06F56A"/>
    <w:lvl w:ilvl="0" w:tplc="C92879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F60C81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</w:lvl>
  </w:abstractNum>
  <w:abstractNum w:abstractNumId="6" w15:restartNumberingAfterBreak="0">
    <w:nsid w:val="79160973"/>
    <w:multiLevelType w:val="singleLevel"/>
    <w:tmpl w:val="784670BE"/>
    <w:lvl w:ilvl="0">
      <w:start w:val="1"/>
      <w:numFmt w:val="decimal"/>
      <w:suff w:val="space"/>
      <w:lvlText w:val="(%1)"/>
      <w:lvlJc w:val="left"/>
      <w:pPr>
        <w:tabs>
          <w:tab w:val="num" w:pos="144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36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cDate$" w:val="30 October 1998"/>
    <w:docVar w:name="DocSSIC$" w:val="123"/>
    <w:docVar w:name="DocSubject$" w:val="Test"/>
  </w:docVars>
  <w:rsids>
    <w:rsidRoot w:val="004621EF"/>
    <w:rsid w:val="0000491D"/>
    <w:rsid w:val="00010484"/>
    <w:rsid w:val="00016CE0"/>
    <w:rsid w:val="00030847"/>
    <w:rsid w:val="00034596"/>
    <w:rsid w:val="00035300"/>
    <w:rsid w:val="000430A5"/>
    <w:rsid w:val="00046D7F"/>
    <w:rsid w:val="00054AE5"/>
    <w:rsid w:val="00056DBC"/>
    <w:rsid w:val="00061E36"/>
    <w:rsid w:val="00062CA2"/>
    <w:rsid w:val="000650B0"/>
    <w:rsid w:val="00065C4F"/>
    <w:rsid w:val="00072D8D"/>
    <w:rsid w:val="000865DB"/>
    <w:rsid w:val="0009173D"/>
    <w:rsid w:val="00091DFD"/>
    <w:rsid w:val="00097CCF"/>
    <w:rsid w:val="000A31FC"/>
    <w:rsid w:val="000B4CB3"/>
    <w:rsid w:val="000B4EDD"/>
    <w:rsid w:val="000C4201"/>
    <w:rsid w:val="000C451F"/>
    <w:rsid w:val="000D2E36"/>
    <w:rsid w:val="000D3FCC"/>
    <w:rsid w:val="000E4079"/>
    <w:rsid w:val="000F4AD2"/>
    <w:rsid w:val="0010312D"/>
    <w:rsid w:val="00106642"/>
    <w:rsid w:val="001066E1"/>
    <w:rsid w:val="0011754A"/>
    <w:rsid w:val="00121ECB"/>
    <w:rsid w:val="001311AC"/>
    <w:rsid w:val="001313E8"/>
    <w:rsid w:val="0013349D"/>
    <w:rsid w:val="00151072"/>
    <w:rsid w:val="0015244A"/>
    <w:rsid w:val="001610E4"/>
    <w:rsid w:val="00161F6F"/>
    <w:rsid w:val="00181D49"/>
    <w:rsid w:val="00184A31"/>
    <w:rsid w:val="00193508"/>
    <w:rsid w:val="00195CF2"/>
    <w:rsid w:val="00197E2E"/>
    <w:rsid w:val="001A0D57"/>
    <w:rsid w:val="001A32A4"/>
    <w:rsid w:val="001A3DCB"/>
    <w:rsid w:val="001B58A5"/>
    <w:rsid w:val="001B68F1"/>
    <w:rsid w:val="001C0C6D"/>
    <w:rsid w:val="001D12CB"/>
    <w:rsid w:val="001D184F"/>
    <w:rsid w:val="001D18F0"/>
    <w:rsid w:val="001E3F52"/>
    <w:rsid w:val="001E794B"/>
    <w:rsid w:val="001F00A9"/>
    <w:rsid w:val="002061EB"/>
    <w:rsid w:val="00213D41"/>
    <w:rsid w:val="002569FC"/>
    <w:rsid w:val="00260C21"/>
    <w:rsid w:val="00261E4B"/>
    <w:rsid w:val="00264EF6"/>
    <w:rsid w:val="00271F81"/>
    <w:rsid w:val="00275129"/>
    <w:rsid w:val="00276062"/>
    <w:rsid w:val="0027631F"/>
    <w:rsid w:val="00276BB1"/>
    <w:rsid w:val="00280332"/>
    <w:rsid w:val="00281EAB"/>
    <w:rsid w:val="002874F7"/>
    <w:rsid w:val="00293E68"/>
    <w:rsid w:val="002A0AC2"/>
    <w:rsid w:val="002A11F3"/>
    <w:rsid w:val="002A34E4"/>
    <w:rsid w:val="002A51BC"/>
    <w:rsid w:val="002A76FE"/>
    <w:rsid w:val="002B05F9"/>
    <w:rsid w:val="002B7EBE"/>
    <w:rsid w:val="002C14A7"/>
    <w:rsid w:val="002C5E8D"/>
    <w:rsid w:val="002E3269"/>
    <w:rsid w:val="002E4B0B"/>
    <w:rsid w:val="002F3114"/>
    <w:rsid w:val="00301DE4"/>
    <w:rsid w:val="0030316C"/>
    <w:rsid w:val="00304077"/>
    <w:rsid w:val="0031091E"/>
    <w:rsid w:val="0031372E"/>
    <w:rsid w:val="0032147C"/>
    <w:rsid w:val="00331F13"/>
    <w:rsid w:val="0033464A"/>
    <w:rsid w:val="003462D1"/>
    <w:rsid w:val="003529B6"/>
    <w:rsid w:val="00356B1E"/>
    <w:rsid w:val="00357606"/>
    <w:rsid w:val="0035796D"/>
    <w:rsid w:val="0036403E"/>
    <w:rsid w:val="00366C6D"/>
    <w:rsid w:val="00376950"/>
    <w:rsid w:val="003774EF"/>
    <w:rsid w:val="0038078F"/>
    <w:rsid w:val="0038099E"/>
    <w:rsid w:val="00382AF2"/>
    <w:rsid w:val="00387826"/>
    <w:rsid w:val="00391176"/>
    <w:rsid w:val="0039192F"/>
    <w:rsid w:val="00392979"/>
    <w:rsid w:val="003B583F"/>
    <w:rsid w:val="003B7709"/>
    <w:rsid w:val="003E1A68"/>
    <w:rsid w:val="003E4E4C"/>
    <w:rsid w:val="003F3707"/>
    <w:rsid w:val="003F6A1B"/>
    <w:rsid w:val="00400D3C"/>
    <w:rsid w:val="00401901"/>
    <w:rsid w:val="00410771"/>
    <w:rsid w:val="00427C1B"/>
    <w:rsid w:val="00431A7A"/>
    <w:rsid w:val="0044472E"/>
    <w:rsid w:val="004457CF"/>
    <w:rsid w:val="00454935"/>
    <w:rsid w:val="0045652B"/>
    <w:rsid w:val="004621EF"/>
    <w:rsid w:val="00476690"/>
    <w:rsid w:val="00480BA0"/>
    <w:rsid w:val="004934FC"/>
    <w:rsid w:val="004946D5"/>
    <w:rsid w:val="004A0ECE"/>
    <w:rsid w:val="004A19FD"/>
    <w:rsid w:val="004A56FA"/>
    <w:rsid w:val="004B0427"/>
    <w:rsid w:val="004B1031"/>
    <w:rsid w:val="004B4018"/>
    <w:rsid w:val="004C0491"/>
    <w:rsid w:val="004C1DE4"/>
    <w:rsid w:val="004C4032"/>
    <w:rsid w:val="004C7B8D"/>
    <w:rsid w:val="004D0B87"/>
    <w:rsid w:val="004D1146"/>
    <w:rsid w:val="004D307C"/>
    <w:rsid w:val="004D4BD8"/>
    <w:rsid w:val="004E19A1"/>
    <w:rsid w:val="004E3BBD"/>
    <w:rsid w:val="004E4AF5"/>
    <w:rsid w:val="004E78B1"/>
    <w:rsid w:val="004F140B"/>
    <w:rsid w:val="004F3891"/>
    <w:rsid w:val="004F63D3"/>
    <w:rsid w:val="004F7268"/>
    <w:rsid w:val="004F7BA7"/>
    <w:rsid w:val="004F7C01"/>
    <w:rsid w:val="00510652"/>
    <w:rsid w:val="00512F82"/>
    <w:rsid w:val="00517407"/>
    <w:rsid w:val="00517618"/>
    <w:rsid w:val="00523F2A"/>
    <w:rsid w:val="00526035"/>
    <w:rsid w:val="0053057B"/>
    <w:rsid w:val="00531B32"/>
    <w:rsid w:val="00532F55"/>
    <w:rsid w:val="00535B33"/>
    <w:rsid w:val="00545DF2"/>
    <w:rsid w:val="00564434"/>
    <w:rsid w:val="00574B15"/>
    <w:rsid w:val="00574FF1"/>
    <w:rsid w:val="005760C2"/>
    <w:rsid w:val="00586C2B"/>
    <w:rsid w:val="00591976"/>
    <w:rsid w:val="005969CF"/>
    <w:rsid w:val="005B2194"/>
    <w:rsid w:val="005C5822"/>
    <w:rsid w:val="005C7C48"/>
    <w:rsid w:val="005D49FD"/>
    <w:rsid w:val="005D4F7A"/>
    <w:rsid w:val="005E2AC6"/>
    <w:rsid w:val="005E3559"/>
    <w:rsid w:val="005E3F4F"/>
    <w:rsid w:val="005F2ABB"/>
    <w:rsid w:val="005F4C6A"/>
    <w:rsid w:val="005F5FFB"/>
    <w:rsid w:val="00601D80"/>
    <w:rsid w:val="00604A12"/>
    <w:rsid w:val="0060614B"/>
    <w:rsid w:val="0061027E"/>
    <w:rsid w:val="0061395E"/>
    <w:rsid w:val="00614965"/>
    <w:rsid w:val="00616982"/>
    <w:rsid w:val="0061760E"/>
    <w:rsid w:val="00620ADF"/>
    <w:rsid w:val="00622F71"/>
    <w:rsid w:val="00625CED"/>
    <w:rsid w:val="00634E87"/>
    <w:rsid w:val="006448CD"/>
    <w:rsid w:val="0065022A"/>
    <w:rsid w:val="00651EB8"/>
    <w:rsid w:val="006521F3"/>
    <w:rsid w:val="006549B7"/>
    <w:rsid w:val="00660579"/>
    <w:rsid w:val="0066134E"/>
    <w:rsid w:val="00661415"/>
    <w:rsid w:val="0066267E"/>
    <w:rsid w:val="00664A93"/>
    <w:rsid w:val="006701C8"/>
    <w:rsid w:val="006720B6"/>
    <w:rsid w:val="00672818"/>
    <w:rsid w:val="006809C2"/>
    <w:rsid w:val="006877C0"/>
    <w:rsid w:val="006A09CA"/>
    <w:rsid w:val="006A4B7A"/>
    <w:rsid w:val="006A7E4F"/>
    <w:rsid w:val="006B4758"/>
    <w:rsid w:val="006C0475"/>
    <w:rsid w:val="006C398F"/>
    <w:rsid w:val="006C477D"/>
    <w:rsid w:val="006C5FAF"/>
    <w:rsid w:val="006C75D5"/>
    <w:rsid w:val="006D2B4C"/>
    <w:rsid w:val="006D5C76"/>
    <w:rsid w:val="006E1587"/>
    <w:rsid w:val="006E7A55"/>
    <w:rsid w:val="006F0612"/>
    <w:rsid w:val="006F0B18"/>
    <w:rsid w:val="006F170B"/>
    <w:rsid w:val="0070678C"/>
    <w:rsid w:val="007150EE"/>
    <w:rsid w:val="0072209B"/>
    <w:rsid w:val="00724222"/>
    <w:rsid w:val="00724303"/>
    <w:rsid w:val="00727358"/>
    <w:rsid w:val="00730AA8"/>
    <w:rsid w:val="007351FB"/>
    <w:rsid w:val="00740E4F"/>
    <w:rsid w:val="007432DB"/>
    <w:rsid w:val="00744A94"/>
    <w:rsid w:val="00751518"/>
    <w:rsid w:val="007573E9"/>
    <w:rsid w:val="00757999"/>
    <w:rsid w:val="00770614"/>
    <w:rsid w:val="0078367F"/>
    <w:rsid w:val="00790123"/>
    <w:rsid w:val="007B1304"/>
    <w:rsid w:val="007B6CE9"/>
    <w:rsid w:val="007B7428"/>
    <w:rsid w:val="007C130E"/>
    <w:rsid w:val="007E1794"/>
    <w:rsid w:val="007E2890"/>
    <w:rsid w:val="007E4AE1"/>
    <w:rsid w:val="007E6389"/>
    <w:rsid w:val="007F3014"/>
    <w:rsid w:val="007F4D1B"/>
    <w:rsid w:val="007F5F35"/>
    <w:rsid w:val="0080164E"/>
    <w:rsid w:val="00803DC4"/>
    <w:rsid w:val="00805199"/>
    <w:rsid w:val="008334E4"/>
    <w:rsid w:val="0083447B"/>
    <w:rsid w:val="008344EE"/>
    <w:rsid w:val="0084084A"/>
    <w:rsid w:val="0085189D"/>
    <w:rsid w:val="00851FE2"/>
    <w:rsid w:val="00866E0A"/>
    <w:rsid w:val="00871246"/>
    <w:rsid w:val="008740B4"/>
    <w:rsid w:val="0087430A"/>
    <w:rsid w:val="00876914"/>
    <w:rsid w:val="0088006A"/>
    <w:rsid w:val="008800B5"/>
    <w:rsid w:val="0088245E"/>
    <w:rsid w:val="00882AC8"/>
    <w:rsid w:val="00885375"/>
    <w:rsid w:val="008919D4"/>
    <w:rsid w:val="00896066"/>
    <w:rsid w:val="008A7CA3"/>
    <w:rsid w:val="008B0965"/>
    <w:rsid w:val="008C2B69"/>
    <w:rsid w:val="008D0574"/>
    <w:rsid w:val="008D2503"/>
    <w:rsid w:val="008E3A55"/>
    <w:rsid w:val="008E3E18"/>
    <w:rsid w:val="008F7D71"/>
    <w:rsid w:val="00902251"/>
    <w:rsid w:val="00904F92"/>
    <w:rsid w:val="0090655D"/>
    <w:rsid w:val="009109E6"/>
    <w:rsid w:val="00914C3C"/>
    <w:rsid w:val="00916BF4"/>
    <w:rsid w:val="00917EB4"/>
    <w:rsid w:val="00922177"/>
    <w:rsid w:val="009246DA"/>
    <w:rsid w:val="009314D2"/>
    <w:rsid w:val="009434F3"/>
    <w:rsid w:val="00961360"/>
    <w:rsid w:val="00963EF0"/>
    <w:rsid w:val="00967E5F"/>
    <w:rsid w:val="0097181F"/>
    <w:rsid w:val="00975161"/>
    <w:rsid w:val="00990355"/>
    <w:rsid w:val="00994AF7"/>
    <w:rsid w:val="009A05E1"/>
    <w:rsid w:val="009A4268"/>
    <w:rsid w:val="009A59D6"/>
    <w:rsid w:val="009A6F2A"/>
    <w:rsid w:val="009B6F3B"/>
    <w:rsid w:val="009C5461"/>
    <w:rsid w:val="009C714B"/>
    <w:rsid w:val="009D18FA"/>
    <w:rsid w:val="009D31CA"/>
    <w:rsid w:val="009D3730"/>
    <w:rsid w:val="009E2891"/>
    <w:rsid w:val="009E2F4E"/>
    <w:rsid w:val="009E76D1"/>
    <w:rsid w:val="009F3BD6"/>
    <w:rsid w:val="009F422D"/>
    <w:rsid w:val="009F5BA1"/>
    <w:rsid w:val="009F6B14"/>
    <w:rsid w:val="00A0232C"/>
    <w:rsid w:val="00A10131"/>
    <w:rsid w:val="00A14254"/>
    <w:rsid w:val="00A26E82"/>
    <w:rsid w:val="00A32D76"/>
    <w:rsid w:val="00A34523"/>
    <w:rsid w:val="00A37B01"/>
    <w:rsid w:val="00A44781"/>
    <w:rsid w:val="00A4483D"/>
    <w:rsid w:val="00A44D9E"/>
    <w:rsid w:val="00A454C6"/>
    <w:rsid w:val="00A55023"/>
    <w:rsid w:val="00A56C42"/>
    <w:rsid w:val="00A618AE"/>
    <w:rsid w:val="00A64903"/>
    <w:rsid w:val="00A70D12"/>
    <w:rsid w:val="00A72960"/>
    <w:rsid w:val="00A769E0"/>
    <w:rsid w:val="00A771A5"/>
    <w:rsid w:val="00A86FD9"/>
    <w:rsid w:val="00AA5F58"/>
    <w:rsid w:val="00AC0EA6"/>
    <w:rsid w:val="00AD1C4F"/>
    <w:rsid w:val="00AD3850"/>
    <w:rsid w:val="00AE15C6"/>
    <w:rsid w:val="00AE4A6B"/>
    <w:rsid w:val="00AF2256"/>
    <w:rsid w:val="00AF322E"/>
    <w:rsid w:val="00AF5C34"/>
    <w:rsid w:val="00AF6356"/>
    <w:rsid w:val="00B02B9B"/>
    <w:rsid w:val="00B030F8"/>
    <w:rsid w:val="00B054EC"/>
    <w:rsid w:val="00B14BCF"/>
    <w:rsid w:val="00B17788"/>
    <w:rsid w:val="00B252C8"/>
    <w:rsid w:val="00B353A5"/>
    <w:rsid w:val="00B422A0"/>
    <w:rsid w:val="00B431B8"/>
    <w:rsid w:val="00B43230"/>
    <w:rsid w:val="00B45B4F"/>
    <w:rsid w:val="00B47108"/>
    <w:rsid w:val="00B47406"/>
    <w:rsid w:val="00B531A7"/>
    <w:rsid w:val="00B677EA"/>
    <w:rsid w:val="00B7236B"/>
    <w:rsid w:val="00B8240E"/>
    <w:rsid w:val="00B82CB5"/>
    <w:rsid w:val="00B84E8C"/>
    <w:rsid w:val="00B9406F"/>
    <w:rsid w:val="00B940BC"/>
    <w:rsid w:val="00BA42E2"/>
    <w:rsid w:val="00BB31A9"/>
    <w:rsid w:val="00BC2B00"/>
    <w:rsid w:val="00BC6705"/>
    <w:rsid w:val="00BC6D36"/>
    <w:rsid w:val="00BD290E"/>
    <w:rsid w:val="00BD3F52"/>
    <w:rsid w:val="00BD5D4A"/>
    <w:rsid w:val="00BD76CC"/>
    <w:rsid w:val="00BE47DD"/>
    <w:rsid w:val="00BE4FA7"/>
    <w:rsid w:val="00BE534C"/>
    <w:rsid w:val="00BF66F4"/>
    <w:rsid w:val="00BF774A"/>
    <w:rsid w:val="00C00888"/>
    <w:rsid w:val="00C011A8"/>
    <w:rsid w:val="00C02EC5"/>
    <w:rsid w:val="00C205CD"/>
    <w:rsid w:val="00C20ED6"/>
    <w:rsid w:val="00C277C5"/>
    <w:rsid w:val="00C35889"/>
    <w:rsid w:val="00C362F5"/>
    <w:rsid w:val="00C5075E"/>
    <w:rsid w:val="00C60DFF"/>
    <w:rsid w:val="00C62BC2"/>
    <w:rsid w:val="00C62D23"/>
    <w:rsid w:val="00C73932"/>
    <w:rsid w:val="00C840BB"/>
    <w:rsid w:val="00C91142"/>
    <w:rsid w:val="00C92CD6"/>
    <w:rsid w:val="00C9750A"/>
    <w:rsid w:val="00CA3E9D"/>
    <w:rsid w:val="00CA5A35"/>
    <w:rsid w:val="00CA6A70"/>
    <w:rsid w:val="00CB0A17"/>
    <w:rsid w:val="00CB1E93"/>
    <w:rsid w:val="00CB2909"/>
    <w:rsid w:val="00CB3346"/>
    <w:rsid w:val="00CB37F5"/>
    <w:rsid w:val="00CB7E06"/>
    <w:rsid w:val="00CC17ED"/>
    <w:rsid w:val="00CC509C"/>
    <w:rsid w:val="00CC605D"/>
    <w:rsid w:val="00CE603A"/>
    <w:rsid w:val="00D00FA2"/>
    <w:rsid w:val="00D136EE"/>
    <w:rsid w:val="00D1626E"/>
    <w:rsid w:val="00D23B96"/>
    <w:rsid w:val="00D257CB"/>
    <w:rsid w:val="00D3208C"/>
    <w:rsid w:val="00D422EF"/>
    <w:rsid w:val="00D44022"/>
    <w:rsid w:val="00D46E2A"/>
    <w:rsid w:val="00D511C0"/>
    <w:rsid w:val="00D63063"/>
    <w:rsid w:val="00D6496E"/>
    <w:rsid w:val="00D65A12"/>
    <w:rsid w:val="00D677CB"/>
    <w:rsid w:val="00D67FB7"/>
    <w:rsid w:val="00D706B0"/>
    <w:rsid w:val="00D73329"/>
    <w:rsid w:val="00D736DD"/>
    <w:rsid w:val="00D74F9E"/>
    <w:rsid w:val="00D93C63"/>
    <w:rsid w:val="00DA6DA2"/>
    <w:rsid w:val="00DA6EE5"/>
    <w:rsid w:val="00DB0543"/>
    <w:rsid w:val="00DB1DD7"/>
    <w:rsid w:val="00DB2C37"/>
    <w:rsid w:val="00DB7992"/>
    <w:rsid w:val="00DC095D"/>
    <w:rsid w:val="00DC39A1"/>
    <w:rsid w:val="00DC5F40"/>
    <w:rsid w:val="00DC6B0D"/>
    <w:rsid w:val="00DD260C"/>
    <w:rsid w:val="00DD27D2"/>
    <w:rsid w:val="00DD3CF6"/>
    <w:rsid w:val="00DD795D"/>
    <w:rsid w:val="00DE39F0"/>
    <w:rsid w:val="00DE49FF"/>
    <w:rsid w:val="00DE620C"/>
    <w:rsid w:val="00DF6CE3"/>
    <w:rsid w:val="00E008B9"/>
    <w:rsid w:val="00E04C52"/>
    <w:rsid w:val="00E05046"/>
    <w:rsid w:val="00E20285"/>
    <w:rsid w:val="00E25F38"/>
    <w:rsid w:val="00E26F22"/>
    <w:rsid w:val="00E456B7"/>
    <w:rsid w:val="00E4596F"/>
    <w:rsid w:val="00E50C07"/>
    <w:rsid w:val="00E55521"/>
    <w:rsid w:val="00E67AC5"/>
    <w:rsid w:val="00E67DD1"/>
    <w:rsid w:val="00E96519"/>
    <w:rsid w:val="00EA1810"/>
    <w:rsid w:val="00EB0D47"/>
    <w:rsid w:val="00EB42C2"/>
    <w:rsid w:val="00EB4B23"/>
    <w:rsid w:val="00EB7A00"/>
    <w:rsid w:val="00EB7D2F"/>
    <w:rsid w:val="00EC36C0"/>
    <w:rsid w:val="00EC6272"/>
    <w:rsid w:val="00EE5445"/>
    <w:rsid w:val="00EF0360"/>
    <w:rsid w:val="00EF03F1"/>
    <w:rsid w:val="00EF178D"/>
    <w:rsid w:val="00EF2800"/>
    <w:rsid w:val="00EF6D5C"/>
    <w:rsid w:val="00F012FA"/>
    <w:rsid w:val="00F0305F"/>
    <w:rsid w:val="00F126F6"/>
    <w:rsid w:val="00F17935"/>
    <w:rsid w:val="00F36E7B"/>
    <w:rsid w:val="00F425E1"/>
    <w:rsid w:val="00F42BF4"/>
    <w:rsid w:val="00F44409"/>
    <w:rsid w:val="00F4644A"/>
    <w:rsid w:val="00F5551D"/>
    <w:rsid w:val="00F604A5"/>
    <w:rsid w:val="00F60BC2"/>
    <w:rsid w:val="00F645AD"/>
    <w:rsid w:val="00F67228"/>
    <w:rsid w:val="00F77874"/>
    <w:rsid w:val="00F82E55"/>
    <w:rsid w:val="00F95064"/>
    <w:rsid w:val="00F96269"/>
    <w:rsid w:val="00FA00ED"/>
    <w:rsid w:val="00FA16A9"/>
    <w:rsid w:val="00FA5352"/>
    <w:rsid w:val="00FB0810"/>
    <w:rsid w:val="00FB4726"/>
    <w:rsid w:val="00FB7CB5"/>
    <w:rsid w:val="00FC307E"/>
    <w:rsid w:val="00FC7CAD"/>
    <w:rsid w:val="00FD0965"/>
    <w:rsid w:val="00FD39E1"/>
    <w:rsid w:val="00FD61B7"/>
    <w:rsid w:val="00FE0B5B"/>
    <w:rsid w:val="00FE2A53"/>
    <w:rsid w:val="00FF0EAD"/>
    <w:rsid w:val="00FF302F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1505"/>
    <o:shapelayout v:ext="edit">
      <o:idmap v:ext="edit" data="1"/>
    </o:shapelayout>
  </w:shapeDefaults>
  <w:decimalSymbol w:val="."/>
  <w:listSeparator w:val=","/>
  <w14:docId w14:val="5D91F305"/>
  <w15:docId w15:val="{E83569D4-4A9B-48C9-87EE-C3AC1C17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6E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66E1"/>
    <w:pPr>
      <w:tabs>
        <w:tab w:val="center" w:pos="4320"/>
        <w:tab w:val="right" w:pos="8640"/>
      </w:tabs>
    </w:pPr>
  </w:style>
  <w:style w:type="paragraph" w:customStyle="1" w:styleId="HeaderInfo">
    <w:name w:val="Header Info"/>
    <w:basedOn w:val="Normal"/>
    <w:rsid w:val="001066E1"/>
    <w:pPr>
      <w:tabs>
        <w:tab w:val="left" w:pos="720"/>
        <w:tab w:val="left" w:pos="5760"/>
      </w:tabs>
    </w:pPr>
  </w:style>
  <w:style w:type="paragraph" w:customStyle="1" w:styleId="OutlineBody">
    <w:name w:val="Outline Body"/>
    <w:basedOn w:val="Normal"/>
    <w:rsid w:val="001066E1"/>
    <w:pPr>
      <w:spacing w:after="240" w:line="240" w:lineRule="exact"/>
    </w:pPr>
  </w:style>
  <w:style w:type="paragraph" w:customStyle="1" w:styleId="HeaderInfo0">
    <w:name w:val="HeaderInfo"/>
    <w:basedOn w:val="HeaderInfo"/>
    <w:rsid w:val="001066E1"/>
    <w:pPr>
      <w:tabs>
        <w:tab w:val="clear" w:pos="5760"/>
        <w:tab w:val="left" w:pos="6696"/>
      </w:tabs>
    </w:pPr>
  </w:style>
  <w:style w:type="paragraph" w:styleId="Header">
    <w:name w:val="header"/>
    <w:basedOn w:val="Normal"/>
    <w:rsid w:val="001066E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066E1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1066E1"/>
    <w:rPr>
      <w:rFonts w:ascii="Arial" w:hAnsi="Arial" w:cs="Arial" w:hint="default"/>
      <w:color w:val="0000CC"/>
      <w:u w:val="single"/>
    </w:rPr>
  </w:style>
  <w:style w:type="paragraph" w:styleId="BalloonText">
    <w:name w:val="Balloon Text"/>
    <w:basedOn w:val="Normal"/>
    <w:semiHidden/>
    <w:rsid w:val="003109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12F82"/>
    <w:rPr>
      <w:sz w:val="24"/>
    </w:rPr>
  </w:style>
  <w:style w:type="paragraph" w:customStyle="1" w:styleId="Default">
    <w:name w:val="Default"/>
    <w:rsid w:val="00046D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05F9"/>
    <w:pPr>
      <w:ind w:left="720"/>
    </w:pPr>
  </w:style>
  <w:style w:type="character" w:styleId="CommentReference">
    <w:name w:val="annotation reference"/>
    <w:basedOn w:val="DefaultParagraphFont"/>
    <w:rsid w:val="007243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30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303"/>
  </w:style>
  <w:style w:type="paragraph" w:styleId="CommentSubject">
    <w:name w:val="annotation subject"/>
    <w:basedOn w:val="CommentText"/>
    <w:next w:val="CommentText"/>
    <w:link w:val="CommentSubjectChar"/>
    <w:rsid w:val="00724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SCG%20MacrosII\Memo-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D8DBB-036F-40D2-A7F1-BF3F9B40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Memo-Standard</Template>
  <TotalTime>27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Memo-Standard</vt:lpstr>
    </vt:vector>
  </TitlesOfParts>
  <Company>FYI-For Your Information, Inc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Memo-Standard</dc:title>
  <dc:subject>CG Macro Memo-Standard.dot Template</dc:subject>
  <dc:creator>MTerry</dc:creator>
  <cp:keywords>Standard, Macro</cp:keywords>
  <cp:lastModifiedBy>Wilson, Christopher H MKCS</cp:lastModifiedBy>
  <cp:revision>6</cp:revision>
  <cp:lastPrinted>2014-03-24T18:11:00Z</cp:lastPrinted>
  <dcterms:created xsi:type="dcterms:W3CDTF">2017-06-12T18:46:00Z</dcterms:created>
  <dcterms:modified xsi:type="dcterms:W3CDTF">2018-09-20T15:27:00Z</dcterms:modified>
</cp:coreProperties>
</file>