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970"/>
        <w:gridCol w:w="3330"/>
      </w:tblGrid>
      <w:tr w:rsidR="004C6EFD" w:rsidRPr="004C6EFD" w:rsidTr="00386587">
        <w:trPr>
          <w:trHeight w:val="980"/>
        </w:trPr>
        <w:tc>
          <w:tcPr>
            <w:tcW w:w="3780" w:type="dxa"/>
          </w:tcPr>
          <w:p w:rsidR="004C6EFD" w:rsidRPr="004C6EFD" w:rsidRDefault="00965111" w:rsidP="00E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HSLogo"/>
                <w:id w:val="101541268"/>
                <w:lock w:val="sdtContentLocked"/>
                <w:picture/>
              </w:sdtPr>
              <w:sdtEndPr/>
              <w:sdtContent>
                <w:r w:rsidR="00C94B1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828800" cy="560112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560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7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38"/>
              <w:lock w:val="sdtLocked"/>
              <w:placeholder>
                <w:docPart w:val="830755870B204E72B1495BA1CABB2330"/>
              </w:placeholder>
            </w:sdtPr>
            <w:sdtEndPr/>
            <w:sdtContent>
              <w:p w:rsidR="00D93C8A" w:rsidRDefault="00D93C8A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93C8A" w:rsidRDefault="00D93C8A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C6EFD" w:rsidRPr="004C6EFD" w:rsidRDefault="00965111" w:rsidP="00231E04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3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74"/>
              <w:lock w:val="sdtLocked"/>
              <w:placeholder>
                <w:docPart w:val="EDDADF28264045C1B810BE1633009F90"/>
              </w:placeholder>
            </w:sdtPr>
            <w:sdtEndPr/>
            <w:sdtContent>
              <w:p w:rsidR="00D93C8A" w:rsidRPr="00D93C8A" w:rsidRDefault="00D93C8A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93C8A" w:rsidRPr="00D93C8A" w:rsidRDefault="00D93C8A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93C8A" w:rsidRPr="00D93C8A" w:rsidRDefault="00D93C8A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D93C8A">
                  <w:rPr>
                    <w:rFonts w:ascii="Arial" w:hAnsi="Arial" w:cs="Arial"/>
                    <w:sz w:val="16"/>
                    <w:szCs w:val="16"/>
                  </w:rPr>
                  <w:t xml:space="preserve">Phone: </w:t>
                </w:r>
              </w:p>
              <w:p w:rsidR="004C6EFD" w:rsidRPr="004C6EFD" w:rsidRDefault="00D93C8A" w:rsidP="00F7413E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3C8A">
                  <w:rPr>
                    <w:rFonts w:ascii="Arial" w:hAnsi="Arial" w:cs="Arial"/>
                    <w:sz w:val="16"/>
                    <w:szCs w:val="16"/>
                  </w:rPr>
                  <w:t xml:space="preserve">Email: </w:t>
                </w:r>
              </w:p>
            </w:sdtContent>
          </w:sdt>
        </w:tc>
      </w:tr>
    </w:tbl>
    <w:p w:rsidR="00F7413E" w:rsidRPr="00F7413E" w:rsidRDefault="00F7413E" w:rsidP="00F7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F7413E" w:rsidRPr="00F7413E" w:rsidTr="00F7413E">
        <w:trPr>
          <w:trHeight w:val="260"/>
        </w:trPr>
        <w:tc>
          <w:tcPr>
            <w:tcW w:w="2898" w:type="dxa"/>
          </w:tcPr>
          <w:p w:rsidR="00F7413E" w:rsidRPr="00F7413E" w:rsidRDefault="00965111" w:rsidP="00F741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541277"/>
                <w:lock w:val="sdtLocked"/>
                <w:placeholder>
                  <w:docPart w:val="4538FB4D4D6145AE8D4C4B2922F46865"/>
                </w:placeholder>
              </w:sdtPr>
              <w:sdtEndPr/>
              <w:sdtContent>
                <w:r w:rsidR="00D93C8A" w:rsidRPr="00D93C8A">
                  <w:rPr>
                    <w:rFonts w:ascii="Times New Roman" w:hAnsi="Times New Roman" w:cs="Times New Roman"/>
                    <w:sz w:val="24"/>
                    <w:szCs w:val="24"/>
                  </w:rPr>
                  <w:t>1001</w:t>
                </w:r>
              </w:sdtContent>
            </w:sdt>
          </w:p>
        </w:tc>
      </w:tr>
      <w:tr w:rsidR="00F7413E" w:rsidRPr="00D93C8A" w:rsidTr="00F7413E">
        <w:tc>
          <w:tcPr>
            <w:tcW w:w="2898" w:type="dxa"/>
          </w:tcPr>
          <w:p w:rsidR="00F7413E" w:rsidRPr="00D93C8A" w:rsidRDefault="00965111" w:rsidP="00F7413E">
            <w:pPr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DatePicker"/>
                <w:id w:val="618841"/>
                <w:lock w:val="sdtLocked"/>
                <w:placeholder>
                  <w:docPart w:val="C469F123092E4A73B46D097957B6CC69"/>
                </w:placeholder>
                <w:date w:fullDate="2021-08-26T00:00:00Z">
                  <w:dateFormat w:val="dd MMM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D93C8A" w:rsidRPr="00D93C8A">
                  <w:rPr>
                    <w:rFonts w:ascii="Times New Roman" w:hAnsi="Times New Roman" w:cs="Times New Roman"/>
                    <w:sz w:val="24"/>
                    <w:szCs w:val="24"/>
                  </w:rPr>
                  <w:t>26 Aug 2021</w:t>
                </w:r>
              </w:sdtContent>
            </w:sdt>
          </w:p>
        </w:tc>
      </w:tr>
    </w:tbl>
    <w:p w:rsidR="00E542A8" w:rsidRDefault="00965111" w:rsidP="00F7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011662"/>
          <w:lock w:val="sdtContentLocked"/>
          <w:placeholder>
            <w:docPart w:val="BCD0D735A06841908B00F7D95CE55CF8"/>
          </w:placeholder>
        </w:sdtPr>
        <w:sdtEndPr/>
        <w:sdtContent>
          <w:r w:rsidR="000775AE" w:rsidRPr="000775AE">
            <w:rPr>
              <w:rFonts w:ascii="Times New Roman" w:hAnsi="Times New Roman" w:cs="Times New Roman"/>
              <w:b/>
              <w:sz w:val="32"/>
              <w:szCs w:val="32"/>
            </w:rPr>
            <w:t>MEMORANDUM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977"/>
        <w:gridCol w:w="707"/>
        <w:gridCol w:w="1057"/>
        <w:gridCol w:w="2807"/>
      </w:tblGrid>
      <w:tr w:rsidR="00F7413E" w:rsidRPr="00D93C8A" w:rsidTr="00185F61">
        <w:trPr>
          <w:trHeight w:val="261"/>
          <w:hidden/>
        </w:trPr>
        <w:tc>
          <w:tcPr>
            <w:tcW w:w="4878" w:type="dxa"/>
            <w:gridSpan w:val="2"/>
          </w:tcPr>
          <w:p w:rsidR="00F7413E" w:rsidRPr="00D93C8A" w:rsidRDefault="00965111" w:rsidP="00185F61">
            <w:pPr>
              <w:spacing w:after="280" w:line="28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ForMemo"/>
                <w:id w:val="79754705"/>
                <w:lock w:val="sdtLocked"/>
                <w:placeholder>
                  <w:docPart w:val="FB13252DC288457986CD75646DB9ED7C"/>
                </w:placeholder>
              </w:sdtPr>
              <w:sdtEndPr/>
              <w:sdtContent>
                <w:r w:rsidR="00D93C8A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~For~                              for:</w:t>
                </w:r>
              </w:sdtContent>
            </w:sdt>
          </w:p>
        </w:tc>
        <w:tc>
          <w:tcPr>
            <w:tcW w:w="720" w:type="dxa"/>
          </w:tcPr>
          <w:p w:rsidR="00F7413E" w:rsidRPr="00D93C8A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80" w:type="dxa"/>
          </w:tcPr>
          <w:p w:rsidR="00F7413E" w:rsidRPr="00D93C8A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80" w:type="dxa"/>
          </w:tcPr>
          <w:p w:rsidR="00F7413E" w:rsidRPr="00D93C8A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7413E" w:rsidTr="00F7413E">
        <w:trPr>
          <w:trHeight w:val="738"/>
        </w:trPr>
        <w:tc>
          <w:tcPr>
            <w:tcW w:w="813" w:type="dxa"/>
            <w:hideMark/>
          </w:tcPr>
          <w:p w:rsidR="00F7413E" w:rsidRDefault="0096511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0"/>
                <w:lock w:val="sdtContentLocked"/>
                <w:placeholder>
                  <w:docPart w:val="45B912826F9840CD961FF2D16BC8C8C3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From:</w:t>
                </w:r>
              </w:sdtContent>
            </w:sdt>
          </w:p>
        </w:tc>
        <w:tc>
          <w:tcPr>
            <w:tcW w:w="4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From"/>
              <w:id w:val="103011730"/>
              <w:lock w:val="sdtLocked"/>
              <w:placeholder>
                <w:docPart w:val="11746A2354D2499EAB2D728A6A7D89D8"/>
              </w:placeholder>
            </w:sdtPr>
            <w:sdtEndPr/>
            <w:sdtContent>
              <w:p w:rsidR="00D93C8A" w:rsidRPr="00D93C8A" w:rsidRDefault="00D93C8A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sz w:val="24"/>
                  </w:rPr>
                  <w:t>Name Empl ID</w:t>
                </w:r>
              </w:p>
              <w:p w:rsidR="00F7413E" w:rsidRPr="000775AE" w:rsidRDefault="00965111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2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ReplyMemo"/>
              <w:id w:val="79754702"/>
              <w:lock w:val="sdtLocked"/>
              <w:placeholder>
                <w:docPart w:val="B07BE478F3374518944538C5DA531413"/>
              </w:placeholder>
            </w:sdtPr>
            <w:sdtEndPr/>
            <w:sdtContent>
              <w:p w:rsidR="00D93C8A" w:rsidRPr="00D93C8A" w:rsidRDefault="00D93C8A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~Reply~Reply to</w:t>
                </w:r>
              </w:p>
              <w:p w:rsidR="00F7413E" w:rsidRPr="00D93C8A" w:rsidRDefault="00D93C8A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Attn of:</w:t>
                </w:r>
              </w:p>
            </w:sdtContent>
          </w:sdt>
          <w:p w:rsidR="00F7413E" w:rsidRPr="00D93C8A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80" w:type="dxa"/>
          </w:tcPr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BM_Reply"/>
              <w:id w:val="103011736"/>
              <w:lock w:val="sdtLocked"/>
              <w:placeholder>
                <w:docPart w:val="CBB83238D5F648D7AB681AEEE97BC91A"/>
              </w:placeholder>
            </w:sdtPr>
            <w:sdtEndPr/>
            <w:sdtContent>
              <w:p w:rsidR="00D93C8A" w:rsidRPr="00D93C8A" w:rsidRDefault="00D93C8A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  <w:p w:rsidR="00D93C8A" w:rsidRPr="00D93C8A" w:rsidRDefault="00D93C8A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  <w:p w:rsidR="00F7413E" w:rsidRPr="00D93C8A" w:rsidRDefault="00965111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</w:sdtContent>
          </w:sdt>
        </w:tc>
      </w:tr>
      <w:tr w:rsidR="00F7413E" w:rsidTr="00F7413E">
        <w:tc>
          <w:tcPr>
            <w:tcW w:w="813" w:type="dxa"/>
            <w:hideMark/>
          </w:tcPr>
          <w:p w:rsidR="00F7413E" w:rsidRDefault="0096511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3"/>
                <w:lock w:val="sdtContentLocked"/>
                <w:placeholder>
                  <w:docPart w:val="8FC6BC1F8B754121A6DAE3CD5F6B39BF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To:</w:t>
                </w:r>
              </w:sdtContent>
            </w:sdt>
          </w:p>
        </w:tc>
        <w:tc>
          <w:tcPr>
            <w:tcW w:w="406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ToName"/>
              <w:id w:val="618895"/>
              <w:lock w:val="sdtLocked"/>
              <w:placeholder>
                <w:docPart w:val="B01977D73A2542A8A4002FF86CC4D913"/>
              </w:placeholder>
            </w:sdtPr>
            <w:sdtEndPr/>
            <w:sdtContent>
              <w:p w:rsidR="00F7413E" w:rsidRDefault="00D93C8A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sz w:val="24"/>
                  </w:rPr>
                  <w:t>CG PSC (rpm-1)</w:t>
                </w:r>
              </w:p>
            </w:sdtContent>
          </w:sdt>
        </w:tc>
        <w:tc>
          <w:tcPr>
            <w:tcW w:w="72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RPr="00D93C8A" w:rsidTr="00F7413E">
        <w:trPr>
          <w:trHeight w:val="246"/>
          <w:hidden/>
        </w:trPr>
        <w:tc>
          <w:tcPr>
            <w:tcW w:w="813" w:type="dxa"/>
            <w:hideMark/>
          </w:tcPr>
          <w:p w:rsidR="00F7413E" w:rsidRPr="00D93C8A" w:rsidRDefault="0096511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07"/>
                <w:lock w:val="sdtLocked"/>
                <w:placeholder>
                  <w:docPart w:val="7DBAFCB72DAE413F89CA6CBAB10546A2"/>
                </w:placeholder>
              </w:sdtPr>
              <w:sdtEndPr/>
              <w:sdtContent>
                <w:r w:rsidR="00F7413E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Thru:</w:t>
                </w:r>
              </w:sdtContent>
            </w:sdt>
          </w:p>
        </w:tc>
        <w:tc>
          <w:tcPr>
            <w:tcW w:w="4065" w:type="dxa"/>
            <w:hideMark/>
          </w:tcPr>
          <w:p w:rsidR="00F7413E" w:rsidRPr="00D93C8A" w:rsidRDefault="0096511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vanish/>
                </w:rPr>
                <w:tag w:val="BM_Thru"/>
                <w:id w:val="103011782"/>
                <w:lock w:val="sdtLocked"/>
                <w:placeholder>
                  <w:docPart w:val="C7A1DDB72BCC4750B0B201104CBE555D"/>
                </w:placeholder>
              </w:sdtPr>
              <w:sdtEndPr/>
              <w:sdtContent>
                <w:r w:rsidR="00F7413E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[Enter Thru]</w:t>
                </w:r>
              </w:sdtContent>
            </w:sdt>
          </w:p>
        </w:tc>
        <w:tc>
          <w:tcPr>
            <w:tcW w:w="720" w:type="dxa"/>
          </w:tcPr>
          <w:p w:rsidR="00F7413E" w:rsidRPr="00D93C8A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1080" w:type="dxa"/>
          </w:tcPr>
          <w:p w:rsidR="00F7413E" w:rsidRPr="00D93C8A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2880" w:type="dxa"/>
          </w:tcPr>
          <w:p w:rsidR="00F7413E" w:rsidRPr="00D93C8A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</w:tr>
      <w:tr w:rsidR="00F7413E" w:rsidTr="00F7413E">
        <w:trPr>
          <w:trHeight w:val="246"/>
        </w:trPr>
        <w:tc>
          <w:tcPr>
            <w:tcW w:w="813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720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1080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2880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</w:tr>
      <w:tr w:rsidR="00F7413E" w:rsidTr="00F7413E">
        <w:trPr>
          <w:trHeight w:val="255"/>
        </w:trPr>
        <w:tc>
          <w:tcPr>
            <w:tcW w:w="813" w:type="dxa"/>
            <w:hideMark/>
          </w:tcPr>
          <w:p w:rsidR="00F7413E" w:rsidRDefault="0096511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9"/>
                <w:lock w:val="sdtContentLocked"/>
                <w:placeholder>
                  <w:docPart w:val="FB548784E62E4252AA10DB5F27E4A4C5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Subj:</w:t>
                </w:r>
              </w:sdtContent>
            </w:sdt>
          </w:p>
        </w:tc>
        <w:tc>
          <w:tcPr>
            <w:tcW w:w="8745" w:type="dxa"/>
            <w:gridSpan w:val="4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Subject"/>
              <w:id w:val="103011786"/>
              <w:lock w:val="sdtLocked"/>
              <w:placeholder>
                <w:docPart w:val="16C2C013101D47DC95F8966FC713B3F6"/>
              </w:placeholder>
            </w:sdtPr>
            <w:sdtEndPr/>
            <w:sdtContent>
              <w:p w:rsidR="00F7413E" w:rsidRPr="00F7413E" w:rsidRDefault="00D93C8A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caps/>
                    <w:sz w:val="24"/>
                  </w:rPr>
                  <w:t>request for reserve commission</w:t>
                </w:r>
              </w:p>
            </w:sdtContent>
          </w:sdt>
        </w:tc>
      </w:tr>
      <w:tr w:rsidR="00F7413E" w:rsidTr="00F7413E">
        <w:trPr>
          <w:trHeight w:val="210"/>
        </w:trPr>
        <w:tc>
          <w:tcPr>
            <w:tcW w:w="813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4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Tr="00F7413E">
        <w:trPr>
          <w:trHeight w:val="273"/>
        </w:trPr>
        <w:tc>
          <w:tcPr>
            <w:tcW w:w="813" w:type="dxa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9754711"/>
              <w:lock w:val="sdtLocked"/>
              <w:placeholder>
                <w:docPart w:val="F5810B9CC1784BC1B2406722A5A329A7"/>
              </w:placeholder>
            </w:sdtPr>
            <w:sdtEndPr/>
            <w:sdtContent>
              <w:p w:rsidR="00F7413E" w:rsidRDefault="00F7413E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Ref:</w:t>
                </w:r>
              </w:p>
            </w:sdtContent>
          </w:sdt>
        </w:tc>
        <w:tc>
          <w:tcPr>
            <w:tcW w:w="8745" w:type="dxa"/>
            <w:gridSpan w:val="4"/>
            <w:hideMark/>
          </w:tcPr>
          <w:sdt>
            <w:sdtPr>
              <w:tag w:val="BM_Ref"/>
              <w:id w:val="103011869"/>
              <w:lock w:val="sdtLocked"/>
              <w:placeholder>
                <w:docPart w:val="748199FACFC94AD680478EACBF0D0E9C"/>
              </w:placeholder>
            </w:sdtPr>
            <w:sdtEndPr/>
            <w:sdtContent>
              <w:p w:rsidR="00F7413E" w:rsidRPr="00F7413E" w:rsidRDefault="00D93C8A" w:rsidP="00F7413E">
                <w:pPr>
                  <w:pStyle w:val="ListParagraph"/>
                  <w:numPr>
                    <w:ilvl w:val="0"/>
                    <w:numId w:val="8"/>
                  </w:numPr>
                  <w:spacing w:after="240" w:line="240" w:lineRule="exact"/>
                  <w:ind w:left="447" w:hanging="4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sz w:val="24"/>
                    <w:szCs w:val="24"/>
                  </w:rPr>
                  <w:t>ALCGPSC 000/21</w:t>
                </w:r>
              </w:p>
            </w:sdtContent>
          </w:sdt>
        </w:tc>
      </w:tr>
    </w:tbl>
    <w:sdt>
      <w:sdtPr>
        <w:rPr>
          <w:rFonts w:asciiTheme="minorHAnsi" w:eastAsiaTheme="minorEastAsia" w:hAnsiTheme="minorHAnsi" w:cstheme="minorBidi"/>
          <w:sz w:val="22"/>
          <w:szCs w:val="24"/>
        </w:rPr>
        <w:tag w:val="BM_Letter"/>
        <w:id w:val="618877"/>
        <w:lock w:val="sdtLocked"/>
        <w:placeholder>
          <w:docPart w:val="842AEB582369492992501F95028B1CE6"/>
        </w:placeholder>
      </w:sdtPr>
      <w:sdtEndPr/>
      <w:sdtContent>
        <w:bookmarkStart w:id="0" w:name="BODYTEXT" w:displacedByCustomXml="prev"/>
        <w:p w:rsidR="00D93C8A" w:rsidRPr="00D93C8A" w:rsidRDefault="00D93C8A" w:rsidP="00D93C8A">
          <w:pPr>
            <w:pStyle w:val="OutlineBody"/>
            <w:numPr>
              <w:ilvl w:val="0"/>
              <w:numId w:val="12"/>
            </w:numPr>
            <w:rPr>
              <w:szCs w:val="24"/>
            </w:rPr>
          </w:pPr>
          <w:r w:rsidRPr="00D93C8A">
            <w:rPr>
              <w:szCs w:val="24"/>
            </w:rPr>
            <w:t>Per reference (a), I hereby submit my request for consideration for a commission in the U.S. Coast Guard Reserve – Individual Ready Reserve (IRR) or Selected Reserve (SELRES). My approved Separation Authorization and retention physical (Form CG-2697) are attached.</w:t>
          </w:r>
        </w:p>
        <w:p w:rsidR="00D93C8A" w:rsidRPr="00D93C8A" w:rsidRDefault="00D93C8A" w:rsidP="00D93C8A">
          <w:pPr>
            <w:pStyle w:val="OutlineBody"/>
            <w:numPr>
              <w:ilvl w:val="0"/>
              <w:numId w:val="12"/>
            </w:numPr>
            <w:rPr>
              <w:szCs w:val="24"/>
            </w:rPr>
          </w:pPr>
          <w:r w:rsidRPr="00D93C8A">
            <w:rPr>
              <w:szCs w:val="24"/>
            </w:rPr>
            <w:t xml:space="preserve">I contacted RPM-2 Assignments at </w:t>
          </w:r>
          <w:hyperlink r:id="rId9" w:history="1">
            <w:r w:rsidRPr="00D93C8A">
              <w:rPr>
                <w:rStyle w:val="Hyperlink"/>
                <w:color w:val="auto"/>
                <w:szCs w:val="24"/>
              </w:rPr>
              <w:t>HQS-SMB-CGPSC-rpm-2-Assignments@uscg.mil</w:t>
            </w:r>
          </w:hyperlink>
          <w:r w:rsidRPr="00D93C8A">
            <w:rPr>
              <w:szCs w:val="24"/>
            </w:rPr>
            <w:t xml:space="preserve"> on the following date: </w:t>
          </w:r>
          <w:r w:rsidRPr="00965111">
            <w:rPr>
              <w:b/>
              <w:szCs w:val="24"/>
              <w:u w:val="single"/>
            </w:rPr>
            <w:t>__________</w:t>
          </w:r>
          <w:r w:rsidRPr="00965111">
            <w:rPr>
              <w:b/>
              <w:szCs w:val="24"/>
              <w:u w:val="single"/>
            </w:rPr>
            <w:tab/>
          </w:r>
          <w:r w:rsidRPr="00965111">
            <w:rPr>
              <w:b/>
              <w:szCs w:val="24"/>
              <w:u w:val="single"/>
            </w:rPr>
            <w:tab/>
            <w:t>_</w:t>
          </w:r>
          <w:r w:rsidRPr="00965111">
            <w:rPr>
              <w:b/>
              <w:szCs w:val="24"/>
            </w:rPr>
            <w:t>.</w:t>
          </w:r>
          <w:bookmarkStart w:id="1" w:name="_GoBack"/>
          <w:bookmarkEnd w:id="1"/>
        </w:p>
        <w:p w:rsidR="00D93C8A" w:rsidRPr="00D93C8A" w:rsidRDefault="00D93C8A" w:rsidP="00D93C8A">
          <w:pPr>
            <w:pStyle w:val="PlainText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D93C8A">
            <w:rPr>
              <w:rFonts w:ascii="Times New Roman" w:hAnsi="Times New Roman"/>
              <w:sz w:val="24"/>
              <w:szCs w:val="24"/>
            </w:rPr>
            <w:t>I updated My Email and My Phone Numbers sections in Direct Access to include a non-Coast Guard email and phone number.</w:t>
          </w:r>
        </w:p>
        <w:p w:rsidR="00D93C8A" w:rsidRPr="00D93C8A" w:rsidRDefault="00D93C8A" w:rsidP="00D93C8A">
          <w:pPr>
            <w:pStyle w:val="PlainText"/>
            <w:rPr>
              <w:rFonts w:ascii="Times New Roman" w:hAnsi="Times New Roman"/>
              <w:sz w:val="24"/>
              <w:szCs w:val="24"/>
            </w:rPr>
          </w:pPr>
        </w:p>
        <w:p w:rsidR="00D93C8A" w:rsidRPr="00D93C8A" w:rsidRDefault="00D93C8A" w:rsidP="00D93C8A">
          <w:pPr>
            <w:pStyle w:val="PlainText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D93C8A">
            <w:rPr>
              <w:rFonts w:ascii="Times New Roman" w:hAnsi="Times New Roman"/>
              <w:sz w:val="24"/>
              <w:szCs w:val="24"/>
            </w:rPr>
            <w:t>I respectfully request acknowledgement of receipt of this memo.</w:t>
          </w:r>
        </w:p>
        <w:p w:rsidR="00F7413E" w:rsidRDefault="00965111" w:rsidP="00D93C8A">
          <w:pPr>
            <w:pStyle w:val="ListParagraph"/>
            <w:spacing w:after="240" w:line="240" w:lineRule="exact"/>
            <w:ind w:left="0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</w:p>
        <w:bookmarkEnd w:id="0" w:displacedByCustomXml="next"/>
      </w:sdtContent>
    </w:sdt>
    <w:sdt>
      <w:sdtPr>
        <w:rPr>
          <w:rFonts w:ascii="Times New Roman" w:hAnsi="Times New Roman" w:cs="Times New Roman"/>
          <w:sz w:val="24"/>
          <w:szCs w:val="24"/>
        </w:rPr>
        <w:id w:val="103011528"/>
        <w:lock w:val="sdtContentLocked"/>
        <w:placeholder>
          <w:docPart w:val="EF494F5A29B148F6BCCBA1147A79469B"/>
        </w:placeholder>
      </w:sdtPr>
      <w:sdtEndPr/>
      <w:sdtContent>
        <w:p w:rsidR="00E45B30" w:rsidRDefault="000775AE" w:rsidP="00231E04">
          <w:pPr>
            <w:spacing w:after="240" w:line="240" w:lineRule="exact"/>
            <w:ind w:firstLine="432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#</w:t>
          </w:r>
        </w:p>
      </w:sdtContent>
    </w:sdt>
    <w:p w:rsidR="00E45B30" w:rsidRDefault="00E45B30" w:rsidP="00231E04">
      <w:pPr>
        <w:spacing w:after="240" w:line="240" w:lineRule="exact"/>
        <w:ind w:firstLine="43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23"/>
        <w:gridCol w:w="7909"/>
      </w:tblGrid>
      <w:tr w:rsidR="00E45B30" w:rsidRPr="00D93C8A" w:rsidTr="002972A8">
        <w:tc>
          <w:tcPr>
            <w:tcW w:w="1458" w:type="dxa"/>
            <w:gridSpan w:val="2"/>
          </w:tcPr>
          <w:p w:rsidR="00E45B30" w:rsidRPr="00D93C8A" w:rsidRDefault="0096511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13"/>
                <w:lock w:val="sdtLocked"/>
                <w:placeholder>
                  <w:docPart w:val="AC10B71380244EE5B90C249ED37DE1A4"/>
                </w:placeholder>
              </w:sdtPr>
              <w:sdtEndPr/>
              <w:sdtContent>
                <w:r w:rsidR="00E45B30" w:rsidRPr="00D93C8A">
                  <w:rPr>
                    <w:rFonts w:ascii="Times New Roman" w:hAnsi="Times New Roman" w:cs="Times New Roman"/>
                    <w:sz w:val="24"/>
                    <w:szCs w:val="24"/>
                  </w:rPr>
                  <w:t>Enclosure:</w:t>
                </w:r>
              </w:sdtContent>
            </w:sdt>
          </w:p>
        </w:tc>
        <w:tc>
          <w:tcPr>
            <w:tcW w:w="811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Enclosure"/>
              <w:id w:val="618851"/>
              <w:lock w:val="sdtLocked"/>
              <w:placeholder>
                <w:docPart w:val="0E29CF3999C54E2C8F3BB15B5A95FA61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D93C8A" w:rsidRPr="00D93C8A" w:rsidRDefault="00D93C8A" w:rsidP="00D93C8A">
                <w:pPr>
                  <w:pStyle w:val="ListParagraph"/>
                  <w:numPr>
                    <w:ilvl w:val="0"/>
                    <w:numId w:val="1"/>
                  </w:numPr>
                  <w:spacing w:after="240" w:line="240" w:lineRule="exact"/>
                  <w:ind w:left="518" w:hanging="51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sz w:val="24"/>
                    <w:szCs w:val="24"/>
                  </w:rPr>
                  <w:t>Separation Authorization</w:t>
                </w:r>
              </w:p>
              <w:p w:rsidR="00E45B30" w:rsidRPr="00D93C8A" w:rsidRDefault="00D93C8A" w:rsidP="00D93C8A">
                <w:pPr>
                  <w:pStyle w:val="ListParagraph"/>
                  <w:numPr>
                    <w:ilvl w:val="0"/>
                    <w:numId w:val="1"/>
                  </w:numPr>
                  <w:spacing w:after="240" w:line="240" w:lineRule="exact"/>
                  <w:ind w:left="518" w:hanging="51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3C8A">
                  <w:rPr>
                    <w:rFonts w:ascii="Times New Roman" w:hAnsi="Times New Roman" w:cs="Times New Roman"/>
                    <w:sz w:val="24"/>
                    <w:szCs w:val="24"/>
                  </w:rPr>
                  <w:t>Retention Physical, CG-2697</w:t>
                </w:r>
              </w:p>
            </w:sdtContent>
          </w:sdt>
        </w:tc>
      </w:tr>
      <w:tr w:rsidR="000775AE" w:rsidRPr="00D93C8A" w:rsidTr="00224A4E">
        <w:trPr>
          <w:hidden/>
        </w:trPr>
        <w:tc>
          <w:tcPr>
            <w:tcW w:w="828" w:type="dxa"/>
          </w:tcPr>
          <w:p w:rsidR="000775AE" w:rsidRPr="00D93C8A" w:rsidRDefault="0096511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5"/>
                <w:lock w:val="sdtLocked"/>
                <w:placeholder>
                  <w:docPart w:val="E11FDCE13F594CDDA37F68B9CDBC6743"/>
                </w:placeholder>
              </w:sdtPr>
              <w:sdtEndPr/>
              <w:sdtContent>
                <w:r w:rsidR="000775AE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Dist:</w:t>
                </w:r>
              </w:sdtContent>
            </w:sdt>
          </w:p>
        </w:tc>
        <w:tc>
          <w:tcPr>
            <w:tcW w:w="8748" w:type="dxa"/>
            <w:gridSpan w:val="2"/>
          </w:tcPr>
          <w:p w:rsidR="000775AE" w:rsidRPr="00D93C8A" w:rsidRDefault="0096511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BM_Dist"/>
                <w:id w:val="618859"/>
                <w:lock w:val="sdtLocked"/>
                <w:placeholder>
                  <w:docPart w:val="33A827D029C34481BEE6FCFD2BA07755"/>
                </w:placeholder>
              </w:sdtPr>
              <w:sdtEndPr/>
              <w:sdtContent>
                <w:r w:rsidR="0069364E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[Optional Dist]</w:t>
                </w:r>
              </w:sdtContent>
            </w:sdt>
          </w:p>
          <w:p w:rsidR="000775AE" w:rsidRPr="00D93C8A" w:rsidRDefault="000775AE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45B30" w:rsidRPr="00D93C8A" w:rsidTr="00224A4E">
        <w:trPr>
          <w:hidden/>
        </w:trPr>
        <w:tc>
          <w:tcPr>
            <w:tcW w:w="828" w:type="dxa"/>
          </w:tcPr>
          <w:p w:rsidR="00E45B30" w:rsidRPr="00D93C8A" w:rsidRDefault="0096511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7"/>
                <w:lock w:val="sdtLocked"/>
              </w:sdtPr>
              <w:sdtEndPr/>
              <w:sdtContent>
                <w:r w:rsidR="00E45B30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Copy:</w:t>
                </w:r>
              </w:sdtContent>
            </w:sdt>
          </w:p>
        </w:tc>
        <w:tc>
          <w:tcPr>
            <w:tcW w:w="8748" w:type="dxa"/>
            <w:gridSpan w:val="2"/>
          </w:tcPr>
          <w:p w:rsidR="00E45B30" w:rsidRPr="00D93C8A" w:rsidRDefault="0096511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BM_Copy"/>
                <w:id w:val="618863"/>
                <w:lock w:val="sdtLocked"/>
              </w:sdtPr>
              <w:sdtEndPr/>
              <w:sdtContent>
                <w:r w:rsidR="0069364E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[Optional Copy]</w:t>
                </w:r>
              </w:sdtContent>
            </w:sdt>
          </w:p>
          <w:p w:rsidR="00E45B30" w:rsidRPr="00D93C8A" w:rsidRDefault="00E45B30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05F5D" w:rsidRPr="00D93C8A" w:rsidTr="00224A4E">
        <w:trPr>
          <w:hidden/>
        </w:trPr>
        <w:tc>
          <w:tcPr>
            <w:tcW w:w="1458" w:type="dxa"/>
            <w:gridSpan w:val="2"/>
          </w:tcPr>
          <w:p w:rsidR="00005F5D" w:rsidRPr="00D93C8A" w:rsidRDefault="0096511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9"/>
                <w:lock w:val="sdtLocked"/>
              </w:sdtPr>
              <w:sdtEndPr/>
              <w:sdtContent>
                <w:r w:rsidR="00005F5D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Blind Copy:</w:t>
                </w:r>
              </w:sdtContent>
            </w:sdt>
          </w:p>
        </w:tc>
        <w:tc>
          <w:tcPr>
            <w:tcW w:w="8118" w:type="dxa"/>
          </w:tcPr>
          <w:p w:rsidR="00005F5D" w:rsidRPr="00D93C8A" w:rsidRDefault="0096511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BM_BlindCopy"/>
                <w:id w:val="618867"/>
                <w:lock w:val="sdtLocked"/>
              </w:sdtPr>
              <w:sdtEndPr/>
              <w:sdtContent>
                <w:r w:rsidR="0069364E" w:rsidRPr="00D93C8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[Optional Blind Copy]</w:t>
                </w:r>
              </w:sdtContent>
            </w:sdt>
          </w:p>
          <w:p w:rsidR="00005F5D" w:rsidRPr="00D93C8A" w:rsidRDefault="00005F5D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231E04" w:rsidRDefault="00231E04" w:rsidP="00231E04">
      <w:pPr>
        <w:spacing w:after="24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231E04" w:rsidSect="00B359D1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8A" w:rsidRDefault="00D93C8A" w:rsidP="000775AE">
      <w:pPr>
        <w:spacing w:after="0" w:line="240" w:lineRule="auto"/>
      </w:pPr>
      <w:r>
        <w:separator/>
      </w:r>
    </w:p>
  </w:endnote>
  <w:endnote w:type="continuationSeparator" w:id="0">
    <w:p w:rsidR="00D93C8A" w:rsidRDefault="00D93C8A" w:rsidP="000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8A" w:rsidRDefault="00D93C8A" w:rsidP="000775AE">
      <w:pPr>
        <w:spacing w:after="0" w:line="240" w:lineRule="auto"/>
      </w:pPr>
      <w:r>
        <w:separator/>
      </w:r>
    </w:p>
  </w:footnote>
  <w:footnote w:type="continuationSeparator" w:id="0">
    <w:p w:rsidR="00D93C8A" w:rsidRDefault="00D93C8A" w:rsidP="0007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1908"/>
    </w:tblGrid>
    <w:tr w:rsidR="000775AE" w:rsidTr="000775AE">
      <w:tc>
        <w:tcPr>
          <w:tcW w:w="7668" w:type="dxa"/>
        </w:tcPr>
        <w:p w:rsidR="000775AE" w:rsidRDefault="00965111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0321094"/>
              <w:lock w:val="sdtLocked"/>
            </w:sdtPr>
            <w:sdtEndPr/>
            <w:sdtContent>
              <w:r w:rsidR="00D93C8A">
                <w:rPr>
                  <w:rFonts w:ascii="Times New Roman" w:hAnsi="Times New Roman" w:cs="Times New Roman"/>
                  <w:sz w:val="24"/>
                  <w:szCs w:val="24"/>
                </w:rPr>
                <w:t>Subj: REQUEST FOR RESERVE COMMISSION</w:t>
              </w:r>
            </w:sdtContent>
          </w:sdt>
        </w:p>
        <w:p w:rsidR="00231E04" w:rsidRPr="00231E04" w:rsidRDefault="00231E04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08" w:type="dxa"/>
        </w:tcPr>
        <w:sdt>
          <w:sdtPr>
            <w:rPr>
              <w:rFonts w:ascii="Times New Roman" w:hAnsi="Times New Roman" w:cs="Times New Roman"/>
              <w:sz w:val="24"/>
              <w:szCs w:val="24"/>
            </w:rPr>
            <w:id w:val="340321095"/>
          </w:sdtPr>
          <w:sdtEndPr/>
          <w:sdtContent>
            <w:p w:rsidR="00D93C8A" w:rsidRDefault="00D93C8A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1001</w:t>
              </w:r>
            </w:p>
            <w:p w:rsidR="000775AE" w:rsidRPr="00231E04" w:rsidRDefault="00965111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tc>
    </w:tr>
  </w:tbl>
  <w:p w:rsidR="000775AE" w:rsidRPr="000775AE" w:rsidRDefault="000775AE" w:rsidP="0007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C76"/>
    <w:multiLevelType w:val="hybridMultilevel"/>
    <w:tmpl w:val="206A0EC4"/>
    <w:lvl w:ilvl="0" w:tplc="A970CD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A32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20C"/>
    <w:multiLevelType w:val="multilevel"/>
    <w:tmpl w:val="E138AF4A"/>
    <w:numStyleLink w:val="Style1"/>
  </w:abstractNum>
  <w:abstractNum w:abstractNumId="3" w15:restartNumberingAfterBreak="0">
    <w:nsid w:val="1CC738BF"/>
    <w:multiLevelType w:val="hybridMultilevel"/>
    <w:tmpl w:val="674EA53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3D2"/>
    <w:multiLevelType w:val="multilevel"/>
    <w:tmpl w:val="647C3D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240"/>
        </w:tabs>
        <w:ind w:left="0" w:firstLine="2880"/>
      </w:pPr>
      <w:rPr>
        <w:rFonts w:hint="default"/>
      </w:rPr>
    </w:lvl>
  </w:abstractNum>
  <w:abstractNum w:abstractNumId="5" w15:restartNumberingAfterBreak="0">
    <w:nsid w:val="338521DB"/>
    <w:multiLevelType w:val="hybridMultilevel"/>
    <w:tmpl w:val="EB5E2ADE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33C8"/>
    <w:multiLevelType w:val="multilevel"/>
    <w:tmpl w:val="59BA90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7" w15:restartNumberingAfterBreak="0">
    <w:nsid w:val="41CC79E1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012D"/>
    <w:multiLevelType w:val="multilevel"/>
    <w:tmpl w:val="E138AF4A"/>
    <w:styleLink w:val="Style1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ind w:left="1440" w:firstLine="5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0645117"/>
    <w:multiLevelType w:val="hybridMultilevel"/>
    <w:tmpl w:val="3F70FF0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240AA"/>
    <w:multiLevelType w:val="hybridMultilevel"/>
    <w:tmpl w:val="19FA0EAA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A453F"/>
    <w:multiLevelType w:val="multilevel"/>
    <w:tmpl w:val="78F4C1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088"/>
        </w:tabs>
        <w:ind w:left="0" w:firstLine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8A"/>
    <w:rsid w:val="00005F5D"/>
    <w:rsid w:val="000347F9"/>
    <w:rsid w:val="000775AE"/>
    <w:rsid w:val="001838FF"/>
    <w:rsid w:val="00185F61"/>
    <w:rsid w:val="00224A4E"/>
    <w:rsid w:val="00231E04"/>
    <w:rsid w:val="00290AFB"/>
    <w:rsid w:val="002972A8"/>
    <w:rsid w:val="002A00CB"/>
    <w:rsid w:val="002F723F"/>
    <w:rsid w:val="00304495"/>
    <w:rsid w:val="00386587"/>
    <w:rsid w:val="004C6EFD"/>
    <w:rsid w:val="005C52F8"/>
    <w:rsid w:val="0069364E"/>
    <w:rsid w:val="00693A32"/>
    <w:rsid w:val="007F1D14"/>
    <w:rsid w:val="008A7133"/>
    <w:rsid w:val="00965111"/>
    <w:rsid w:val="00967753"/>
    <w:rsid w:val="00A657AB"/>
    <w:rsid w:val="00B359D1"/>
    <w:rsid w:val="00BF245D"/>
    <w:rsid w:val="00C03B39"/>
    <w:rsid w:val="00C94B1A"/>
    <w:rsid w:val="00D07EFD"/>
    <w:rsid w:val="00D44593"/>
    <w:rsid w:val="00D93C8A"/>
    <w:rsid w:val="00E45B30"/>
    <w:rsid w:val="00E539AB"/>
    <w:rsid w:val="00E542A8"/>
    <w:rsid w:val="00EE5638"/>
    <w:rsid w:val="00F24A5E"/>
    <w:rsid w:val="00F56B83"/>
    <w:rsid w:val="00F7413E"/>
    <w:rsid w:val="00F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21BD8-34EC-49E9-937C-35F9B09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AE"/>
  </w:style>
  <w:style w:type="paragraph" w:styleId="Footer">
    <w:name w:val="footer"/>
    <w:basedOn w:val="Normal"/>
    <w:link w:val="FooterChar"/>
    <w:uiPriority w:val="99"/>
    <w:semiHidden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5AE"/>
  </w:style>
  <w:style w:type="numbering" w:customStyle="1" w:styleId="Style1">
    <w:name w:val="Style1"/>
    <w:uiPriority w:val="99"/>
    <w:rsid w:val="00185F61"/>
    <w:pPr>
      <w:numPr>
        <w:numId w:val="9"/>
      </w:numPr>
    </w:pPr>
  </w:style>
  <w:style w:type="paragraph" w:customStyle="1" w:styleId="OutlineBody">
    <w:name w:val="Outline Body"/>
    <w:basedOn w:val="Normal"/>
    <w:rsid w:val="00D93C8A"/>
    <w:pPr>
      <w:spacing w:after="24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93C8A"/>
    <w:rPr>
      <w:color w:val="C8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3C8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C8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QS-SMB-CGPSC-rpm-2-Assignments@uscg.m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G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0755870B204E72B1495BA1CABB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485E-3B78-40A7-B360-50FDA6BFD395}"/>
      </w:docPartPr>
      <w:docPartBody>
        <w:p w:rsidR="00B90493" w:rsidRDefault="00B90493">
          <w:pPr>
            <w:pStyle w:val="830755870B204E72B1495BA1CABB2330"/>
          </w:pPr>
          <w:r w:rsidRPr="007A60EF">
            <w:rPr>
              <w:rStyle w:val="PlaceholderText"/>
            </w:rPr>
            <w:t>[Enter Command Information]</w:t>
          </w:r>
        </w:p>
      </w:docPartBody>
    </w:docPart>
    <w:docPart>
      <w:docPartPr>
        <w:name w:val="EDDADF28264045C1B810BE163300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EAC-0DB0-43E1-920F-B08CC6585CB1}"/>
      </w:docPartPr>
      <w:docPartBody>
        <w:p w:rsidR="00B90493" w:rsidRDefault="00B90493">
          <w:pPr>
            <w:pStyle w:val="EDDADF28264045C1B810BE1633009F90"/>
          </w:pPr>
          <w:r w:rsidRPr="007A60EF">
            <w:rPr>
              <w:rStyle w:val="PlaceholderText"/>
            </w:rPr>
            <w:t>[Enter Contact Information]</w:t>
          </w:r>
        </w:p>
      </w:docPartBody>
    </w:docPart>
    <w:docPart>
      <w:docPartPr>
        <w:name w:val="4538FB4D4D6145AE8D4C4B2922F4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BCE1-7A15-4181-96C6-6C54D50E4689}"/>
      </w:docPartPr>
      <w:docPartBody>
        <w:p w:rsidR="00B90493" w:rsidRDefault="00B90493">
          <w:pPr>
            <w:pStyle w:val="4538FB4D4D6145AE8D4C4B2922F46865"/>
          </w:pPr>
          <w:r w:rsidRPr="00D879ED">
            <w:rPr>
              <w:rStyle w:val="PlaceholderText"/>
            </w:rPr>
            <w:t>[Select SSIC]</w:t>
          </w:r>
        </w:p>
      </w:docPartBody>
    </w:docPart>
    <w:docPart>
      <w:docPartPr>
        <w:name w:val="C469F123092E4A73B46D097957B6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90F9-8A77-4E89-BD23-7331EED0DFD9}"/>
      </w:docPartPr>
      <w:docPartBody>
        <w:p w:rsidR="00B90493" w:rsidRDefault="00B90493">
          <w:pPr>
            <w:pStyle w:val="C469F123092E4A73B46D097957B6CC69"/>
          </w:pPr>
          <w:r w:rsidRPr="007A60EF">
            <w:rPr>
              <w:rStyle w:val="PlaceholderText"/>
            </w:rPr>
            <w:t>[Date]</w:t>
          </w:r>
        </w:p>
      </w:docPartBody>
    </w:docPart>
    <w:docPart>
      <w:docPartPr>
        <w:name w:val="BCD0D735A06841908B00F7D95CE5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89ED-2025-4402-A137-69A5BB1AD072}"/>
      </w:docPartPr>
      <w:docPartBody>
        <w:p w:rsidR="00B90493" w:rsidRDefault="00B90493"/>
      </w:docPartBody>
    </w:docPart>
    <w:docPart>
      <w:docPartPr>
        <w:name w:val="FB13252DC288457986CD75646DB9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C6A3-2008-42C4-B612-9F7A39C2D681}"/>
      </w:docPartPr>
      <w:docPartBody>
        <w:p w:rsidR="00B90493" w:rsidRDefault="00B90493">
          <w:pPr>
            <w:pStyle w:val="FB13252DC288457986CD75646DB9ED7C"/>
          </w:pPr>
          <w:r w:rsidRPr="00A448D7">
            <w:rPr>
              <w:rStyle w:val="PlaceholderText"/>
            </w:rPr>
            <w:t xml:space="preserve">                              for:</w:t>
          </w:r>
        </w:p>
      </w:docPartBody>
    </w:docPart>
    <w:docPart>
      <w:docPartPr>
        <w:name w:val="45B912826F9840CD961FF2D16BC8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5323-A5BB-4488-992A-053DF7183D21}"/>
      </w:docPartPr>
      <w:docPartBody>
        <w:p w:rsidR="00B90493" w:rsidRDefault="00B90493"/>
      </w:docPartBody>
    </w:docPart>
    <w:docPart>
      <w:docPartPr>
        <w:name w:val="11746A2354D2499EAB2D728A6A7D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34B3-FB3E-4FA4-8DEE-7749CD4514EF}"/>
      </w:docPartPr>
      <w:docPartBody>
        <w:p w:rsidR="00B90493" w:rsidRDefault="00B90493">
          <w:pPr>
            <w:pStyle w:val="11746A2354D2499EAB2D728A6A7D89D8"/>
          </w:pPr>
          <w:r w:rsidRPr="007A60EF">
            <w:rPr>
              <w:rStyle w:val="PlaceholderText"/>
            </w:rPr>
            <w:t>[Enter From Name]</w:t>
          </w:r>
        </w:p>
      </w:docPartBody>
    </w:docPart>
    <w:docPart>
      <w:docPartPr>
        <w:name w:val="B07BE478F3374518944538C5DA53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BF5D-B140-4435-80A6-B9BFF20CA3FF}"/>
      </w:docPartPr>
      <w:docPartBody>
        <w:p w:rsidR="00B90493" w:rsidRDefault="00B90493">
          <w:pPr>
            <w:pStyle w:val="B07BE478F3374518944538C5DA531413"/>
          </w:pPr>
          <w:r w:rsidRPr="00A448D7">
            <w:rPr>
              <w:rStyle w:val="PlaceholderText"/>
            </w:rPr>
            <w:t>Reply to Attn of:</w:t>
          </w:r>
        </w:p>
      </w:docPartBody>
    </w:docPart>
    <w:docPart>
      <w:docPartPr>
        <w:name w:val="CBB83238D5F648D7AB681AEEE97B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B996-18AE-4EE1-A1E6-4EACC856307A}"/>
      </w:docPartPr>
      <w:docPartBody>
        <w:p w:rsidR="00B90493" w:rsidRDefault="00B90493">
          <w:pPr>
            <w:pStyle w:val="CBB83238D5F648D7AB681AEEE97BC91A"/>
          </w:pPr>
          <w:r w:rsidRPr="009E2683">
            <w:rPr>
              <w:rStyle w:val="PlaceholderText"/>
            </w:rPr>
            <w:t>[Enter Reply Attention]</w:t>
          </w:r>
        </w:p>
      </w:docPartBody>
    </w:docPart>
    <w:docPart>
      <w:docPartPr>
        <w:name w:val="8FC6BC1F8B754121A6DAE3CD5F6B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4486-BE12-4215-9FD8-9FF0B4466B7A}"/>
      </w:docPartPr>
      <w:docPartBody>
        <w:p w:rsidR="00B90493" w:rsidRDefault="00B90493"/>
      </w:docPartBody>
    </w:docPart>
    <w:docPart>
      <w:docPartPr>
        <w:name w:val="B01977D73A2542A8A4002FF86CC4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3DA4-C8AA-49AE-BD09-94BEDEB655A8}"/>
      </w:docPartPr>
      <w:docPartBody>
        <w:p w:rsidR="00B90493" w:rsidRDefault="00B90493">
          <w:pPr>
            <w:pStyle w:val="B01977D73A2542A8A4002FF86CC4D913"/>
          </w:pPr>
          <w:r w:rsidRPr="007A60EF">
            <w:rPr>
              <w:rStyle w:val="PlaceholderText"/>
            </w:rPr>
            <w:t>[To Name]</w:t>
          </w:r>
        </w:p>
      </w:docPartBody>
    </w:docPart>
    <w:docPart>
      <w:docPartPr>
        <w:name w:val="7DBAFCB72DAE413F89CA6CBAB105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4E25-D823-4154-9D5E-D4FFBA55DF6C}"/>
      </w:docPartPr>
      <w:docPartBody>
        <w:p w:rsidR="00B90493" w:rsidRDefault="00B90493">
          <w:pPr>
            <w:pStyle w:val="7DBAFCB72DAE413F89CA6CBAB10546A2"/>
          </w:pPr>
          <w:r w:rsidRPr="00A448D7">
            <w:rPr>
              <w:rStyle w:val="PlaceholderText"/>
            </w:rPr>
            <w:t>Thru:</w:t>
          </w:r>
        </w:p>
      </w:docPartBody>
    </w:docPart>
    <w:docPart>
      <w:docPartPr>
        <w:name w:val="C7A1DDB72BCC4750B0B201104CBE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7127-8DA1-4055-9E61-0EF2F235BBD7}"/>
      </w:docPartPr>
      <w:docPartBody>
        <w:p w:rsidR="00B90493" w:rsidRDefault="00B90493">
          <w:pPr>
            <w:pStyle w:val="C7A1DDB72BCC4750B0B201104CBE555D"/>
          </w:pPr>
          <w:r w:rsidRPr="007A60EF">
            <w:rPr>
              <w:rStyle w:val="PlaceholderText"/>
            </w:rPr>
            <w:t>[Enter Thru]</w:t>
          </w:r>
        </w:p>
      </w:docPartBody>
    </w:docPart>
    <w:docPart>
      <w:docPartPr>
        <w:name w:val="FB548784E62E4252AA10DB5F27E4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1A9F-3CDC-421A-85C6-862EF95E733F}"/>
      </w:docPartPr>
      <w:docPartBody>
        <w:p w:rsidR="00B90493" w:rsidRDefault="00B90493">
          <w:pPr>
            <w:pStyle w:val="FB548784E62E4252AA10DB5F27E4A4C5"/>
          </w:pPr>
          <w:r w:rsidRPr="00C65E3F">
            <w:rPr>
              <w:rStyle w:val="PlaceholderText"/>
            </w:rPr>
            <w:t>Subj:</w:t>
          </w:r>
        </w:p>
      </w:docPartBody>
    </w:docPart>
    <w:docPart>
      <w:docPartPr>
        <w:name w:val="16C2C013101D47DC95F8966FC713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C7AF-BEA0-40B6-A22A-21AAF74F3F97}"/>
      </w:docPartPr>
      <w:docPartBody>
        <w:p w:rsidR="00B90493" w:rsidRDefault="00B90493">
          <w:pPr>
            <w:pStyle w:val="16C2C013101D47DC95F8966FC713B3F6"/>
          </w:pPr>
          <w:r w:rsidRPr="00B81F6A">
            <w:rPr>
              <w:rStyle w:val="PlaceholderText"/>
            </w:rPr>
            <w:t>[ENTER SUBJECT]</w:t>
          </w:r>
        </w:p>
      </w:docPartBody>
    </w:docPart>
    <w:docPart>
      <w:docPartPr>
        <w:name w:val="F5810B9CC1784BC1B2406722A5A3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5BEB-5E38-415A-B5D0-1CD64FA5C8C1}"/>
      </w:docPartPr>
      <w:docPartBody>
        <w:p w:rsidR="00B90493" w:rsidRDefault="00B90493">
          <w:pPr>
            <w:pStyle w:val="F5810B9CC1784BC1B2406722A5A329A7"/>
          </w:pPr>
          <w:r w:rsidRPr="00C65E3F">
            <w:rPr>
              <w:rStyle w:val="PlaceholderText"/>
            </w:rPr>
            <w:t>Ref:</w:t>
          </w:r>
        </w:p>
      </w:docPartBody>
    </w:docPart>
    <w:docPart>
      <w:docPartPr>
        <w:name w:val="748199FACFC94AD680478EACBF0D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A881-B74E-4498-B8B4-86E167D6BCD6}"/>
      </w:docPartPr>
      <w:docPartBody>
        <w:p w:rsidR="00B90493" w:rsidRDefault="00B90493">
          <w:pPr>
            <w:pStyle w:val="748199FACFC94AD680478EACBF0D0E9C"/>
          </w:pPr>
          <w:r w:rsidRPr="00D879ED">
            <w:rPr>
              <w:rStyle w:val="PlaceholderText"/>
            </w:rPr>
            <w:t>[Optional Reference]</w:t>
          </w:r>
        </w:p>
      </w:docPartBody>
    </w:docPart>
    <w:docPart>
      <w:docPartPr>
        <w:name w:val="842AEB582369492992501F95028B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6987-9F42-4743-A587-300082216397}"/>
      </w:docPartPr>
      <w:docPartBody>
        <w:p w:rsidR="00B90493" w:rsidRDefault="00B90493">
          <w:pPr>
            <w:pStyle w:val="842AEB582369492992501F95028B1CE6"/>
          </w:pPr>
          <w:r w:rsidRPr="007A60EF">
            <w:rPr>
              <w:rStyle w:val="PlaceholderText"/>
            </w:rPr>
            <w:t>[Start Typing Here]</w:t>
          </w:r>
        </w:p>
      </w:docPartBody>
    </w:docPart>
    <w:docPart>
      <w:docPartPr>
        <w:name w:val="EF494F5A29B148F6BCCBA1147A7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A2D7-6923-4231-B69A-525E10EE781A}"/>
      </w:docPartPr>
      <w:docPartBody>
        <w:p w:rsidR="00B90493" w:rsidRDefault="00B90493"/>
      </w:docPartBody>
    </w:docPart>
    <w:docPart>
      <w:docPartPr>
        <w:name w:val="AC10B71380244EE5B90C249ED37D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F9E7-1CD5-4464-B8D0-5874C6BBB3E8}"/>
      </w:docPartPr>
      <w:docPartBody>
        <w:p w:rsidR="00B90493" w:rsidRDefault="00B90493">
          <w:pPr>
            <w:pStyle w:val="AC10B71380244EE5B90C249ED37DE1A4"/>
          </w:pPr>
          <w:r w:rsidRPr="00C65E3F">
            <w:rPr>
              <w:rStyle w:val="PlaceholderText"/>
            </w:rPr>
            <w:t>Enclosure:</w:t>
          </w:r>
        </w:p>
      </w:docPartBody>
    </w:docPart>
    <w:docPart>
      <w:docPartPr>
        <w:name w:val="0E29CF3999C54E2C8F3BB15B5A95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7DEA-911F-4B64-801B-BC3BB818C128}"/>
      </w:docPartPr>
      <w:docPartBody>
        <w:p w:rsidR="00B90493" w:rsidRDefault="00B90493">
          <w:pPr>
            <w:pStyle w:val="0E29CF3999C54E2C8F3BB15B5A95FA61"/>
          </w:pPr>
          <w:r w:rsidRPr="00D879ED">
            <w:rPr>
              <w:rStyle w:val="PlaceholderText"/>
            </w:rPr>
            <w:t>[Optional Enclosure]</w:t>
          </w:r>
        </w:p>
      </w:docPartBody>
    </w:docPart>
    <w:docPart>
      <w:docPartPr>
        <w:name w:val="E11FDCE13F594CDDA37F68B9CDBC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03FE-84E5-475A-84A1-C58EE4BA8902}"/>
      </w:docPartPr>
      <w:docPartBody>
        <w:p w:rsidR="00B90493" w:rsidRDefault="00B90493">
          <w:pPr>
            <w:pStyle w:val="E11FDCE13F594CDDA37F68B9CDBC6743"/>
          </w:pPr>
          <w:r w:rsidRPr="00C65E3F">
            <w:rPr>
              <w:rStyle w:val="PlaceholderText"/>
            </w:rPr>
            <w:t>Dist:</w:t>
          </w:r>
        </w:p>
      </w:docPartBody>
    </w:docPart>
    <w:docPart>
      <w:docPartPr>
        <w:name w:val="33A827D029C34481BEE6FCFD2BA0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6295-E36B-4826-8332-9D007B0DC294}"/>
      </w:docPartPr>
      <w:docPartBody>
        <w:p w:rsidR="00B90493" w:rsidRDefault="00B90493">
          <w:pPr>
            <w:pStyle w:val="33A827D029C34481BEE6FCFD2BA07755"/>
          </w:pPr>
          <w:r w:rsidRPr="00D879ED">
            <w:rPr>
              <w:rStyle w:val="PlaceholderText"/>
            </w:rPr>
            <w:t>[Optional Dist]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93"/>
    <w:rsid w:val="00B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0755870B204E72B1495BA1CABB2330">
    <w:name w:val="830755870B204E72B1495BA1CABB2330"/>
  </w:style>
  <w:style w:type="paragraph" w:customStyle="1" w:styleId="EDDADF28264045C1B810BE1633009F90">
    <w:name w:val="EDDADF28264045C1B810BE1633009F90"/>
  </w:style>
  <w:style w:type="paragraph" w:customStyle="1" w:styleId="4538FB4D4D6145AE8D4C4B2922F46865">
    <w:name w:val="4538FB4D4D6145AE8D4C4B2922F46865"/>
  </w:style>
  <w:style w:type="paragraph" w:customStyle="1" w:styleId="C469F123092E4A73B46D097957B6CC69">
    <w:name w:val="C469F123092E4A73B46D097957B6CC69"/>
  </w:style>
  <w:style w:type="paragraph" w:customStyle="1" w:styleId="FB13252DC288457986CD75646DB9ED7C">
    <w:name w:val="FB13252DC288457986CD75646DB9ED7C"/>
  </w:style>
  <w:style w:type="paragraph" w:customStyle="1" w:styleId="11746A2354D2499EAB2D728A6A7D89D8">
    <w:name w:val="11746A2354D2499EAB2D728A6A7D89D8"/>
  </w:style>
  <w:style w:type="paragraph" w:customStyle="1" w:styleId="B07BE478F3374518944538C5DA531413">
    <w:name w:val="B07BE478F3374518944538C5DA531413"/>
  </w:style>
  <w:style w:type="paragraph" w:customStyle="1" w:styleId="CBB83238D5F648D7AB681AEEE97BC91A">
    <w:name w:val="CBB83238D5F648D7AB681AEEE97BC91A"/>
  </w:style>
  <w:style w:type="paragraph" w:customStyle="1" w:styleId="B01977D73A2542A8A4002FF86CC4D913">
    <w:name w:val="B01977D73A2542A8A4002FF86CC4D913"/>
  </w:style>
  <w:style w:type="paragraph" w:customStyle="1" w:styleId="7DBAFCB72DAE413F89CA6CBAB10546A2">
    <w:name w:val="7DBAFCB72DAE413F89CA6CBAB10546A2"/>
  </w:style>
  <w:style w:type="paragraph" w:customStyle="1" w:styleId="C7A1DDB72BCC4750B0B201104CBE555D">
    <w:name w:val="C7A1DDB72BCC4750B0B201104CBE555D"/>
  </w:style>
  <w:style w:type="paragraph" w:customStyle="1" w:styleId="FB548784E62E4252AA10DB5F27E4A4C5">
    <w:name w:val="FB548784E62E4252AA10DB5F27E4A4C5"/>
  </w:style>
  <w:style w:type="paragraph" w:customStyle="1" w:styleId="16C2C013101D47DC95F8966FC713B3F6">
    <w:name w:val="16C2C013101D47DC95F8966FC713B3F6"/>
  </w:style>
  <w:style w:type="paragraph" w:customStyle="1" w:styleId="F5810B9CC1784BC1B2406722A5A329A7">
    <w:name w:val="F5810B9CC1784BC1B2406722A5A329A7"/>
  </w:style>
  <w:style w:type="paragraph" w:customStyle="1" w:styleId="748199FACFC94AD680478EACBF0D0E9C">
    <w:name w:val="748199FACFC94AD680478EACBF0D0E9C"/>
  </w:style>
  <w:style w:type="paragraph" w:customStyle="1" w:styleId="842AEB582369492992501F95028B1CE6">
    <w:name w:val="842AEB582369492992501F95028B1CE6"/>
  </w:style>
  <w:style w:type="paragraph" w:customStyle="1" w:styleId="AC10B71380244EE5B90C249ED37DE1A4">
    <w:name w:val="AC10B71380244EE5B90C249ED37DE1A4"/>
  </w:style>
  <w:style w:type="paragraph" w:customStyle="1" w:styleId="0E29CF3999C54E2C8F3BB15B5A95FA61">
    <w:name w:val="0E29CF3999C54E2C8F3BB15B5A95FA61"/>
  </w:style>
  <w:style w:type="paragraph" w:customStyle="1" w:styleId="E11FDCE13F594CDDA37F68B9CDBC6743">
    <w:name w:val="E11FDCE13F594CDDA37F68B9CDBC6743"/>
  </w:style>
  <w:style w:type="paragraph" w:customStyle="1" w:styleId="33A827D029C34481BEE6FCFD2BA07755">
    <w:name w:val="33A827D029C34481BEE6FCFD2BA0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5EBD-E5A9-4225-983A-9E40EE49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Sciutti, Devin S YN3</dc:creator>
  <cp:keywords/>
  <dc:description/>
  <cp:lastModifiedBy>Sciutti, Devin S PO3 USCG (USA)</cp:lastModifiedBy>
  <cp:revision>2</cp:revision>
  <dcterms:created xsi:type="dcterms:W3CDTF">2021-08-26T13:20:00Z</dcterms:created>
  <dcterms:modified xsi:type="dcterms:W3CDTF">2021-08-27T13:31:00Z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