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2579"/>
      </w:tblGrid>
      <w:tr w:rsidR="00A5493B" w:rsidTr="00E96EF8">
        <w:trPr>
          <w:cantSplit/>
          <w:trHeight w:val="667"/>
        </w:trPr>
        <w:tc>
          <w:tcPr>
            <w:tcW w:w="2960" w:type="dxa"/>
          </w:tcPr>
          <w:p w:rsidR="00A5493B" w:rsidRPr="00C156C9" w:rsidRDefault="004756F6" w:rsidP="00F3756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.3pt;width:2in;height:45.9pt;z-index:251657728;visibility:visible;mso-wrap-edited:f;mso-wrap-distance-left:39.6pt;mso-wrap-distance-right:39.6pt" o:allowincell="f" fillcolor="window">
                  <v:imagedata r:id="rId11" o:title=""/>
                  <w10:wrap type="square"/>
                  <w10:anchorlock/>
                </v:shape>
                <o:OLEObject Type="Embed" ProgID="Word.Picture.8" ShapeID="_x0000_s1026" DrawAspect="Content" ObjectID="_1444037582" r:id="rId12"/>
              </w:pict>
            </w:r>
            <w:r w:rsidR="00E96EF8">
              <w:rPr>
                <w:rFonts w:ascii="Arial" w:hAnsi="Arial"/>
                <w:noProof/>
                <w:sz w:val="16"/>
              </w:rPr>
              <w:t>Unit Name</w:t>
            </w:r>
          </w:p>
          <w:p w:rsidR="00A5493B" w:rsidRPr="00C156C9" w:rsidRDefault="00A5493B" w:rsidP="00F37567">
            <w:pPr>
              <w:spacing w:line="160" w:lineRule="exac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156C9">
                  <w:rPr>
                    <w:rFonts w:ascii="Arial" w:hAnsi="Arial"/>
                    <w:sz w:val="16"/>
                  </w:rPr>
                  <w:t>United States</w:t>
                </w:r>
              </w:smartTag>
            </w:smartTag>
            <w:r w:rsidRPr="00C156C9">
              <w:rPr>
                <w:rFonts w:ascii="Arial" w:hAnsi="Arial"/>
                <w:sz w:val="16"/>
              </w:rPr>
              <w:t xml:space="preserve"> Coast Guard</w:t>
            </w:r>
          </w:p>
          <w:p w:rsidR="00A5493B" w:rsidRDefault="00A5493B" w:rsidP="00E96EF8">
            <w:pPr>
              <w:spacing w:line="160" w:lineRule="exact"/>
              <w:rPr>
                <w:rFonts w:ascii="Arial" w:hAnsi="Arial"/>
                <w:sz w:val="16"/>
              </w:rPr>
            </w:pPr>
          </w:p>
        </w:tc>
        <w:tc>
          <w:tcPr>
            <w:tcW w:w="2579" w:type="dxa"/>
          </w:tcPr>
          <w:p w:rsidR="00A5493B" w:rsidRPr="00C156C9" w:rsidRDefault="00E96EF8" w:rsidP="00F37567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 Address</w:t>
            </w:r>
          </w:p>
          <w:p w:rsidR="00A5493B" w:rsidRPr="00C156C9" w:rsidRDefault="00E96EF8" w:rsidP="00F37567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  <w:p w:rsidR="00A5493B" w:rsidRPr="00C156C9" w:rsidRDefault="00E96EF8" w:rsidP="00F37567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City, State. Zip Code</w:t>
            </w:r>
          </w:p>
          <w:p w:rsidR="00A5493B" w:rsidRDefault="00E96EF8" w:rsidP="00F37567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Arial" w:hAnsi="Arial"/>
                <w:sz w:val="16"/>
              </w:rPr>
              <w:t xml:space="preserve">Phone: </w:t>
            </w:r>
          </w:p>
          <w:p w:rsidR="00A5493B" w:rsidRDefault="00A5493B" w:rsidP="00F3756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A5493B" w:rsidRDefault="00E96EF8" w:rsidP="00F3756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175</w:t>
            </w:r>
            <w:r w:rsidR="00A5493B">
              <w:t>0</w:t>
            </w:r>
          </w:p>
          <w:p w:rsidR="00A5493B" w:rsidRDefault="00E96EF8" w:rsidP="00F3756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dd mmm yyyy</w:t>
            </w:r>
          </w:p>
          <w:p w:rsidR="00E96EF8" w:rsidRDefault="00E96EF8" w:rsidP="00F3756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A5493B" w:rsidRDefault="00A5493B" w:rsidP="00F3756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A5493B" w:rsidRDefault="00A5493B" w:rsidP="00F3756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A5493B" w:rsidRDefault="00A5493B" w:rsidP="00F3756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p w:rsidR="00A5493B" w:rsidRPr="00E96EF8" w:rsidRDefault="00E96EF8" w:rsidP="00A5493B">
      <w:pPr>
        <w:pStyle w:val="HeaderInfo0"/>
        <w:tabs>
          <w:tab w:val="clear" w:pos="720"/>
        </w:tabs>
        <w:spacing w:line="360" w:lineRule="exact"/>
        <w:rPr>
          <w:b/>
          <w:sz w:val="32"/>
          <w:szCs w:val="32"/>
        </w:rPr>
      </w:pPr>
      <w:r w:rsidRPr="00E96EF8">
        <w:rPr>
          <w:b/>
          <w:sz w:val="32"/>
          <w:szCs w:val="32"/>
        </w:rPr>
        <w:t>MEMORANDUM</w:t>
      </w:r>
    </w:p>
    <w:p w:rsidR="00A5493B" w:rsidRDefault="00A5493B" w:rsidP="00A5493B">
      <w:pPr>
        <w:pStyle w:val="HeaderInfo0"/>
        <w:tabs>
          <w:tab w:val="clear" w:pos="720"/>
        </w:tabs>
      </w:pPr>
    </w:p>
    <w:p w:rsidR="00A5493B" w:rsidRDefault="00E96EF8" w:rsidP="00A5493B">
      <w:pPr>
        <w:pStyle w:val="HeaderInfo0"/>
        <w:tabs>
          <w:tab w:val="clear" w:pos="720"/>
        </w:tabs>
      </w:pPr>
      <w:r>
        <w:t xml:space="preserve">From:  </w:t>
      </w:r>
      <w:r w:rsidR="00FA6E04">
        <w:t>Commanding Officer</w:t>
      </w:r>
    </w:p>
    <w:p w:rsidR="00E96EF8" w:rsidRDefault="00E96EF8" w:rsidP="00A5493B">
      <w:pPr>
        <w:pStyle w:val="HeaderInfo0"/>
        <w:tabs>
          <w:tab w:val="clear" w:pos="720"/>
        </w:tabs>
      </w:pPr>
      <w:r>
        <w:t xml:space="preserve">        </w:t>
      </w:r>
      <w:r w:rsidR="00FA6E04">
        <w:t xml:space="preserve"> </w:t>
      </w:r>
      <w:r>
        <w:t xml:space="preserve">   CG Unit</w:t>
      </w:r>
      <w:r w:rsidR="007D5907">
        <w:t xml:space="preserve"> Name</w:t>
      </w:r>
    </w:p>
    <w:p w:rsidR="00E96EF8" w:rsidRDefault="00E96EF8" w:rsidP="00A5493B">
      <w:pPr>
        <w:pStyle w:val="HeaderInfo0"/>
        <w:tabs>
          <w:tab w:val="clear" w:pos="720"/>
        </w:tabs>
      </w:pPr>
    </w:p>
    <w:p w:rsidR="00E96EF8" w:rsidRDefault="00E96EF8" w:rsidP="00E96EF8">
      <w:pPr>
        <w:pStyle w:val="HeaderInfo0"/>
      </w:pPr>
      <w:r>
        <w:t xml:space="preserve">To:      </w:t>
      </w:r>
      <w:r w:rsidR="00B33433">
        <w:t xml:space="preserve">Ombudsman Program Manager </w:t>
      </w:r>
      <w:r w:rsidR="00A41572">
        <w:t>(CG-1112)</w:t>
      </w:r>
    </w:p>
    <w:p w:rsidR="00143507" w:rsidRDefault="000B2475" w:rsidP="000B2475">
      <w:pPr>
        <w:pStyle w:val="HeaderInfo0"/>
      </w:pPr>
      <w:r>
        <w:t xml:space="preserve"> </w:t>
      </w:r>
    </w:p>
    <w:p w:rsidR="00A41572" w:rsidRDefault="003C7E56" w:rsidP="00A41572">
      <w:pPr>
        <w:pStyle w:val="HeaderInfo0"/>
      </w:pPr>
      <w:r>
        <w:t>Thru</w:t>
      </w:r>
      <w:r w:rsidR="000B2475">
        <w:t xml:space="preserve">: </w:t>
      </w:r>
      <w:r w:rsidR="00143507">
        <w:tab/>
      </w:r>
      <w:r w:rsidR="00CE7112">
        <w:t>Respective PAC/LANT Area POC</w:t>
      </w:r>
      <w:r w:rsidR="00A41572">
        <w:tab/>
      </w:r>
    </w:p>
    <w:p w:rsidR="00A41572" w:rsidRDefault="00A41572" w:rsidP="00A41572">
      <w:pPr>
        <w:pStyle w:val="HeaderInfo0"/>
      </w:pPr>
    </w:p>
    <w:p w:rsidR="00A41572" w:rsidRDefault="00A41572" w:rsidP="00A41572">
      <w:pPr>
        <w:pStyle w:val="HeaderInfo0"/>
      </w:pPr>
      <w:r>
        <w:t xml:space="preserve">Subj: </w:t>
      </w:r>
      <w:r>
        <w:tab/>
        <w:t xml:space="preserve"> </w:t>
      </w:r>
      <w:r w:rsidR="000B2475">
        <w:t>WAIVER REQUEST FOR APPOINTMENT OF UNIT OMBUDSMAN</w:t>
      </w:r>
    </w:p>
    <w:p w:rsidR="00A5493B" w:rsidRDefault="00A5493B" w:rsidP="00A5493B">
      <w:pPr>
        <w:pStyle w:val="HeaderInfo0"/>
        <w:tabs>
          <w:tab w:val="clear" w:pos="720"/>
        </w:tabs>
      </w:pPr>
    </w:p>
    <w:p w:rsidR="00FC13C3" w:rsidRDefault="008E29DA" w:rsidP="00FC13C3">
      <w:pPr>
        <w:pStyle w:val="Footer"/>
        <w:tabs>
          <w:tab w:val="clear" w:pos="4320"/>
          <w:tab w:val="clear" w:pos="8640"/>
        </w:tabs>
        <w:spacing w:after="240" w:line="240" w:lineRule="exact"/>
      </w:pPr>
      <w:r>
        <w:t>Ref:</w:t>
      </w:r>
      <w:r>
        <w:tab/>
        <w:t xml:space="preserve">(a) </w:t>
      </w:r>
      <w:r w:rsidR="00A41572">
        <w:t xml:space="preserve">Coast Guard </w:t>
      </w:r>
      <w:r w:rsidR="00415300">
        <w:t>Ombudsman Program, COMDTINST 175</w:t>
      </w:r>
      <w:r w:rsidR="00A41572">
        <w:t>0.4 (series)</w:t>
      </w:r>
    </w:p>
    <w:p w:rsidR="00A86D65" w:rsidRDefault="00FC13C3" w:rsidP="00A86D65">
      <w:pPr>
        <w:pStyle w:val="Footer"/>
        <w:tabs>
          <w:tab w:val="clear" w:pos="4320"/>
          <w:tab w:val="clear" w:pos="8640"/>
        </w:tabs>
        <w:spacing w:after="240" w:line="240" w:lineRule="exact"/>
      </w:pPr>
      <w:r>
        <w:t>1</w:t>
      </w:r>
      <w:r w:rsidR="005F66A3">
        <w:t>.</w:t>
      </w:r>
      <w:r w:rsidR="00056BCC">
        <w:t xml:space="preserve"> </w:t>
      </w:r>
      <w:r>
        <w:t xml:space="preserve"> In </w:t>
      </w:r>
      <w:r w:rsidR="00A41572">
        <w:t xml:space="preserve">accordance with reference (a), request </w:t>
      </w:r>
      <w:r w:rsidR="008E29DA">
        <w:t>a waiver to appoint &lt;</w:t>
      </w:r>
      <w:r w:rsidR="00A86D65" w:rsidRPr="00A86D65">
        <w:rPr>
          <w:b/>
          <w:i/>
        </w:rPr>
        <w:t>insert name here</w:t>
      </w:r>
      <w:r w:rsidR="008E29DA">
        <w:t>&gt; as &lt;</w:t>
      </w:r>
      <w:r w:rsidR="00A86D65" w:rsidRPr="00A86D65">
        <w:rPr>
          <w:b/>
          <w:i/>
        </w:rPr>
        <w:t>insert command here</w:t>
      </w:r>
      <w:r w:rsidR="008E29DA">
        <w:t xml:space="preserve">&gt; </w:t>
      </w:r>
      <w:r w:rsidR="00A41572">
        <w:t xml:space="preserve">ombudsman.    </w:t>
      </w:r>
    </w:p>
    <w:p w:rsidR="00A41572" w:rsidRDefault="00FC13C3" w:rsidP="007129D0">
      <w:pPr>
        <w:pStyle w:val="Footer"/>
        <w:tabs>
          <w:tab w:val="clear" w:pos="4320"/>
          <w:tab w:val="clear" w:pos="8640"/>
        </w:tabs>
        <w:spacing w:after="240" w:line="240" w:lineRule="exact"/>
      </w:pPr>
      <w:r>
        <w:t>2</w:t>
      </w:r>
      <w:r w:rsidR="005F66A3">
        <w:t>.</w:t>
      </w:r>
      <w:r>
        <w:t xml:space="preserve">  </w:t>
      </w:r>
      <w:r w:rsidR="008E29DA">
        <w:t>In accordance with Enclosure (1) of reference (a), &lt;</w:t>
      </w:r>
      <w:r w:rsidR="00A86D65" w:rsidRPr="00A86D65">
        <w:rPr>
          <w:b/>
          <w:i/>
        </w:rPr>
        <w:t>insert name here</w:t>
      </w:r>
      <w:r w:rsidR="008E29DA">
        <w:t>&gt; meets all waiver request requirements.</w:t>
      </w:r>
    </w:p>
    <w:p w:rsidR="008E29DA" w:rsidRDefault="008E29DA" w:rsidP="007129D0">
      <w:pPr>
        <w:pStyle w:val="Footer"/>
        <w:tabs>
          <w:tab w:val="clear" w:pos="4320"/>
          <w:tab w:val="clear" w:pos="8640"/>
        </w:tabs>
        <w:spacing w:after="240" w:line="240" w:lineRule="exact"/>
      </w:pPr>
      <w:r>
        <w:tab/>
        <w:t>a. Lives in the vicinity. Write a short bul</w:t>
      </w:r>
      <w:r w:rsidR="003A7732">
        <w:t>let indicating waiver applicant’</w:t>
      </w:r>
      <w:r>
        <w:t>s connection with the command.</w:t>
      </w:r>
    </w:p>
    <w:p w:rsidR="008E29DA" w:rsidRDefault="008E29DA" w:rsidP="007129D0">
      <w:pPr>
        <w:pStyle w:val="Footer"/>
        <w:tabs>
          <w:tab w:val="clear" w:pos="4320"/>
          <w:tab w:val="clear" w:pos="8640"/>
        </w:tabs>
        <w:spacing w:after="240" w:line="240" w:lineRule="exact"/>
      </w:pPr>
      <w:r>
        <w:tab/>
        <w:t>b. Write a short bullet on the waiver applicant</w:t>
      </w:r>
      <w:r w:rsidR="00B33433">
        <w:t>’s experience with the USCG and/or other military</w:t>
      </w:r>
      <w:r>
        <w:t xml:space="preserve"> </w:t>
      </w:r>
      <w:r w:rsidR="00B33433">
        <w:t>services.</w:t>
      </w:r>
    </w:p>
    <w:p w:rsidR="00B33433" w:rsidRDefault="00B33433" w:rsidP="007129D0">
      <w:pPr>
        <w:pStyle w:val="Footer"/>
        <w:tabs>
          <w:tab w:val="clear" w:pos="4320"/>
          <w:tab w:val="clear" w:pos="8640"/>
        </w:tabs>
        <w:spacing w:after="240" w:line="240" w:lineRule="exact"/>
      </w:pPr>
      <w:r>
        <w:tab/>
        <w:t>c. Write a short bullet on waiver applicant’s motivation and interest in being the ombudsman.</w:t>
      </w:r>
    </w:p>
    <w:p w:rsidR="00B33433" w:rsidRDefault="00B33433" w:rsidP="007129D0">
      <w:pPr>
        <w:pStyle w:val="Footer"/>
        <w:tabs>
          <w:tab w:val="clear" w:pos="4320"/>
          <w:tab w:val="clear" w:pos="8640"/>
        </w:tabs>
        <w:spacing w:after="240" w:line="240" w:lineRule="exact"/>
      </w:pPr>
      <w:r>
        <w:tab/>
        <w:t>d. State that the waiver applicant’s resume/application has been reviewed and demonstrates the appropriate skills and experience for this position.</w:t>
      </w:r>
    </w:p>
    <w:p w:rsidR="00B33433" w:rsidRDefault="00B33433" w:rsidP="007129D0">
      <w:pPr>
        <w:pStyle w:val="Footer"/>
        <w:tabs>
          <w:tab w:val="clear" w:pos="4320"/>
          <w:tab w:val="clear" w:pos="8640"/>
        </w:tabs>
        <w:spacing w:after="240" w:line="240" w:lineRule="exact"/>
      </w:pPr>
      <w:r>
        <w:tab/>
        <w:t xml:space="preserve">e. Write a bullet about the command’s efforts to appoint a CG spouse. </w:t>
      </w:r>
    </w:p>
    <w:p w:rsidR="00B33433" w:rsidRDefault="00B33433" w:rsidP="007129D0">
      <w:pPr>
        <w:pStyle w:val="Footer"/>
        <w:tabs>
          <w:tab w:val="clear" w:pos="4320"/>
          <w:tab w:val="clear" w:pos="8640"/>
        </w:tabs>
        <w:spacing w:after="240" w:line="240" w:lineRule="exact"/>
      </w:pPr>
      <w:r>
        <w:t>3. Closing paragraph should restate the need for an ombudsman and command’s endorsement of the waiver applicant.</w:t>
      </w:r>
    </w:p>
    <w:p w:rsidR="00DA0DCC" w:rsidRDefault="00DA0DCC" w:rsidP="00DA0DCC">
      <w:pPr>
        <w:pStyle w:val="Footer"/>
        <w:tabs>
          <w:tab w:val="clear" w:pos="4320"/>
          <w:tab w:val="clear" w:pos="8640"/>
        </w:tabs>
        <w:spacing w:after="240" w:line="240" w:lineRule="exact"/>
        <w:jc w:val="center"/>
      </w:pPr>
      <w:r>
        <w:t>#</w:t>
      </w:r>
    </w:p>
    <w:p w:rsidR="00A86D65" w:rsidRDefault="00A86D65" w:rsidP="00A86D65">
      <w:pPr>
        <w:pStyle w:val="Footer"/>
        <w:tabs>
          <w:tab w:val="clear" w:pos="4320"/>
          <w:tab w:val="clear" w:pos="8640"/>
        </w:tabs>
        <w:spacing w:after="240" w:line="240" w:lineRule="exact"/>
      </w:pPr>
    </w:p>
    <w:p w:rsidR="00FD151C" w:rsidRDefault="00B33433">
      <w:pPr>
        <w:pStyle w:val="Footer"/>
        <w:tabs>
          <w:tab w:val="clear" w:pos="4320"/>
          <w:tab w:val="clear" w:pos="8640"/>
        </w:tabs>
        <w:spacing w:after="240" w:line="240" w:lineRule="exact"/>
      </w:pPr>
      <w:r>
        <w:t xml:space="preserve">Copy: </w:t>
      </w:r>
      <w:r w:rsidR="00CE7112">
        <w:t>HSWL RP Ombudsman Coordinator</w:t>
      </w:r>
    </w:p>
    <w:sectPr w:rsidR="00FD151C" w:rsidSect="00DB1E13">
      <w:headerReference w:type="default" r:id="rId13"/>
      <w:footerReference w:type="even" r:id="rId14"/>
      <w:footerReference w:type="default" r:id="rId15"/>
      <w:pgSz w:w="12240" w:h="15840" w:code="1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1C" w:rsidRDefault="00FD151C">
      <w:r>
        <w:separator/>
      </w:r>
    </w:p>
  </w:endnote>
  <w:endnote w:type="continuationSeparator" w:id="0">
    <w:p w:rsidR="00FD151C" w:rsidRDefault="00FD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C3" w:rsidRDefault="004756F6">
    <w:pPr>
      <w:pStyle w:val="Footer"/>
      <w:framePr w:wrap="around" w:vAnchor="text" w:hAnchor="margin" w:xAlign="center" w:y="1"/>
    </w:pPr>
    <w:r>
      <w:fldChar w:fldCharType="begin"/>
    </w:r>
    <w:r w:rsidR="00FC13C3">
      <w:instrText xml:space="preserve">PAGE  </w:instrText>
    </w:r>
    <w:r>
      <w:fldChar w:fldCharType="end"/>
    </w:r>
  </w:p>
  <w:p w:rsidR="00FC13C3" w:rsidRDefault="00FC13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C3" w:rsidRDefault="004756F6">
    <w:pPr>
      <w:pStyle w:val="Footer"/>
      <w:framePr w:wrap="around" w:vAnchor="text" w:hAnchor="margin" w:xAlign="center" w:y="1"/>
    </w:pPr>
    <w:fldSimple w:instr="PAGE  ">
      <w:r w:rsidR="00C238FE">
        <w:rPr>
          <w:noProof/>
        </w:rPr>
        <w:t>2</w:t>
      </w:r>
    </w:fldSimple>
  </w:p>
  <w:p w:rsidR="00FC13C3" w:rsidRDefault="00FC1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1C" w:rsidRDefault="00FD151C">
      <w:r>
        <w:separator/>
      </w:r>
    </w:p>
  </w:footnote>
  <w:footnote w:type="continuationSeparator" w:id="0">
    <w:p w:rsidR="00FD151C" w:rsidRDefault="00FD1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696"/>
      <w:gridCol w:w="2880"/>
    </w:tblGrid>
    <w:tr w:rsidR="00FC13C3">
      <w:tc>
        <w:tcPr>
          <w:tcW w:w="6696" w:type="dxa"/>
        </w:tcPr>
        <w:p w:rsidR="00FC13C3" w:rsidRDefault="00FC13C3">
          <w:pPr>
            <w:pStyle w:val="HeaderInfo"/>
            <w:tabs>
              <w:tab w:val="clear" w:pos="720"/>
              <w:tab w:val="clear" w:pos="5760"/>
            </w:tabs>
            <w:ind w:right="288"/>
          </w:pPr>
        </w:p>
      </w:tc>
      <w:tc>
        <w:tcPr>
          <w:tcW w:w="2880" w:type="dxa"/>
        </w:tcPr>
        <w:p w:rsidR="00FC13C3" w:rsidRDefault="00FC13C3">
          <w:pPr>
            <w:pStyle w:val="HeaderInfo"/>
            <w:tabs>
              <w:tab w:val="clear" w:pos="720"/>
              <w:tab w:val="clear" w:pos="5760"/>
            </w:tabs>
          </w:pPr>
          <w:bookmarkStart w:id="0" w:name="HDRSSIC"/>
          <w:bookmarkEnd w:id="0"/>
        </w:p>
      </w:tc>
    </w:tr>
    <w:tr w:rsidR="00FC13C3">
      <w:tc>
        <w:tcPr>
          <w:tcW w:w="6696" w:type="dxa"/>
        </w:tcPr>
        <w:p w:rsidR="00FC13C3" w:rsidRDefault="00FC13C3">
          <w:pPr>
            <w:pStyle w:val="HeaderInfo"/>
            <w:tabs>
              <w:tab w:val="clear" w:pos="720"/>
              <w:tab w:val="clear" w:pos="5760"/>
            </w:tabs>
            <w:ind w:right="288"/>
          </w:pPr>
        </w:p>
      </w:tc>
      <w:tc>
        <w:tcPr>
          <w:tcW w:w="2880" w:type="dxa"/>
        </w:tcPr>
        <w:p w:rsidR="00FC13C3" w:rsidRDefault="00FC13C3">
          <w:pPr>
            <w:pStyle w:val="HeaderInfo"/>
            <w:tabs>
              <w:tab w:val="clear" w:pos="720"/>
              <w:tab w:val="clear" w:pos="5760"/>
            </w:tabs>
          </w:pPr>
          <w:bookmarkStart w:id="1" w:name="HDRDATE"/>
          <w:bookmarkEnd w:id="1"/>
        </w:p>
      </w:tc>
    </w:tr>
  </w:tbl>
  <w:p w:rsidR="00FC13C3" w:rsidRDefault="00FC13C3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DED"/>
    <w:multiLevelType w:val="multilevel"/>
    <w:tmpl w:val="7B001E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0" w:firstLine="576"/>
      </w:pPr>
    </w:lvl>
    <w:lvl w:ilvl="2">
      <w:start w:val="1"/>
      <w:numFmt w:val="decimal"/>
      <w:lvlText w:val="(%3)"/>
      <w:lvlJc w:val="left"/>
      <w:pPr>
        <w:tabs>
          <w:tab w:val="num" w:pos="1512"/>
        </w:tabs>
        <w:ind w:left="0" w:firstLine="1152"/>
      </w:pPr>
    </w:lvl>
    <w:lvl w:ilvl="3">
      <w:start w:val="1"/>
      <w:numFmt w:val="lowerLetter"/>
      <w:lvlText w:val="(%4)"/>
      <w:lvlJc w:val="left"/>
      <w:pPr>
        <w:tabs>
          <w:tab w:val="num" w:pos="2088"/>
        </w:tabs>
        <w:ind w:left="0" w:firstLine="1728"/>
      </w:pPr>
    </w:lvl>
    <w:lvl w:ilvl="4">
      <w:start w:val="1"/>
      <w:numFmt w:val="decimal"/>
      <w:lvlText w:val="%5."/>
      <w:lvlJc w:val="left"/>
      <w:pPr>
        <w:tabs>
          <w:tab w:val="num" w:pos="2664"/>
        </w:tabs>
        <w:ind w:left="0" w:firstLine="2304"/>
      </w:p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0" w:firstLine="2880"/>
      </w:pPr>
    </w:lvl>
    <w:lvl w:ilvl="6">
      <w:start w:val="1"/>
      <w:numFmt w:val="decimal"/>
      <w:lvlText w:val="(%7)"/>
      <w:lvlJc w:val="left"/>
      <w:pPr>
        <w:tabs>
          <w:tab w:val="num" w:pos="3816"/>
        </w:tabs>
        <w:ind w:left="0" w:firstLine="3456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0" w:firstLine="4032"/>
      </w:pPr>
    </w:lvl>
    <w:lvl w:ilvl="8">
      <w:start w:val="1"/>
      <w:numFmt w:val="decimal"/>
      <w:lvlText w:val="%9."/>
      <w:lvlJc w:val="left"/>
      <w:pPr>
        <w:tabs>
          <w:tab w:val="num" w:pos="4968"/>
        </w:tabs>
        <w:ind w:left="0" w:firstLine="4608"/>
      </w:pPr>
    </w:lvl>
  </w:abstractNum>
  <w:abstractNum w:abstractNumId="1">
    <w:nsid w:val="20534765"/>
    <w:multiLevelType w:val="hybridMultilevel"/>
    <w:tmpl w:val="42F89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4169"/>
    <w:multiLevelType w:val="hybridMultilevel"/>
    <w:tmpl w:val="15DA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499B"/>
    <w:multiLevelType w:val="hybridMultilevel"/>
    <w:tmpl w:val="6EC8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322A7"/>
    <w:multiLevelType w:val="multilevel"/>
    <w:tmpl w:val="5AA24F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5">
    <w:nsid w:val="45E80C89"/>
    <w:multiLevelType w:val="hybridMultilevel"/>
    <w:tmpl w:val="258C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A6E07"/>
    <w:multiLevelType w:val="hybridMultilevel"/>
    <w:tmpl w:val="664AC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A7F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82E96"/>
    <w:multiLevelType w:val="multilevel"/>
    <w:tmpl w:val="1CFC67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8">
    <w:nsid w:val="5B5755FE"/>
    <w:multiLevelType w:val="hybridMultilevel"/>
    <w:tmpl w:val="30CE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802C0"/>
    <w:multiLevelType w:val="hybridMultilevel"/>
    <w:tmpl w:val="BCA2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B17F4"/>
    <w:multiLevelType w:val="hybridMultilevel"/>
    <w:tmpl w:val="7A685C0E"/>
    <w:lvl w:ilvl="0" w:tplc="11069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E0FEB"/>
    <w:multiLevelType w:val="hybridMultilevel"/>
    <w:tmpl w:val="3D88FBA2"/>
    <w:lvl w:ilvl="0" w:tplc="A4BC2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13">
    <w:nsid w:val="75B97DEF"/>
    <w:multiLevelType w:val="singleLevel"/>
    <w:tmpl w:val="EBD60FF0"/>
    <w:lvl w:ilvl="0">
      <w:start w:val="1"/>
      <w:numFmt w:val="lowerLetter"/>
      <w:suff w:val="space"/>
      <w:lvlText w:val="(%1)"/>
      <w:lvlJc w:val="left"/>
      <w:pPr>
        <w:tabs>
          <w:tab w:val="num" w:pos="234"/>
        </w:tabs>
        <w:ind w:left="450" w:hanging="360"/>
      </w:pPr>
    </w:lvl>
  </w:abstractNum>
  <w:abstractNum w:abstractNumId="14">
    <w:nsid w:val="79F02EE5"/>
    <w:multiLevelType w:val="hybridMultilevel"/>
    <w:tmpl w:val="AF06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74E6A"/>
    <w:multiLevelType w:val="hybridMultilevel"/>
    <w:tmpl w:val="C790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trackRevisions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docVars>
    <w:docVar w:name="DocDate$" w:val="30 October 1998"/>
    <w:docVar w:name="DocSSIC$" w:val="123"/>
    <w:docVar w:name="DocSubject$" w:val="Test"/>
  </w:docVars>
  <w:rsids>
    <w:rsidRoot w:val="00804633"/>
    <w:rsid w:val="0002744E"/>
    <w:rsid w:val="000435C4"/>
    <w:rsid w:val="00056BCC"/>
    <w:rsid w:val="000A26CD"/>
    <w:rsid w:val="000B2475"/>
    <w:rsid w:val="001078F5"/>
    <w:rsid w:val="00143507"/>
    <w:rsid w:val="001C5670"/>
    <w:rsid w:val="001E267F"/>
    <w:rsid w:val="00266713"/>
    <w:rsid w:val="002927F4"/>
    <w:rsid w:val="002B2E62"/>
    <w:rsid w:val="003300FC"/>
    <w:rsid w:val="00362E40"/>
    <w:rsid w:val="003A7732"/>
    <w:rsid w:val="003C7E56"/>
    <w:rsid w:val="003D50DA"/>
    <w:rsid w:val="00411546"/>
    <w:rsid w:val="00415300"/>
    <w:rsid w:val="00450776"/>
    <w:rsid w:val="00456B59"/>
    <w:rsid w:val="00466F93"/>
    <w:rsid w:val="004756F6"/>
    <w:rsid w:val="0047613F"/>
    <w:rsid w:val="004B59CC"/>
    <w:rsid w:val="004E467A"/>
    <w:rsid w:val="00512D95"/>
    <w:rsid w:val="005648B8"/>
    <w:rsid w:val="005F66A3"/>
    <w:rsid w:val="006445DC"/>
    <w:rsid w:val="00697D5D"/>
    <w:rsid w:val="00701CDB"/>
    <w:rsid w:val="007129D0"/>
    <w:rsid w:val="00740571"/>
    <w:rsid w:val="00741BD2"/>
    <w:rsid w:val="007D5907"/>
    <w:rsid w:val="007F353D"/>
    <w:rsid w:val="00804633"/>
    <w:rsid w:val="00812DCA"/>
    <w:rsid w:val="008477B2"/>
    <w:rsid w:val="0085754A"/>
    <w:rsid w:val="008615D0"/>
    <w:rsid w:val="008761D8"/>
    <w:rsid w:val="008B591B"/>
    <w:rsid w:val="008E29DA"/>
    <w:rsid w:val="0092404D"/>
    <w:rsid w:val="00971413"/>
    <w:rsid w:val="009B680A"/>
    <w:rsid w:val="009F2B66"/>
    <w:rsid w:val="00A12000"/>
    <w:rsid w:val="00A130F4"/>
    <w:rsid w:val="00A41572"/>
    <w:rsid w:val="00A5493B"/>
    <w:rsid w:val="00A84B9E"/>
    <w:rsid w:val="00A86D65"/>
    <w:rsid w:val="00AC5C80"/>
    <w:rsid w:val="00AC6CCA"/>
    <w:rsid w:val="00AF1D6F"/>
    <w:rsid w:val="00B33433"/>
    <w:rsid w:val="00C128A4"/>
    <w:rsid w:val="00C238FE"/>
    <w:rsid w:val="00C6045A"/>
    <w:rsid w:val="00C87777"/>
    <w:rsid w:val="00CE7112"/>
    <w:rsid w:val="00D0292F"/>
    <w:rsid w:val="00D30DFF"/>
    <w:rsid w:val="00DA0DCC"/>
    <w:rsid w:val="00DB1E13"/>
    <w:rsid w:val="00E048A5"/>
    <w:rsid w:val="00E96EF8"/>
    <w:rsid w:val="00EA605A"/>
    <w:rsid w:val="00EB16AF"/>
    <w:rsid w:val="00F10306"/>
    <w:rsid w:val="00F37567"/>
    <w:rsid w:val="00F41193"/>
    <w:rsid w:val="00FA6E04"/>
    <w:rsid w:val="00FB1ECD"/>
    <w:rsid w:val="00FC13C3"/>
    <w:rsid w:val="00FD151C"/>
    <w:rsid w:val="00FD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93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1E13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DB1E13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DB1E13"/>
    <w:pPr>
      <w:spacing w:after="240" w:line="240" w:lineRule="exact"/>
    </w:pPr>
  </w:style>
  <w:style w:type="paragraph" w:customStyle="1" w:styleId="HeaderInfo0">
    <w:name w:val="HeaderInfo"/>
    <w:basedOn w:val="HeaderInfo"/>
    <w:rsid w:val="00DB1E13"/>
    <w:pPr>
      <w:tabs>
        <w:tab w:val="clear" w:pos="5760"/>
        <w:tab w:val="left" w:pos="6696"/>
      </w:tabs>
    </w:pPr>
  </w:style>
  <w:style w:type="paragraph" w:styleId="Header">
    <w:name w:val="header"/>
    <w:basedOn w:val="Normal"/>
    <w:rsid w:val="00DB1E1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B1E1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046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12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DC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2DCA"/>
  </w:style>
  <w:style w:type="paragraph" w:styleId="CommentSubject">
    <w:name w:val="annotation subject"/>
    <w:basedOn w:val="CommentText"/>
    <w:next w:val="CommentText"/>
    <w:link w:val="CommentSubjectChar"/>
    <w:rsid w:val="0081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2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SOFFICE\Templates\USCG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6637F04FE7940AF54661FAC291582" ma:contentTypeVersion="0" ma:contentTypeDescription="Create a new document." ma:contentTypeScope="" ma:versionID="7aa27f6137db2feeb63bdadd8023f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6169-2FCB-4783-A26D-F3536C581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06D3C-0E7F-4FFA-A80F-196B846BC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B5ACE9-4791-4695-95F5-6A424FB37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C0AEB-715F-4A36-A0A3-BB7CE9B8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Memo-Standard.dot</Template>
  <TotalTime>4</TotalTime>
  <Pages>1</Pages>
  <Words>193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Ross I. Williams</dc:creator>
  <cp:keywords>Standard, Macro</cp:keywords>
  <cp:lastModifiedBy>CMDegraw</cp:lastModifiedBy>
  <cp:revision>2</cp:revision>
  <cp:lastPrinted>2012-02-27T17:32:00Z</cp:lastPrinted>
  <dcterms:created xsi:type="dcterms:W3CDTF">2013-10-23T16:47:00Z</dcterms:created>
  <dcterms:modified xsi:type="dcterms:W3CDTF">2013-10-23T16:47:00Z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0x0101005FA6637F04FE7940AF54661FAC291582</vt:lpwstr>
  </property>
</Properties>
</file>