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4ED98" w14:textId="77777777" w:rsidR="00A9494F" w:rsidRPr="00A9494F" w:rsidRDefault="00A9494F" w:rsidP="00A9494F">
      <w:pPr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A9494F">
        <w:rPr>
          <w:rFonts w:asciiTheme="minorHAnsi" w:hAnsiTheme="minorHAnsi" w:cstheme="minorHAnsi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354EE3E" wp14:editId="7354EE3F">
            <wp:simplePos x="0" y="0"/>
            <wp:positionH relativeFrom="column">
              <wp:align>center</wp:align>
            </wp:positionH>
            <wp:positionV relativeFrom="paragraph">
              <wp:posOffset>-232410</wp:posOffset>
            </wp:positionV>
            <wp:extent cx="4544568" cy="1115568"/>
            <wp:effectExtent l="0" t="0" r="0" b="8890"/>
            <wp:wrapTight wrapText="bothSides">
              <wp:wrapPolygon edited="0">
                <wp:start x="0" y="0"/>
                <wp:lineTo x="0" y="21403"/>
                <wp:lineTo x="21461" y="21403"/>
                <wp:lineTo x="21461" y="0"/>
                <wp:lineTo x="0" y="0"/>
              </wp:wrapPolygon>
            </wp:wrapTight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68" cy="111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4ED99" w14:textId="77777777" w:rsidR="00A9494F" w:rsidRPr="00A9494F" w:rsidRDefault="00A9494F" w:rsidP="00A9494F">
      <w:pPr>
        <w:jc w:val="center"/>
        <w:rPr>
          <w:rFonts w:asciiTheme="minorHAnsi" w:hAnsiTheme="minorHAnsi" w:cstheme="minorHAnsi"/>
          <w:b/>
          <w:i/>
        </w:rPr>
      </w:pPr>
    </w:p>
    <w:p w14:paraId="7354ED9A" w14:textId="77777777" w:rsidR="00A9494F" w:rsidRPr="00A9494F" w:rsidRDefault="00A9494F" w:rsidP="00A9494F">
      <w:pPr>
        <w:jc w:val="center"/>
        <w:rPr>
          <w:rFonts w:asciiTheme="minorHAnsi" w:hAnsiTheme="minorHAnsi" w:cstheme="minorHAnsi"/>
          <w:b/>
          <w:i/>
        </w:rPr>
      </w:pPr>
    </w:p>
    <w:p w14:paraId="7354ED9B" w14:textId="77777777" w:rsidR="00A9494F" w:rsidRPr="00A9494F" w:rsidRDefault="00A9494F" w:rsidP="00A9494F">
      <w:pPr>
        <w:jc w:val="center"/>
        <w:rPr>
          <w:rFonts w:asciiTheme="minorHAnsi" w:hAnsiTheme="minorHAnsi" w:cstheme="minorHAnsi"/>
          <w:b/>
          <w:i/>
        </w:rPr>
      </w:pPr>
    </w:p>
    <w:p w14:paraId="7354ED9C" w14:textId="77777777" w:rsidR="00A9494F" w:rsidRPr="00A9494F" w:rsidRDefault="00A9494F" w:rsidP="00A9494F">
      <w:pPr>
        <w:jc w:val="center"/>
        <w:rPr>
          <w:rFonts w:asciiTheme="minorHAnsi" w:hAnsiTheme="minorHAnsi" w:cstheme="minorHAnsi"/>
          <w:b/>
          <w:i/>
        </w:rPr>
      </w:pPr>
    </w:p>
    <w:p w14:paraId="7354ED9D" w14:textId="4B6D59B4" w:rsidR="00ED76A1" w:rsidRPr="00AB7AD7" w:rsidRDefault="00057144" w:rsidP="00057144">
      <w:pPr>
        <w:pBdr>
          <w:bottom w:val="single" w:sz="18" w:space="1" w:color="C00000"/>
        </w:pBd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B7AD7">
        <w:rPr>
          <w:rFonts w:asciiTheme="minorHAnsi" w:hAnsiTheme="minorHAnsi" w:cstheme="minorHAnsi"/>
          <w:b/>
          <w:i/>
          <w:sz w:val="22"/>
          <w:szCs w:val="22"/>
        </w:rPr>
        <w:t xml:space="preserve">The PMC Interagency Rotation Program enables emerging Federal leaders to expand their </w:t>
      </w:r>
      <w:r w:rsidR="006F4798">
        <w:rPr>
          <w:rFonts w:asciiTheme="minorHAnsi" w:hAnsiTheme="minorHAnsi" w:cstheme="minorHAnsi"/>
          <w:b/>
          <w:i/>
          <w:sz w:val="22"/>
          <w:szCs w:val="22"/>
        </w:rPr>
        <w:t>leadership</w:t>
      </w:r>
      <w:r w:rsidR="00B72E62">
        <w:rPr>
          <w:rFonts w:asciiTheme="minorHAnsi" w:hAnsiTheme="minorHAnsi" w:cstheme="minorHAnsi"/>
          <w:b/>
          <w:i/>
          <w:sz w:val="22"/>
          <w:szCs w:val="22"/>
        </w:rPr>
        <w:t xml:space="preserve"> competencies</w:t>
      </w:r>
      <w:r w:rsidRPr="00AB7AD7">
        <w:rPr>
          <w:rFonts w:asciiTheme="minorHAnsi" w:hAnsiTheme="minorHAnsi" w:cstheme="minorHAnsi"/>
          <w:b/>
          <w:i/>
          <w:sz w:val="22"/>
          <w:szCs w:val="22"/>
        </w:rPr>
        <w:t>, broaden their organizational experience</w:t>
      </w:r>
      <w:r w:rsidR="006F4798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AB7AD7">
        <w:rPr>
          <w:rFonts w:asciiTheme="minorHAnsi" w:hAnsiTheme="minorHAnsi" w:cstheme="minorHAnsi"/>
          <w:b/>
          <w:i/>
          <w:sz w:val="22"/>
          <w:szCs w:val="22"/>
        </w:rPr>
        <w:t>, and foster networks they can leverage in the future.</w:t>
      </w:r>
    </w:p>
    <w:p w14:paraId="7354ED9E" w14:textId="77777777" w:rsidR="00A9494F" w:rsidRPr="006A4A37" w:rsidRDefault="00E97AD7" w:rsidP="00ED76A1">
      <w:pPr>
        <w:pBdr>
          <w:bottom w:val="single" w:sz="18" w:space="1" w:color="C00000"/>
        </w:pBd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Employee </w:t>
      </w:r>
      <w:r w:rsidR="00A9494F" w:rsidRPr="006A4A37">
        <w:rPr>
          <w:rFonts w:asciiTheme="minorHAnsi" w:hAnsiTheme="minorHAnsi" w:cstheme="minorHAnsi"/>
          <w:b/>
          <w:sz w:val="28"/>
          <w:szCs w:val="28"/>
        </w:rPr>
        <w:t>Statement of Interest</w:t>
      </w:r>
    </w:p>
    <w:p w14:paraId="7354ED9F" w14:textId="77777777" w:rsidR="00E44F39" w:rsidRPr="002200B9" w:rsidRDefault="00E44F39" w:rsidP="00E44F39">
      <w:pPr>
        <w:rPr>
          <w:rFonts w:asciiTheme="minorHAnsi" w:hAnsiTheme="minorHAnsi" w:cstheme="minorHAnsi"/>
          <w:b/>
          <w:i/>
          <w:color w:val="17365D" w:themeColor="text2" w:themeShade="BF"/>
        </w:rPr>
      </w:pPr>
      <w:r w:rsidRPr="002200B9">
        <w:rPr>
          <w:rFonts w:asciiTheme="minorHAnsi" w:hAnsiTheme="minorHAnsi" w:cstheme="minorHAnsi"/>
          <w:b/>
          <w:i/>
          <w:color w:val="17365D" w:themeColor="text2" w:themeShade="BF"/>
        </w:rPr>
        <w:t>TO BE COMPLETED BY POTENTIAL ROTATIONS PROGRAM PARTICIPANT:</w:t>
      </w:r>
    </w:p>
    <w:p w14:paraId="7354EDA0" w14:textId="77777777" w:rsidR="00A9494F" w:rsidRPr="006A4A37" w:rsidRDefault="00A9494F" w:rsidP="00A9494F">
      <w:pPr>
        <w:rPr>
          <w:rFonts w:asciiTheme="minorHAnsi" w:hAnsiTheme="minorHAnsi" w:cstheme="minorHAnsi"/>
        </w:rPr>
      </w:pP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2149"/>
        <w:gridCol w:w="3469"/>
        <w:gridCol w:w="2157"/>
        <w:gridCol w:w="3025"/>
      </w:tblGrid>
      <w:tr w:rsidR="00C553AE" w:rsidRPr="006A4A37" w14:paraId="7354EDA3" w14:textId="77777777" w:rsidTr="00004EC1">
        <w:trPr>
          <w:trHeight w:val="576"/>
        </w:trPr>
        <w:tc>
          <w:tcPr>
            <w:tcW w:w="2149" w:type="dxa"/>
            <w:shd w:val="clear" w:color="auto" w:fill="D9D9D9"/>
            <w:vAlign w:val="center"/>
          </w:tcPr>
          <w:p w14:paraId="7354EDA1" w14:textId="77777777" w:rsidR="00C553AE" w:rsidRPr="006A4A37" w:rsidRDefault="00C553AE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9F4503"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19280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651" w:type="dxa"/>
                <w:gridSpan w:val="3"/>
                <w:shd w:val="clear" w:color="auto" w:fill="auto"/>
                <w:vAlign w:val="center"/>
              </w:tcPr>
              <w:p w14:paraId="7354EDA2" w14:textId="77777777" w:rsidR="00C553AE" w:rsidRPr="006A4A37" w:rsidRDefault="00BA4083" w:rsidP="00427CC3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A4083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C553AE" w:rsidRPr="006A4A37" w14:paraId="7354EDA6" w14:textId="77777777" w:rsidTr="00004EC1">
        <w:trPr>
          <w:trHeight w:val="576"/>
        </w:trPr>
        <w:tc>
          <w:tcPr>
            <w:tcW w:w="2149" w:type="dxa"/>
            <w:shd w:val="clear" w:color="auto" w:fill="D9D9D9"/>
            <w:vAlign w:val="center"/>
          </w:tcPr>
          <w:p w14:paraId="7354EDA4" w14:textId="77777777" w:rsidR="00C553AE" w:rsidRPr="006A4A37" w:rsidRDefault="000232C1" w:rsidP="000232C1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8B7C43">
              <w:rPr>
                <w:rFonts w:asciiTheme="minorHAnsi" w:hAnsiTheme="minorHAnsi" w:cstheme="minorHAnsi"/>
                <w:b/>
                <w:sz w:val="22"/>
                <w:szCs w:val="22"/>
              </w:rPr>
              <w:t>/Agency</w:t>
            </w:r>
            <w:r w:rsidR="00427C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33433359"/>
            <w:placeholder>
              <w:docPart w:val="E47FE46C65BE462BB8E9D2B69CAF4DD8"/>
            </w:placeholder>
            <w:showingPlcHdr/>
            <w:text/>
          </w:sdtPr>
          <w:sdtEndPr/>
          <w:sdtContent>
            <w:tc>
              <w:tcPr>
                <w:tcW w:w="8651" w:type="dxa"/>
                <w:gridSpan w:val="3"/>
                <w:shd w:val="clear" w:color="auto" w:fill="auto"/>
                <w:vAlign w:val="center"/>
              </w:tcPr>
              <w:p w14:paraId="7354EDA5" w14:textId="77777777" w:rsidR="00C553AE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AB" w14:textId="77777777" w:rsidTr="00AB7AD7">
        <w:trPr>
          <w:trHeight w:val="576"/>
        </w:trPr>
        <w:tc>
          <w:tcPr>
            <w:tcW w:w="214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354EDA7" w14:textId="77777777" w:rsidR="004555DA" w:rsidRDefault="008B7C43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Component</w:t>
            </w:r>
            <w:r w:rsidR="004555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43965663"/>
            <w:placeholder>
              <w:docPart w:val="F99FE60E035C4E4184F0B36BC834FACB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A8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354EDA9" w14:textId="77777777" w:rsidR="004555DA" w:rsidRDefault="004555DA" w:rsidP="00596DAD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Functional Area: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3860751"/>
            <w:placeholder>
              <w:docPart w:val="AD3F015421A849E4AA8677C533B8007C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AA" w14:textId="77777777" w:rsidR="004555DA" w:rsidRPr="00427CC3" w:rsidRDefault="00BA4083" w:rsidP="00596DA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B0" w14:textId="77777777" w:rsidTr="00AB7AD7">
        <w:trPr>
          <w:trHeight w:val="576"/>
        </w:trPr>
        <w:tc>
          <w:tcPr>
            <w:tcW w:w="2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AC" w14:textId="77777777" w:rsidR="004555DA" w:rsidRDefault="004555DA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="00256F9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27955245"/>
            <w:placeholder>
              <w:docPart w:val="00A9979ECCE9406DA2BE7DF9550369ED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AD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AE" w14:textId="77777777" w:rsidR="004555DA" w:rsidRPr="00427CC3" w:rsidRDefault="004555DA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 Number: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69370673"/>
            <w:placeholder>
              <w:docPart w:val="F330FA252BC3418A8DF360FCCBAD5D22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AF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B5" w14:textId="77777777" w:rsidTr="00AB7AD7">
        <w:trPr>
          <w:trHeight w:val="576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B1" w14:textId="77777777" w:rsidR="004555DA" w:rsidRPr="006A4A37" w:rsidRDefault="004555DA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79366195"/>
            <w:placeholder>
              <w:docPart w:val="4DDA3B8F36E24DB5B9BBAAE5D313D882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B2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B3" w14:textId="77777777" w:rsidR="004555DA" w:rsidRPr="00427CC3" w:rsidRDefault="004555DA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CC3">
              <w:rPr>
                <w:rFonts w:asciiTheme="minorHAnsi" w:hAnsiTheme="minorHAnsi" w:cstheme="minorHAnsi"/>
                <w:b/>
                <w:sz w:val="22"/>
                <w:szCs w:val="22"/>
              </w:rPr>
              <w:t>Current Clearances: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9829185"/>
            <w:placeholder>
              <w:docPart w:val="F8AA566B389F4B89B0950FBA0FC57AFF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B4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BA" w14:textId="77777777" w:rsidTr="00AB7AD7">
        <w:trPr>
          <w:trHeight w:val="576"/>
        </w:trPr>
        <w:tc>
          <w:tcPr>
            <w:tcW w:w="2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54EDB6" w14:textId="77777777" w:rsidR="004555DA" w:rsidRPr="006A4A37" w:rsidRDefault="004555DA" w:rsidP="00427CC3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GS Level: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65557924"/>
            <w:placeholder>
              <w:docPart w:val="EC1A8ABFAFD84E7194EBC08E414B6750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B7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54EDB8" w14:textId="77777777" w:rsidR="004555DA" w:rsidRPr="00427CC3" w:rsidRDefault="004555DA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CC3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  <w:r w:rsidR="00256F9F">
              <w:rPr>
                <w:rFonts w:asciiTheme="minorHAnsi" w:hAnsiTheme="minorHAnsi" w:cstheme="minorHAnsi"/>
                <w:b/>
                <w:sz w:val="22"/>
                <w:szCs w:val="22"/>
              </w:rPr>
              <w:t>/Address</w:t>
            </w:r>
            <w:r w:rsidRPr="00427C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55290851"/>
            <w:placeholder>
              <w:docPart w:val="3E07BD7256134B559177AC17A11AFAE5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B9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55DA" w:rsidRPr="006A4A37" w14:paraId="7354EDBF" w14:textId="77777777" w:rsidTr="00AB7AD7">
        <w:trPr>
          <w:trHeight w:val="576"/>
        </w:trPr>
        <w:tc>
          <w:tcPr>
            <w:tcW w:w="2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BB" w14:textId="77777777" w:rsidR="004555DA" w:rsidRPr="006A4A37" w:rsidRDefault="004555DA" w:rsidP="00596DAD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541273"/>
            <w:placeholder>
              <w:docPart w:val="2E3F00102EF54A8894D6B6A08798A8E0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BC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4EDBD" w14:textId="77777777" w:rsidR="004555DA" w:rsidRPr="00427CC3" w:rsidRDefault="00004EC1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Email: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7212569"/>
            <w:placeholder>
              <w:docPart w:val="E765B8DC6A4B44C6A7E164125EF5FBB6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4EDBE" w14:textId="77777777" w:rsidR="004555DA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4EC1" w:rsidRPr="006A4A37" w14:paraId="7354EDC4" w14:textId="77777777" w:rsidTr="00AB7AD7">
        <w:trPr>
          <w:trHeight w:val="576"/>
        </w:trPr>
        <w:tc>
          <w:tcPr>
            <w:tcW w:w="2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54EDC0" w14:textId="77777777" w:rsidR="00004EC1" w:rsidRPr="00427CC3" w:rsidRDefault="00004EC1" w:rsidP="005C52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Title: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7102869"/>
            <w:placeholder>
              <w:docPart w:val="F662D2B8D9DE443F9B531951CC4C68BD"/>
            </w:placeholder>
            <w:showingPlcHdr/>
            <w:text/>
          </w:sdtPr>
          <w:sdtEndPr/>
          <w:sdtContent>
            <w:tc>
              <w:tcPr>
                <w:tcW w:w="3469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C1" w14:textId="77777777" w:rsidR="00004EC1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54EDC2" w14:textId="77777777" w:rsidR="00004EC1" w:rsidRDefault="00004EC1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 Phone: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82736694"/>
            <w:placeholder>
              <w:docPart w:val="8A248A995A124CB3AAA0C55046F27DF3"/>
            </w:placeholder>
            <w:showingPlcHdr/>
            <w:text/>
          </w:sdtPr>
          <w:sdtEndPr/>
          <w:sdtContent>
            <w:tc>
              <w:tcPr>
                <w:tcW w:w="3025" w:type="dxa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C3" w14:textId="77777777" w:rsidR="00004EC1" w:rsidRPr="006A4A37" w:rsidRDefault="00BA4083" w:rsidP="00427CC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4EC1" w:rsidRPr="006A4A37" w14:paraId="7354EDC6" w14:textId="77777777" w:rsidTr="00AB7AD7">
        <w:trPr>
          <w:trHeight w:val="432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C5" w14:textId="77777777" w:rsidR="00004EC1" w:rsidRPr="001352DA" w:rsidRDefault="00004EC1" w:rsidP="00427C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Brief Description of Current Ro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le (major/core duties)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04EC1" w:rsidRPr="006A4A37" w14:paraId="7354EDC8" w14:textId="77777777" w:rsidTr="00AB7AD7">
        <w:trPr>
          <w:trHeight w:val="1728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4838622"/>
            <w:placeholder>
              <w:docPart w:val="9A153EB3168A46D2A896486D8567B8BA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4"/>
                <w:shd w:val="clear" w:color="auto" w:fill="auto"/>
              </w:tcPr>
              <w:p w14:paraId="7354EDC7" w14:textId="77777777" w:rsidR="00004EC1" w:rsidRPr="006A4A37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4EC1" w:rsidRPr="006A4A37" w14:paraId="7354EDCA" w14:textId="77777777" w:rsidTr="00885B0C">
        <w:trPr>
          <w:trHeight w:val="432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7354EDC9" w14:textId="77777777" w:rsidR="00004EC1" w:rsidRPr="001352DA" w:rsidRDefault="00004EC1" w:rsidP="00BA3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Brief Bio/D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escription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rofessional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Background:</w:t>
            </w:r>
          </w:p>
        </w:tc>
      </w:tr>
      <w:tr w:rsidR="00004EC1" w:rsidRPr="006A4A37" w14:paraId="7354EDCC" w14:textId="77777777" w:rsidTr="007B125F">
        <w:trPr>
          <w:trHeight w:val="331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40811499"/>
            <w:placeholder>
              <w:docPart w:val="67D062542359407A9512C235AE8097B5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4"/>
                <w:shd w:val="clear" w:color="auto" w:fill="auto"/>
              </w:tcPr>
              <w:p w14:paraId="7354EDCB" w14:textId="77777777" w:rsidR="00004EC1" w:rsidRPr="006A4A37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54EDCD" w14:textId="77777777" w:rsidR="00465E3D" w:rsidRDefault="0006254A" w:rsidP="00427CC3">
      <w:pPr>
        <w:rPr>
          <w:rFonts w:asciiTheme="minorHAnsi" w:hAnsiTheme="minorHAnsi" w:cstheme="minorHAnsi"/>
          <w:b/>
          <w:sz w:val="22"/>
          <w:szCs w:val="22"/>
        </w:rPr>
        <w:sectPr w:rsidR="00465E3D" w:rsidSect="001031E7">
          <w:headerReference w:type="default" r:id="rId12"/>
          <w:footerReference w:type="default" r:id="rId13"/>
          <w:pgSz w:w="12240" w:h="15840" w:code="1"/>
          <w:pgMar w:top="720" w:right="720" w:bottom="720" w:left="720" w:header="720" w:footer="432" w:gutter="0"/>
          <w:pgBorders w:offsetFrom="page">
            <w:top w:val="single" w:sz="24" w:space="24" w:color="365F91" w:themeColor="accent1" w:themeShade="BF"/>
            <w:left w:val="single" w:sz="24" w:space="24" w:color="365F91" w:themeColor="accent1" w:themeShade="BF"/>
            <w:bottom w:val="single" w:sz="24" w:space="24" w:color="365F91" w:themeColor="accent1" w:themeShade="BF"/>
            <w:right w:val="single" w:sz="24" w:space="24" w:color="365F91" w:themeColor="accent1" w:themeShade="BF"/>
          </w:pgBorders>
          <w:cols w:space="720"/>
          <w:docGrid w:linePitch="360"/>
        </w:sect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54EE40" wp14:editId="7354EE41">
                <wp:simplePos x="0" y="0"/>
                <wp:positionH relativeFrom="column">
                  <wp:posOffset>6257925</wp:posOffset>
                </wp:positionH>
                <wp:positionV relativeFrom="paragraph">
                  <wp:posOffset>15240</wp:posOffset>
                </wp:positionV>
                <wp:extent cx="6858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4EE48" w14:textId="2C69FE98" w:rsidR="005C5256" w:rsidRPr="009E3C1A" w:rsidRDefault="00F95F9B" w:rsidP="0006254A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4/08/2014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EE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2.75pt;margin-top:1.2pt;width:54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" fillcolor="white [3201]" stroked="f" strokeweight=".5pt">
                <v:textbox>
                  <w:txbxContent>
                    <w:p w14:paraId="7354EE48" w14:textId="2C69FE98" w:rsidR="005C5256" w:rsidRPr="009E3C1A" w:rsidRDefault="00F95F9B" w:rsidP="0006254A">
                      <w:pPr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4/08/2014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2011"/>
        <w:gridCol w:w="689"/>
        <w:gridCol w:w="8100"/>
      </w:tblGrid>
      <w:tr w:rsidR="001352DA" w:rsidRPr="006A4A37" w14:paraId="7354EDCF" w14:textId="77777777" w:rsidTr="00EE751A">
        <w:trPr>
          <w:trHeight w:val="576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CE" w14:textId="5AC2F528" w:rsidR="001352DA" w:rsidRPr="001352DA" w:rsidRDefault="003F534A" w:rsidP="00254A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Developmental Goals:  Please identify 2-3 Executive Core Qualification (ECQ) Competencies you aim to develop and provide additional input.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 about the ECQ Competencies, please visit: </w:t>
            </w:r>
            <w:hyperlink r:id="rId14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www.opm.gov/ses/recruitment/ecq.asp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2374" w:rsidRPr="006A4A37" w14:paraId="7354EDD2" w14:textId="77777777" w:rsidTr="009A7B8C">
        <w:trPr>
          <w:trHeight w:val="288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0" w14:textId="77777777" w:rsidR="00032374" w:rsidRPr="00032374" w:rsidRDefault="00032374" w:rsidP="00073A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2374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Pr="0003237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CQs</w:t>
            </w:r>
            <w:r w:rsidR="00BA408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(check all that apply)</w:t>
            </w:r>
            <w:r w:rsidR="00073A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1" w14:textId="77777777" w:rsidR="00032374" w:rsidRPr="009354B0" w:rsidRDefault="00032374" w:rsidP="0003237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354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provide comments on your developmental goals related to this assignmen</w:t>
            </w:r>
            <w:r w:rsidR="00073A8E" w:rsidRPr="009354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</w:t>
            </w:r>
            <w:r w:rsidR="009354B0" w:rsidRPr="009354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</w:tr>
      <w:tr w:rsidR="00032374" w:rsidRPr="006A4A37" w14:paraId="7354EDD6" w14:textId="77777777" w:rsidTr="005412FB">
        <w:trPr>
          <w:trHeight w:val="576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3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Leading Change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161358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354EDD4" w14:textId="77777777" w:rsidR="00032374" w:rsidRPr="006A4A37" w:rsidRDefault="00BA408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2546876"/>
            <w:showingPlcHdr/>
            <w:text/>
          </w:sdtPr>
          <w:sdtEndPr/>
          <w:sdtContent>
            <w:tc>
              <w:tcPr>
                <w:tcW w:w="8100" w:type="dxa"/>
                <w:vMerge w:val="restart"/>
                <w:tcBorders>
                  <w:right w:val="single" w:sz="12" w:space="0" w:color="auto"/>
                </w:tcBorders>
                <w:shd w:val="clear" w:color="auto" w:fill="auto"/>
              </w:tcPr>
              <w:p w14:paraId="7354EDD5" w14:textId="77777777" w:rsidR="00032374" w:rsidRPr="006A4A37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74" w:rsidRPr="006A4A37" w14:paraId="7354EDDA" w14:textId="77777777" w:rsidTr="009A7B8C">
        <w:trPr>
          <w:trHeight w:val="576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7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Leading People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125489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354EDD8" w14:textId="77777777" w:rsidR="00032374" w:rsidRPr="006A4A37" w:rsidRDefault="00BA408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4EDD9" w14:textId="77777777" w:rsidR="00032374" w:rsidRPr="006A4A37" w:rsidRDefault="00032374" w:rsidP="0042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374" w:rsidRPr="006A4A37" w14:paraId="7354EDDE" w14:textId="77777777" w:rsidTr="009A7B8C">
        <w:trPr>
          <w:trHeight w:val="576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B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Results Driven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5152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354EDDC" w14:textId="77777777" w:rsidR="00032374" w:rsidRPr="006A4A37" w:rsidRDefault="00BA408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4EDDD" w14:textId="77777777" w:rsidR="00032374" w:rsidRPr="006A4A37" w:rsidRDefault="00032374" w:rsidP="0042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374" w:rsidRPr="006A4A37" w14:paraId="7354EDE2" w14:textId="77777777" w:rsidTr="009A7B8C">
        <w:trPr>
          <w:trHeight w:val="576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DF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Business Acumen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28135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  <w:vAlign w:val="center"/>
              </w:tcPr>
              <w:p w14:paraId="7354EDE0" w14:textId="77777777" w:rsidR="00032374" w:rsidRPr="006A4A37" w:rsidRDefault="00BA408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4EDE1" w14:textId="77777777" w:rsidR="00032374" w:rsidRPr="006A4A37" w:rsidRDefault="00032374" w:rsidP="0042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374" w:rsidRPr="006A4A37" w14:paraId="7354EDE6" w14:textId="77777777" w:rsidTr="009A7B8C">
        <w:trPr>
          <w:trHeight w:val="576"/>
        </w:trPr>
        <w:tc>
          <w:tcPr>
            <w:tcW w:w="20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E3" w14:textId="77777777" w:rsidR="00032374" w:rsidRPr="00465E3D" w:rsidRDefault="00032374" w:rsidP="00427C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Building Coalitions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153508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354EDE4" w14:textId="77777777" w:rsidR="00032374" w:rsidRPr="006A4A37" w:rsidRDefault="00BA4083" w:rsidP="00814379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4EDE5" w14:textId="77777777" w:rsidR="00032374" w:rsidRPr="006A4A37" w:rsidRDefault="00032374" w:rsidP="00427C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2173" w:rsidRPr="006A4A37" w14:paraId="7354EDE8" w14:textId="77777777" w:rsidTr="00885B0C">
        <w:trPr>
          <w:trHeight w:val="432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E7" w14:textId="77777777" w:rsidR="007A2173" w:rsidRPr="00F44C52" w:rsidRDefault="00F44C52" w:rsidP="004E5C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provide information about </w:t>
            </w:r>
            <w:r w:rsidR="007A2173"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</w:t>
            </w: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career </w:t>
            </w:r>
            <w:r w:rsidR="007A2173"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="004E5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>steps you</w:t>
            </w:r>
            <w:r w:rsidR="004E5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</w:t>
            </w: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>ve taken to work toward them:</w:t>
            </w:r>
          </w:p>
        </w:tc>
      </w:tr>
      <w:tr w:rsidR="007A2173" w:rsidRPr="006A4A37" w14:paraId="7354EDEA" w14:textId="77777777" w:rsidTr="00254ABE">
        <w:trPr>
          <w:trHeight w:val="302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531924518"/>
            <w:showingPlcHdr/>
            <w:text/>
          </w:sdtPr>
          <w:sdtEndPr/>
          <w:sdtContent>
            <w:tc>
              <w:tcPr>
                <w:tcW w:w="1080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354EDE9" w14:textId="77777777" w:rsidR="007A2173" w:rsidRPr="006A4A37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173" w:rsidRPr="006A4A37" w14:paraId="7354EDEC" w14:textId="77777777" w:rsidTr="00885B0C">
        <w:trPr>
          <w:trHeight w:val="432"/>
        </w:trPr>
        <w:tc>
          <w:tcPr>
            <w:tcW w:w="10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EB" w14:textId="77777777" w:rsidR="007A2173" w:rsidRPr="001352DA" w:rsidRDefault="007A2173" w:rsidP="00426F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would this opportunity contribute to your short-term performance and long-term career goals?</w:t>
            </w:r>
          </w:p>
        </w:tc>
      </w:tr>
      <w:tr w:rsidR="007A2173" w:rsidRPr="006A4A37" w14:paraId="7354EDEE" w14:textId="77777777" w:rsidTr="00B52F3A">
        <w:trPr>
          <w:trHeight w:val="2789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77509909"/>
            <w:showingPlcHdr/>
            <w:text/>
          </w:sdtPr>
          <w:sdtEndPr/>
          <w:sdtContent>
            <w:tc>
              <w:tcPr>
                <w:tcW w:w="1080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354EDED" w14:textId="77777777" w:rsidR="007A2173" w:rsidRPr="006A4A37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2F3A" w:rsidRPr="006A4A37" w14:paraId="3ED198C2" w14:textId="77777777" w:rsidTr="00885B0C">
        <w:trPr>
          <w:trHeight w:val="432"/>
        </w:trPr>
        <w:tc>
          <w:tcPr>
            <w:tcW w:w="10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4F85ED" w14:textId="501ECF7A" w:rsidR="00B52F3A" w:rsidRPr="00B52F3A" w:rsidRDefault="00B52F3A" w:rsidP="00427CC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require any reasonable accommodations?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please explain.</w:t>
            </w:r>
          </w:p>
        </w:tc>
      </w:tr>
      <w:tr w:rsidR="00B52F3A" w:rsidRPr="006A4A37" w14:paraId="0E34C906" w14:textId="77777777" w:rsidTr="00B52F3A">
        <w:trPr>
          <w:trHeight w:val="43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414055225"/>
            <w:showingPlcHdr/>
            <w:text/>
          </w:sdtPr>
          <w:sdtEndPr/>
          <w:sdtContent>
            <w:tc>
              <w:tcPr>
                <w:tcW w:w="1080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9FA30F3" w14:textId="172EBE79" w:rsidR="00B52F3A" w:rsidRPr="00465E3D" w:rsidRDefault="00B52F3A" w:rsidP="00427CC3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173" w:rsidRPr="006A4A37" w14:paraId="7354EDF0" w14:textId="77777777" w:rsidTr="00885B0C">
        <w:trPr>
          <w:trHeight w:val="432"/>
        </w:trPr>
        <w:tc>
          <w:tcPr>
            <w:tcW w:w="10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DEF" w14:textId="490A4E1E" w:rsidR="007A2173" w:rsidRPr="00B52F3A" w:rsidRDefault="00B52F3A" w:rsidP="00427CC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there any special requirements associated with your job series?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please explain.</w:t>
            </w:r>
          </w:p>
        </w:tc>
      </w:tr>
      <w:tr w:rsidR="007A2173" w:rsidRPr="006A4A37" w14:paraId="7354EDF2" w14:textId="77777777" w:rsidTr="00B52F3A">
        <w:trPr>
          <w:trHeight w:val="48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65087362"/>
            <w:showingPlcHdr/>
            <w:text/>
          </w:sdtPr>
          <w:sdtEndPr/>
          <w:sdtContent>
            <w:tc>
              <w:tcPr>
                <w:tcW w:w="10800" w:type="dxa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354EDF1" w14:textId="77777777" w:rsidR="007A2173" w:rsidRDefault="00BA4083" w:rsidP="005412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7"/>
        <w:gridCol w:w="1170"/>
        <w:gridCol w:w="3333"/>
        <w:gridCol w:w="1530"/>
      </w:tblGrid>
      <w:tr w:rsidR="00F44C52" w14:paraId="7354EDF4" w14:textId="77777777" w:rsidTr="00F44C52">
        <w:trPr>
          <w:trHeight w:val="258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DF3" w14:textId="77777777" w:rsidR="00F44C52" w:rsidRPr="00F44C52" w:rsidRDefault="00F44C52" w:rsidP="00F44C52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C52">
              <w:rPr>
                <w:rFonts w:asciiTheme="minorHAnsi" w:hAnsiTheme="minorHAnsi" w:cstheme="minorHAnsi"/>
                <w:b/>
                <w:sz w:val="22"/>
                <w:szCs w:val="22"/>
              </w:rPr>
              <w:t>I understand this program’s requirements and am prepared to engage in a 6-month rotation at another agency:</w:t>
            </w:r>
          </w:p>
        </w:tc>
      </w:tr>
      <w:tr w:rsidR="00F44C52" w14:paraId="7354EDF9" w14:textId="77777777" w:rsidTr="00BA4083">
        <w:trPr>
          <w:trHeight w:val="765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4EDF5" w14:textId="77777777" w:rsidR="00F44C52" w:rsidRDefault="00F44C52" w:rsidP="00256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54EDF6" w14:textId="77777777" w:rsidR="00F44C52" w:rsidRDefault="00F44C52" w:rsidP="00256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9820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54EDF7" w14:textId="77777777" w:rsidR="00F44C52" w:rsidRDefault="00BA4083" w:rsidP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54EDF8" w14:textId="77777777" w:rsidR="00F44C52" w:rsidRDefault="00F44C52" w:rsidP="00256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C52" w:rsidRPr="008D4692" w14:paraId="7354EDFC" w14:textId="77777777" w:rsidTr="00F44C52"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EDFA" w14:textId="77777777" w:rsidR="00F44C52" w:rsidRPr="008D4692" w:rsidRDefault="00F44C52" w:rsidP="00F44C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Employee</w:t>
            </w: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’s Signature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EDFB" w14:textId="77777777" w:rsidR="00F44C52" w:rsidRPr="008D4692" w:rsidRDefault="00F44C52" w:rsidP="00256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</w:tbl>
    <w:p w14:paraId="7354EDFD" w14:textId="77777777" w:rsidR="00FD6F82" w:rsidRDefault="00FD6F82" w:rsidP="00FD6F82">
      <w:pPr>
        <w:pBdr>
          <w:bottom w:val="single" w:sz="18" w:space="1" w:color="C00000"/>
        </w:pBdr>
        <w:jc w:val="center"/>
        <w:rPr>
          <w:rFonts w:asciiTheme="minorHAnsi" w:hAnsiTheme="minorHAnsi" w:cstheme="minorHAnsi"/>
          <w:b/>
          <w:sz w:val="28"/>
          <w:szCs w:val="28"/>
        </w:rPr>
        <w:sectPr w:rsidR="00FD6F82" w:rsidSect="001031E7">
          <w:pgSz w:w="12240" w:h="15840" w:code="1"/>
          <w:pgMar w:top="720" w:right="720" w:bottom="720" w:left="720" w:header="720" w:footer="432" w:gutter="0"/>
          <w:pgBorders w:offsetFrom="page">
            <w:top w:val="single" w:sz="24" w:space="24" w:color="365F91" w:themeColor="accent1" w:themeShade="BF"/>
            <w:left w:val="single" w:sz="24" w:space="24" w:color="365F91" w:themeColor="accent1" w:themeShade="BF"/>
            <w:bottom w:val="single" w:sz="24" w:space="24" w:color="365F91" w:themeColor="accent1" w:themeShade="BF"/>
            <w:right w:val="single" w:sz="24" w:space="24" w:color="365F91" w:themeColor="accent1" w:themeShade="BF"/>
          </w:pgBorders>
          <w:cols w:space="720"/>
          <w:docGrid w:linePitch="360"/>
        </w:sectPr>
      </w:pPr>
    </w:p>
    <w:p w14:paraId="7354EDFE" w14:textId="77777777" w:rsidR="00A9494F" w:rsidRPr="006A4A37" w:rsidRDefault="00A9494F" w:rsidP="00FD6F82">
      <w:pPr>
        <w:pBdr>
          <w:bottom w:val="single" w:sz="18" w:space="1" w:color="C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Supervisor Approval</w:t>
      </w:r>
    </w:p>
    <w:p w14:paraId="7354EDFF" w14:textId="77777777" w:rsidR="00A9494F" w:rsidRPr="00E44F39" w:rsidRDefault="00A9494F" w:rsidP="00A9494F">
      <w:pPr>
        <w:rPr>
          <w:rFonts w:asciiTheme="minorHAnsi" w:hAnsiTheme="minorHAnsi" w:cstheme="minorHAnsi"/>
          <w:b/>
          <w:i/>
          <w:color w:val="003399"/>
        </w:rPr>
      </w:pPr>
      <w:r w:rsidRPr="00E44F39">
        <w:rPr>
          <w:rFonts w:asciiTheme="minorHAnsi" w:hAnsiTheme="minorHAnsi" w:cstheme="minorHAnsi"/>
          <w:b/>
          <w:i/>
          <w:color w:val="003399"/>
        </w:rPr>
        <w:t>TO BE COMPLETED BY SUPERVISOR:</w:t>
      </w:r>
    </w:p>
    <w:p w14:paraId="7354EE00" w14:textId="77777777" w:rsidR="006F49B3" w:rsidRPr="006A4A37" w:rsidRDefault="006F49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1017" w:type="dxa"/>
        <w:tblLayout w:type="fixed"/>
        <w:tblLook w:val="04A0" w:firstRow="1" w:lastRow="0" w:firstColumn="1" w:lastColumn="0" w:noHBand="0" w:noVBand="1"/>
      </w:tblPr>
      <w:tblGrid>
        <w:gridCol w:w="4875"/>
        <w:gridCol w:w="1170"/>
        <w:gridCol w:w="2789"/>
        <w:gridCol w:w="544"/>
        <w:gridCol w:w="545"/>
        <w:gridCol w:w="544"/>
        <w:gridCol w:w="550"/>
      </w:tblGrid>
      <w:tr w:rsidR="00A9494F" w14:paraId="7354EE02" w14:textId="77777777" w:rsidTr="00885B0C">
        <w:trPr>
          <w:trHeight w:val="432"/>
        </w:trPr>
        <w:tc>
          <w:tcPr>
            <w:tcW w:w="1101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1" w14:textId="77777777" w:rsidR="00A9494F" w:rsidRDefault="00A9494F" w:rsidP="00FC5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Employee s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trengths: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9494F" w14:paraId="7354EE04" w14:textId="77777777" w:rsidTr="00885B0C">
        <w:trPr>
          <w:trHeight w:val="14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416817551"/>
            <w:showingPlcHdr/>
            <w:text/>
          </w:sdtPr>
          <w:sdtEndPr/>
          <w:sdtContent>
            <w:tc>
              <w:tcPr>
                <w:tcW w:w="11017" w:type="dxa"/>
                <w:gridSpan w:val="7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354EE03" w14:textId="77777777" w:rsidR="00A9494F" w:rsidRDefault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494F" w14:paraId="7354EE06" w14:textId="77777777" w:rsidTr="00885B0C">
        <w:trPr>
          <w:trHeight w:val="432"/>
        </w:trPr>
        <w:tc>
          <w:tcPr>
            <w:tcW w:w="1101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5" w14:textId="77777777" w:rsidR="00A9494F" w:rsidRDefault="00A9494F" w:rsidP="008D4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</w:t>
            </w:r>
            <w:r w:rsidR="00FC5B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career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development n</w:t>
            </w: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eeds:</w:t>
            </w:r>
          </w:p>
        </w:tc>
      </w:tr>
      <w:tr w:rsidR="00A9494F" w14:paraId="7354EE08" w14:textId="77777777" w:rsidTr="00885B0C">
        <w:trPr>
          <w:trHeight w:val="1296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3626856"/>
            <w:showingPlcHdr/>
            <w:text/>
          </w:sdtPr>
          <w:sdtEndPr/>
          <w:sdtContent>
            <w:tc>
              <w:tcPr>
                <w:tcW w:w="11017" w:type="dxa"/>
                <w:gridSpan w:val="7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354EE07" w14:textId="77777777" w:rsidR="003E2E94" w:rsidRDefault="00BA4083" w:rsidP="001E1141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494F" w14:paraId="7354EE0A" w14:textId="77777777" w:rsidTr="00885B0C">
        <w:trPr>
          <w:trHeight w:val="576"/>
        </w:trPr>
        <w:tc>
          <w:tcPr>
            <w:tcW w:w="1101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9" w14:textId="77777777" w:rsidR="00A9494F" w:rsidRPr="00A9494F" w:rsidRDefault="00A9494F" w:rsidP="00D101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Based on this individual’s 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strengths and </w:t>
            </w: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 needs, what type of work 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t>might</w:t>
            </w: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 </w:t>
            </w:r>
            <w:r w:rsidR="00D101EC">
              <w:rPr>
                <w:rFonts w:asciiTheme="minorHAnsi" w:hAnsiTheme="minorHAnsi" w:cstheme="minorHAnsi"/>
                <w:b/>
                <w:sz w:val="22"/>
                <w:szCs w:val="22"/>
              </w:rPr>
              <w:t>most beneficial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</w:t>
            </w:r>
            <w:r w:rsidR="004304CA">
              <w:rPr>
                <w:rFonts w:asciiTheme="minorHAnsi" w:hAnsiTheme="minorHAnsi" w:cstheme="minorHAnsi"/>
                <w:b/>
                <w:sz w:val="22"/>
                <w:szCs w:val="22"/>
              </w:rPr>
              <w:t>For example, a</w:t>
            </w:r>
            <w:r w:rsidR="00866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>project focused on a technical area</w:t>
            </w:r>
            <w:r w:rsidR="00430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a leadership competency, </w:t>
            </w:r>
            <w:r w:rsidRPr="00855C09">
              <w:rPr>
                <w:rFonts w:asciiTheme="minorHAnsi" w:hAnsiTheme="minorHAnsi" w:cstheme="minorHAnsi"/>
                <w:b/>
                <w:sz w:val="22"/>
                <w:szCs w:val="22"/>
              </w:rPr>
              <w:t>a function/process, etc.)  Why?</w:t>
            </w:r>
          </w:p>
        </w:tc>
      </w:tr>
      <w:tr w:rsidR="00A9494F" w14:paraId="7354EE0C" w14:textId="77777777" w:rsidTr="00D101EC">
        <w:trPr>
          <w:trHeight w:val="14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7379150"/>
            <w:showingPlcHdr/>
            <w:text/>
          </w:sdtPr>
          <w:sdtEndPr/>
          <w:sdtContent>
            <w:tc>
              <w:tcPr>
                <w:tcW w:w="11017" w:type="dxa"/>
                <w:gridSpan w:val="7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54EE0B" w14:textId="77777777" w:rsidR="00A9494F" w:rsidRDefault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586C" w14:paraId="7354EE12" w14:textId="77777777" w:rsidTr="00CD657C">
        <w:trPr>
          <w:trHeight w:val="432"/>
        </w:trPr>
        <w:tc>
          <w:tcPr>
            <w:tcW w:w="883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D" w14:textId="77777777" w:rsidR="00A9494F" w:rsidRPr="008D4692" w:rsidRDefault="00A9494F" w:rsidP="00360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support this individual’s interest in </w:t>
            </w: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program: 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0E" w14:textId="77777777" w:rsidR="00A9494F" w:rsidRPr="008D4692" w:rsidRDefault="00A9494F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64902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0F" w14:textId="77777777" w:rsidR="00A9494F" w:rsidRDefault="00BA408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0" w14:textId="77777777" w:rsidR="00A9494F" w:rsidRPr="008D4692" w:rsidRDefault="00A9494F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8897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1" w14:textId="77777777" w:rsidR="00A9494F" w:rsidRDefault="00BA408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</w:tr>
      <w:tr w:rsidR="00360B2C" w14:paraId="7354EE18" w14:textId="77777777" w:rsidTr="00CD657C">
        <w:trPr>
          <w:trHeight w:val="432"/>
        </w:trPr>
        <w:tc>
          <w:tcPr>
            <w:tcW w:w="8834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3" w14:textId="77777777" w:rsidR="00360B2C" w:rsidRPr="008D4692" w:rsidRDefault="00360B2C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recommend this individual for this program: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4" w14:textId="77777777" w:rsidR="00360B2C" w:rsidRPr="008D4692" w:rsidRDefault="00360B2C" w:rsidP="00256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-1947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5" w14:textId="77777777" w:rsidR="00360B2C" w:rsidRDefault="00BA4083" w:rsidP="00256F9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6" w14:textId="77777777" w:rsidR="00360B2C" w:rsidRPr="008D4692" w:rsidRDefault="00360B2C" w:rsidP="00256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-1693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7" w14:textId="77777777" w:rsidR="00360B2C" w:rsidRDefault="00BA408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</w:tr>
      <w:tr w:rsidR="00A9494F" w14:paraId="7354EE1E" w14:textId="77777777" w:rsidTr="00CD657C">
        <w:trPr>
          <w:trHeight w:val="432"/>
        </w:trPr>
        <w:tc>
          <w:tcPr>
            <w:tcW w:w="883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9" w14:textId="77777777" w:rsidR="00A9494F" w:rsidRPr="008D4692" w:rsidRDefault="001E1141" w:rsidP="001031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This person is available for a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6-month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interagency r</w:t>
            </w:r>
            <w:r w:rsidR="00A9494F"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otation: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A" w14:textId="77777777" w:rsidR="00A9494F" w:rsidRPr="008D4692" w:rsidRDefault="00A9494F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-604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B" w14:textId="77777777" w:rsidR="00A9494F" w:rsidRDefault="00BA408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1C" w14:textId="77777777" w:rsidR="00A9494F" w:rsidRPr="008D4692" w:rsidRDefault="00A9494F" w:rsidP="008D4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148851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1D" w14:textId="77777777" w:rsidR="00A9494F" w:rsidRDefault="00BA4083" w:rsidP="008D46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</w:tr>
      <w:tr w:rsidR="00FC5B3E" w14:paraId="7354EE23" w14:textId="77777777" w:rsidTr="00BA4083">
        <w:trPr>
          <w:trHeight w:val="825"/>
        </w:trPr>
        <w:tc>
          <w:tcPr>
            <w:tcW w:w="48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354EE1F" w14:textId="77777777" w:rsidR="00FC5B3E" w:rsidRDefault="00FC5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E20" w14:textId="77777777" w:rsidR="00FC5B3E" w:rsidRDefault="00FC5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536736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3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54EE21" w14:textId="77777777" w:rsidR="00FC5B3E" w:rsidRDefault="00BA4083" w:rsidP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E22" w14:textId="77777777" w:rsidR="00FC5B3E" w:rsidRDefault="00FC5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A3D" w14:paraId="7354EE26" w14:textId="77777777" w:rsidTr="00360B2C"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EE24" w14:textId="77777777" w:rsidR="00474A3D" w:rsidRPr="008D4692" w:rsidRDefault="00474A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Supervisor’s Signature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4EE25" w14:textId="77777777" w:rsidR="00474A3D" w:rsidRPr="008D4692" w:rsidRDefault="00474A3D" w:rsidP="00474A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</w:tbl>
    <w:p w14:paraId="7354EE27" w14:textId="77777777" w:rsidR="008A7A8D" w:rsidRDefault="008A7A8D">
      <w:pPr>
        <w:rPr>
          <w:rFonts w:asciiTheme="minorHAnsi" w:hAnsiTheme="minorHAnsi" w:cstheme="minorHAnsi"/>
          <w:b/>
          <w:sz w:val="22"/>
          <w:szCs w:val="22"/>
        </w:rPr>
      </w:pPr>
    </w:p>
    <w:p w14:paraId="7354EE28" w14:textId="77777777" w:rsidR="00C91608" w:rsidRPr="006A4A37" w:rsidRDefault="00C91608">
      <w:pPr>
        <w:rPr>
          <w:rFonts w:asciiTheme="minorHAnsi" w:hAnsiTheme="minorHAnsi" w:cstheme="minorHAnsi"/>
          <w:b/>
          <w:sz w:val="22"/>
          <w:szCs w:val="22"/>
        </w:rPr>
      </w:pPr>
    </w:p>
    <w:p w14:paraId="7354EE29" w14:textId="71DB589E" w:rsidR="006C2B89" w:rsidRPr="00E44F39" w:rsidRDefault="00702B77" w:rsidP="00E44F39">
      <w:pPr>
        <w:pBdr>
          <w:top w:val="single" w:sz="18" w:space="1" w:color="C00000"/>
        </w:pBdr>
        <w:rPr>
          <w:rFonts w:asciiTheme="minorHAnsi" w:hAnsiTheme="minorHAnsi" w:cstheme="minorHAnsi"/>
          <w:b/>
          <w:i/>
          <w:color w:val="003399"/>
        </w:rPr>
      </w:pPr>
      <w:r w:rsidRPr="00E44F39">
        <w:rPr>
          <w:rFonts w:asciiTheme="minorHAnsi" w:hAnsiTheme="minorHAnsi" w:cstheme="minorHAnsi"/>
          <w:b/>
          <w:i/>
          <w:color w:val="003399"/>
        </w:rPr>
        <w:t xml:space="preserve">TO BE COMPLETED BY </w:t>
      </w:r>
      <w:r w:rsidR="00360B2C">
        <w:rPr>
          <w:rFonts w:asciiTheme="minorHAnsi" w:hAnsiTheme="minorHAnsi" w:cstheme="minorHAnsi"/>
          <w:b/>
          <w:i/>
          <w:color w:val="003399"/>
        </w:rPr>
        <w:t>COMPONENT MANAGEMENT (</w:t>
      </w:r>
      <w:r w:rsidR="00B86992">
        <w:rPr>
          <w:rFonts w:asciiTheme="minorHAnsi" w:hAnsiTheme="minorHAnsi" w:cstheme="minorHAnsi"/>
          <w:b/>
          <w:i/>
          <w:color w:val="003399"/>
        </w:rPr>
        <w:t>FIRST SES IN YOUR CHAIN OR EQUIVALENT</w:t>
      </w:r>
      <w:r w:rsidR="00360B2C">
        <w:rPr>
          <w:rFonts w:asciiTheme="minorHAnsi" w:hAnsiTheme="minorHAnsi" w:cstheme="minorHAnsi"/>
          <w:b/>
          <w:i/>
          <w:color w:val="003399"/>
        </w:rPr>
        <w:t>)</w:t>
      </w:r>
      <w:r w:rsidR="006C2B89" w:rsidRPr="00E44F39">
        <w:rPr>
          <w:rFonts w:asciiTheme="minorHAnsi" w:hAnsiTheme="minorHAnsi" w:cstheme="minorHAnsi"/>
          <w:b/>
          <w:i/>
          <w:color w:val="003399"/>
        </w:rPr>
        <w:t>:</w:t>
      </w:r>
    </w:p>
    <w:p w14:paraId="7354EE2A" w14:textId="77777777" w:rsidR="008A7A8D" w:rsidRPr="006A4A37" w:rsidRDefault="008A7A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17" w:type="dxa"/>
        <w:tblLayout w:type="fixed"/>
        <w:tblLook w:val="04A0" w:firstRow="1" w:lastRow="0" w:firstColumn="1" w:lastColumn="0" w:noHBand="0" w:noVBand="1"/>
      </w:tblPr>
      <w:tblGrid>
        <w:gridCol w:w="4875"/>
        <w:gridCol w:w="1170"/>
        <w:gridCol w:w="2789"/>
        <w:gridCol w:w="544"/>
        <w:gridCol w:w="545"/>
        <w:gridCol w:w="544"/>
        <w:gridCol w:w="550"/>
      </w:tblGrid>
      <w:tr w:rsidR="00CD586C" w14:paraId="7354EE30" w14:textId="77777777" w:rsidTr="00CD657C">
        <w:trPr>
          <w:trHeight w:val="432"/>
        </w:trPr>
        <w:tc>
          <w:tcPr>
            <w:tcW w:w="883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2B" w14:textId="77777777" w:rsidR="00CD586C" w:rsidRPr="008D4692" w:rsidRDefault="00CD586C" w:rsidP="00360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>support this employee’s</w:t>
            </w: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>participation in a 6-month interagency r</w:t>
            </w:r>
            <w:r w:rsidR="00360B2C"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otation</w:t>
            </w:r>
            <w:r w:rsidR="00360B2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2C" w14:textId="77777777" w:rsidR="00CD586C" w:rsidRPr="008D4692" w:rsidRDefault="00CD586C" w:rsidP="00596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-17315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2D" w14:textId="77777777" w:rsidR="00CD586C" w:rsidRDefault="00BA4083" w:rsidP="00596DA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2E" w14:textId="77777777" w:rsidR="00CD586C" w:rsidRPr="008D4692" w:rsidRDefault="00CD586C" w:rsidP="00596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36"/>
              <w:szCs w:val="22"/>
            </w:rPr>
            <w:id w:val="214600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54EE2F" w14:textId="77777777" w:rsidR="00CD586C" w:rsidRDefault="00BA4083" w:rsidP="00596DA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2"/>
                  </w:rPr>
                  <w:t>☐</w:t>
                </w:r>
              </w:p>
            </w:tc>
          </w:sdtContent>
        </w:sdt>
      </w:tr>
      <w:tr w:rsidR="00CD586C" w14:paraId="7354EE32" w14:textId="77777777" w:rsidTr="00885B0C">
        <w:trPr>
          <w:trHeight w:val="432"/>
        </w:trPr>
        <w:tc>
          <w:tcPr>
            <w:tcW w:w="11017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EE31" w14:textId="77777777" w:rsidR="00CD586C" w:rsidRPr="001E1141" w:rsidRDefault="00CD586C" w:rsidP="001E11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141">
              <w:rPr>
                <w:rFonts w:asciiTheme="minorHAnsi" w:hAnsiTheme="minorHAnsi" w:cstheme="minorHAnsi"/>
                <w:b/>
                <w:sz w:val="22"/>
                <w:szCs w:val="22"/>
              </w:rPr>
              <w:t>Comments (optional):</w:t>
            </w:r>
          </w:p>
        </w:tc>
      </w:tr>
      <w:tr w:rsidR="00CD586C" w14:paraId="7354EE34" w14:textId="77777777" w:rsidTr="00885B0C">
        <w:trPr>
          <w:trHeight w:val="1296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77671251"/>
            <w:showingPlcHdr/>
            <w:text/>
          </w:sdtPr>
          <w:sdtEndPr/>
          <w:sdtContent>
            <w:tc>
              <w:tcPr>
                <w:tcW w:w="11017" w:type="dxa"/>
                <w:gridSpan w:val="7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54EE33" w14:textId="77777777" w:rsidR="00CD586C" w:rsidRDefault="00BA4083" w:rsidP="00596DA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5B3E" w14:paraId="7354EE39" w14:textId="77777777" w:rsidTr="00BA4083">
        <w:trPr>
          <w:trHeight w:val="762"/>
        </w:trPr>
        <w:tc>
          <w:tcPr>
            <w:tcW w:w="48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354EE35" w14:textId="77777777" w:rsidR="00FC5B3E" w:rsidRDefault="00FC5B3E" w:rsidP="00596D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E36" w14:textId="77777777" w:rsidR="00FC5B3E" w:rsidRDefault="00FC5B3E" w:rsidP="00596D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7444901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3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54EE37" w14:textId="77777777" w:rsidR="00FC5B3E" w:rsidRDefault="00BA4083" w:rsidP="00BA408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32F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4EE38" w14:textId="77777777" w:rsidR="00FC5B3E" w:rsidRDefault="00FC5B3E" w:rsidP="00596D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B3E" w:rsidRPr="008D4692" w14:paraId="7354EE3C" w14:textId="77777777" w:rsidTr="00360B2C"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4EE3A" w14:textId="7300E1FE" w:rsidR="00FC5B3E" w:rsidRPr="001E1141" w:rsidRDefault="00B86992" w:rsidP="00596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Component Leadership Approval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4EE3B" w14:textId="77777777" w:rsidR="00FC5B3E" w:rsidRPr="008D4692" w:rsidRDefault="00FC5B3E" w:rsidP="00596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69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</w:tbl>
    <w:p w14:paraId="7354EE3D" w14:textId="4465E0A9" w:rsidR="00B86992" w:rsidRDefault="00B86992" w:rsidP="001E1141">
      <w:pPr>
        <w:rPr>
          <w:rFonts w:asciiTheme="minorHAnsi" w:hAnsiTheme="minorHAnsi" w:cstheme="minorHAnsi"/>
          <w:sz w:val="22"/>
          <w:szCs w:val="22"/>
        </w:rPr>
      </w:pPr>
    </w:p>
    <w:p w14:paraId="13688A04" w14:textId="4920F3AF" w:rsidR="00B86992" w:rsidRDefault="00B869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B86992">
        <w:rPr>
          <w:rFonts w:asciiTheme="minorHAnsi" w:hAnsiTheme="minorHAnsi" w:cstheme="minorHAnsi"/>
          <w:b/>
          <w:sz w:val="22"/>
          <w:szCs w:val="22"/>
          <w:highlight w:val="yellow"/>
        </w:rPr>
        <w:lastRenderedPageBreak/>
        <w:t>Checklist:</w:t>
      </w:r>
    </w:p>
    <w:p w14:paraId="2C836E08" w14:textId="77777777" w:rsidR="00B86992" w:rsidRDefault="00B86992">
      <w:pPr>
        <w:rPr>
          <w:rFonts w:asciiTheme="minorHAnsi" w:hAnsiTheme="minorHAnsi" w:cstheme="minorHAnsi"/>
          <w:b/>
          <w:sz w:val="22"/>
          <w:szCs w:val="22"/>
        </w:rPr>
      </w:pPr>
    </w:p>
    <w:p w14:paraId="1031650E" w14:textId="7CD0A5B1" w:rsidR="00B86992" w:rsidRDefault="00B86992" w:rsidP="00B869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Participant Signature (No digital signatures)</w:t>
      </w:r>
    </w:p>
    <w:p w14:paraId="06E39BF0" w14:textId="77777777" w:rsidR="00B86992" w:rsidRDefault="00B86992" w:rsidP="00B86992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5BB65466" w14:textId="7A53096C" w:rsidR="00B86992" w:rsidRDefault="00B86992" w:rsidP="00B869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Supervisor Signature (No digital signatures)</w:t>
      </w:r>
    </w:p>
    <w:p w14:paraId="64E2074C" w14:textId="77777777" w:rsidR="00B86992" w:rsidRPr="00B86992" w:rsidRDefault="00B86992" w:rsidP="00B86992">
      <w:pPr>
        <w:rPr>
          <w:rFonts w:asciiTheme="minorHAnsi" w:hAnsiTheme="minorHAnsi" w:cstheme="minorHAnsi"/>
          <w:b/>
          <w:sz w:val="22"/>
          <w:szCs w:val="22"/>
        </w:rPr>
      </w:pPr>
    </w:p>
    <w:p w14:paraId="6B7172EE" w14:textId="56E81CB2" w:rsidR="00B86992" w:rsidRDefault="00B86992" w:rsidP="00B869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Component Leaders Signature (No digital signatures)</w:t>
      </w:r>
    </w:p>
    <w:p w14:paraId="1AAF9C46" w14:textId="77777777" w:rsidR="00B86992" w:rsidRPr="00B86992" w:rsidRDefault="00B86992" w:rsidP="00B86992">
      <w:pPr>
        <w:rPr>
          <w:rFonts w:asciiTheme="minorHAnsi" w:hAnsiTheme="minorHAnsi" w:cstheme="minorHAnsi"/>
          <w:b/>
          <w:sz w:val="22"/>
          <w:szCs w:val="22"/>
        </w:rPr>
      </w:pPr>
    </w:p>
    <w:p w14:paraId="5E9D62E7" w14:textId="1DB0FB80" w:rsidR="00B86992" w:rsidRDefault="00B86992" w:rsidP="00B869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Resume attached to this form</w:t>
      </w:r>
    </w:p>
    <w:p w14:paraId="701AB0DC" w14:textId="77777777" w:rsidR="00B86992" w:rsidRPr="00B86992" w:rsidRDefault="00B86992" w:rsidP="00B86992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29AD1566" w14:textId="2BCB90E7" w:rsidR="00B86992" w:rsidRDefault="00B86992" w:rsidP="00B869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Submit your completed application and resume in ONE PDF file to </w:t>
      </w:r>
      <w:hyperlink r:id="rId15" w:history="1">
        <w:r w:rsidRPr="002F757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PMCROTATIONS@HQ.DHS.GOV</w:t>
        </w:r>
      </w:hyperlink>
    </w:p>
    <w:p w14:paraId="3B1DED22" w14:textId="77777777" w:rsidR="00B86992" w:rsidRDefault="00B86992" w:rsidP="00B86992">
      <w:pPr>
        <w:rPr>
          <w:rFonts w:asciiTheme="minorHAnsi" w:hAnsiTheme="minorHAnsi" w:cstheme="minorHAnsi"/>
          <w:b/>
          <w:sz w:val="22"/>
          <w:szCs w:val="22"/>
        </w:rPr>
      </w:pPr>
    </w:p>
    <w:p w14:paraId="3B82B82C" w14:textId="20E04A0D" w:rsidR="00B86992" w:rsidRPr="00B86992" w:rsidRDefault="00B86992" w:rsidP="00B869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Files should be saved using the following format:  last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name_first_DHS</w:t>
      </w:r>
      <w:proofErr w:type="spellEnd"/>
    </w:p>
    <w:p w14:paraId="1278EE97" w14:textId="77777777" w:rsidR="006F49B3" w:rsidRPr="00702B77" w:rsidRDefault="006F49B3" w:rsidP="001E1141">
      <w:pPr>
        <w:rPr>
          <w:rFonts w:asciiTheme="minorHAnsi" w:hAnsiTheme="minorHAnsi" w:cstheme="minorHAnsi"/>
          <w:sz w:val="22"/>
          <w:szCs w:val="22"/>
        </w:rPr>
      </w:pPr>
    </w:p>
    <w:sectPr w:rsidR="006F49B3" w:rsidRPr="00702B77" w:rsidSect="001031E7">
      <w:pgSz w:w="12240" w:h="15840" w:code="1"/>
      <w:pgMar w:top="720" w:right="720" w:bottom="720" w:left="720" w:header="720" w:footer="432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58EF0" w14:textId="77777777" w:rsidR="00C76BB4" w:rsidRDefault="00C76BB4" w:rsidP="006A4A37">
      <w:r>
        <w:separator/>
      </w:r>
    </w:p>
  </w:endnote>
  <w:endnote w:type="continuationSeparator" w:id="0">
    <w:p w14:paraId="51F9CAB6" w14:textId="77777777" w:rsidR="00C76BB4" w:rsidRDefault="00C76BB4" w:rsidP="006A4A37">
      <w:r>
        <w:continuationSeparator/>
      </w:r>
    </w:p>
  </w:endnote>
  <w:endnote w:type="continuationNotice" w:id="1">
    <w:p w14:paraId="69899238" w14:textId="77777777" w:rsidR="00C76BB4" w:rsidRDefault="00C76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EE47" w14:textId="77777777" w:rsidR="005C5256" w:rsidRPr="001E1141" w:rsidRDefault="005C5256" w:rsidP="001E114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5200" w14:textId="77777777" w:rsidR="00C76BB4" w:rsidRDefault="00C76BB4" w:rsidP="006A4A37">
      <w:r>
        <w:separator/>
      </w:r>
    </w:p>
  </w:footnote>
  <w:footnote w:type="continuationSeparator" w:id="0">
    <w:p w14:paraId="78882D01" w14:textId="77777777" w:rsidR="00C76BB4" w:rsidRDefault="00C76BB4" w:rsidP="006A4A37">
      <w:r>
        <w:continuationSeparator/>
      </w:r>
    </w:p>
  </w:footnote>
  <w:footnote w:type="continuationNotice" w:id="1">
    <w:p w14:paraId="201F4188" w14:textId="77777777" w:rsidR="00C76BB4" w:rsidRDefault="00C76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EE46" w14:textId="77777777" w:rsidR="005C5256" w:rsidRDefault="005C525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08E7"/>
    <w:multiLevelType w:val="hybridMultilevel"/>
    <w:tmpl w:val="7BCE3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DA01FA"/>
    <w:multiLevelType w:val="hybridMultilevel"/>
    <w:tmpl w:val="253E1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CE"/>
    <w:rsid w:val="00004EC1"/>
    <w:rsid w:val="000232C1"/>
    <w:rsid w:val="00032374"/>
    <w:rsid w:val="00057144"/>
    <w:rsid w:val="00060384"/>
    <w:rsid w:val="0006254A"/>
    <w:rsid w:val="00071061"/>
    <w:rsid w:val="00073A8E"/>
    <w:rsid w:val="0008466A"/>
    <w:rsid w:val="000E1166"/>
    <w:rsid w:val="00103142"/>
    <w:rsid w:val="001031E7"/>
    <w:rsid w:val="001352DA"/>
    <w:rsid w:val="00156E36"/>
    <w:rsid w:val="00163FCD"/>
    <w:rsid w:val="00193889"/>
    <w:rsid w:val="001A6E7A"/>
    <w:rsid w:val="001C1A3C"/>
    <w:rsid w:val="001E1141"/>
    <w:rsid w:val="001E6E66"/>
    <w:rsid w:val="00210607"/>
    <w:rsid w:val="002153D9"/>
    <w:rsid w:val="002165C7"/>
    <w:rsid w:val="00216B7F"/>
    <w:rsid w:val="002200B9"/>
    <w:rsid w:val="00254ABE"/>
    <w:rsid w:val="00256F9F"/>
    <w:rsid w:val="00297725"/>
    <w:rsid w:val="002E3426"/>
    <w:rsid w:val="00322467"/>
    <w:rsid w:val="00331730"/>
    <w:rsid w:val="00360B2C"/>
    <w:rsid w:val="003C28AC"/>
    <w:rsid w:val="003D6783"/>
    <w:rsid w:val="003E2E94"/>
    <w:rsid w:val="003F534A"/>
    <w:rsid w:val="00426F33"/>
    <w:rsid w:val="00427CC3"/>
    <w:rsid w:val="004304CA"/>
    <w:rsid w:val="004555DA"/>
    <w:rsid w:val="004570D0"/>
    <w:rsid w:val="00465E3D"/>
    <w:rsid w:val="00466D01"/>
    <w:rsid w:val="00474A3D"/>
    <w:rsid w:val="004B79FB"/>
    <w:rsid w:val="004D1DEF"/>
    <w:rsid w:val="004E5C71"/>
    <w:rsid w:val="005412FB"/>
    <w:rsid w:val="00596DAD"/>
    <w:rsid w:val="005A0D94"/>
    <w:rsid w:val="005C5256"/>
    <w:rsid w:val="0061780C"/>
    <w:rsid w:val="006A4A37"/>
    <w:rsid w:val="006B4208"/>
    <w:rsid w:val="006C1457"/>
    <w:rsid w:val="006C2B89"/>
    <w:rsid w:val="006C58BB"/>
    <w:rsid w:val="006C70EF"/>
    <w:rsid w:val="006E4837"/>
    <w:rsid w:val="006F39AD"/>
    <w:rsid w:val="006F4798"/>
    <w:rsid w:val="006F49B3"/>
    <w:rsid w:val="00702B77"/>
    <w:rsid w:val="00740DB5"/>
    <w:rsid w:val="00770747"/>
    <w:rsid w:val="0077334E"/>
    <w:rsid w:val="00791578"/>
    <w:rsid w:val="007A2173"/>
    <w:rsid w:val="007A6C34"/>
    <w:rsid w:val="007B125F"/>
    <w:rsid w:val="007D4617"/>
    <w:rsid w:val="007E7AB2"/>
    <w:rsid w:val="00813986"/>
    <w:rsid w:val="00814379"/>
    <w:rsid w:val="0085430E"/>
    <w:rsid w:val="00855C09"/>
    <w:rsid w:val="008667E7"/>
    <w:rsid w:val="00876ACE"/>
    <w:rsid w:val="00885B0C"/>
    <w:rsid w:val="008A7A8D"/>
    <w:rsid w:val="008B28D1"/>
    <w:rsid w:val="008B7C43"/>
    <w:rsid w:val="008C70BA"/>
    <w:rsid w:val="008D4692"/>
    <w:rsid w:val="008F10BF"/>
    <w:rsid w:val="00913379"/>
    <w:rsid w:val="009354B0"/>
    <w:rsid w:val="009736A6"/>
    <w:rsid w:val="009A7B8C"/>
    <w:rsid w:val="009A7C4C"/>
    <w:rsid w:val="009B3755"/>
    <w:rsid w:val="009B4EF0"/>
    <w:rsid w:val="009F4503"/>
    <w:rsid w:val="00A73471"/>
    <w:rsid w:val="00A75A02"/>
    <w:rsid w:val="00A75C98"/>
    <w:rsid w:val="00A80262"/>
    <w:rsid w:val="00A8456D"/>
    <w:rsid w:val="00A9494F"/>
    <w:rsid w:val="00AA5BF5"/>
    <w:rsid w:val="00AB7AD7"/>
    <w:rsid w:val="00AD6A31"/>
    <w:rsid w:val="00AE78D4"/>
    <w:rsid w:val="00B0630A"/>
    <w:rsid w:val="00B135CE"/>
    <w:rsid w:val="00B37EBD"/>
    <w:rsid w:val="00B504D4"/>
    <w:rsid w:val="00B52F3A"/>
    <w:rsid w:val="00B56BC5"/>
    <w:rsid w:val="00B66821"/>
    <w:rsid w:val="00B72E62"/>
    <w:rsid w:val="00B75E55"/>
    <w:rsid w:val="00B86992"/>
    <w:rsid w:val="00BA33B7"/>
    <w:rsid w:val="00BA4083"/>
    <w:rsid w:val="00BB59F6"/>
    <w:rsid w:val="00C5512A"/>
    <w:rsid w:val="00C553AE"/>
    <w:rsid w:val="00C70090"/>
    <w:rsid w:val="00C76BB4"/>
    <w:rsid w:val="00C779C6"/>
    <w:rsid w:val="00C829FB"/>
    <w:rsid w:val="00C91608"/>
    <w:rsid w:val="00CA2333"/>
    <w:rsid w:val="00CD586C"/>
    <w:rsid w:val="00CD657C"/>
    <w:rsid w:val="00D101EC"/>
    <w:rsid w:val="00D92296"/>
    <w:rsid w:val="00DF6CF8"/>
    <w:rsid w:val="00DF7173"/>
    <w:rsid w:val="00E33FCE"/>
    <w:rsid w:val="00E44F39"/>
    <w:rsid w:val="00E45621"/>
    <w:rsid w:val="00E611E2"/>
    <w:rsid w:val="00E61A10"/>
    <w:rsid w:val="00E62841"/>
    <w:rsid w:val="00E97AD7"/>
    <w:rsid w:val="00EA6555"/>
    <w:rsid w:val="00EB7B45"/>
    <w:rsid w:val="00ED76A1"/>
    <w:rsid w:val="00EE3064"/>
    <w:rsid w:val="00EE751A"/>
    <w:rsid w:val="00F12946"/>
    <w:rsid w:val="00F22579"/>
    <w:rsid w:val="00F44C52"/>
    <w:rsid w:val="00F56341"/>
    <w:rsid w:val="00F95F9B"/>
    <w:rsid w:val="00FC5B3E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4ED98"/>
  <w15:docId w15:val="{DBC9437E-FAA2-4872-BC34-35C8FEF5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53A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553AE"/>
    <w:pPr>
      <w:spacing w:before="40" w:after="40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E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37"/>
    <w:rPr>
      <w:sz w:val="24"/>
      <w:szCs w:val="24"/>
    </w:rPr>
  </w:style>
  <w:style w:type="character" w:styleId="Hyperlink">
    <w:name w:val="Hyperlink"/>
    <w:basedOn w:val="DefaultParagraphFont"/>
    <w:rsid w:val="00B37E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C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C4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4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MCROTATIONS@HQ.DHS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pm.gov/ses/recruitment/ecq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2400-86F2-45B4-8E09-20810041E56F}"/>
      </w:docPartPr>
      <w:docPartBody>
        <w:p w:rsidR="00141792" w:rsidRDefault="005E0C7B"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E47FE46C65BE462BB8E9D2B69CAF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16ED-E33D-48A6-91D8-02D4A7766CBA}"/>
      </w:docPartPr>
      <w:docPartBody>
        <w:p w:rsidR="00141792" w:rsidRDefault="005E0C7B" w:rsidP="005E0C7B">
          <w:pPr>
            <w:pStyle w:val="E47FE46C65BE462BB8E9D2B69CAF4DD8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F99FE60E035C4E4184F0B36BC834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E72A-124C-437B-9C39-C687DA04D749}"/>
      </w:docPartPr>
      <w:docPartBody>
        <w:p w:rsidR="00141792" w:rsidRDefault="005E0C7B" w:rsidP="005E0C7B">
          <w:pPr>
            <w:pStyle w:val="F99FE60E035C4E4184F0B36BC834FACB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00A9979ECCE9406DA2BE7DF95503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FD79-D6C5-4725-AA9A-35E4A19F07BD}"/>
      </w:docPartPr>
      <w:docPartBody>
        <w:p w:rsidR="00141792" w:rsidRDefault="005E0C7B" w:rsidP="005E0C7B">
          <w:pPr>
            <w:pStyle w:val="00A9979ECCE9406DA2BE7DF9550369ED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4DDA3B8F36E24DB5B9BBAAE5D313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46B0-80E9-4C5F-AD6B-52EC891B880F}"/>
      </w:docPartPr>
      <w:docPartBody>
        <w:p w:rsidR="00141792" w:rsidRDefault="005E0C7B" w:rsidP="005E0C7B">
          <w:pPr>
            <w:pStyle w:val="4DDA3B8F36E24DB5B9BBAAE5D313D882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EC1A8ABFAFD84E7194EBC08E414B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32EE-6772-4063-9E78-D3ADC5152090}"/>
      </w:docPartPr>
      <w:docPartBody>
        <w:p w:rsidR="00141792" w:rsidRDefault="005E0C7B" w:rsidP="005E0C7B">
          <w:pPr>
            <w:pStyle w:val="EC1A8ABFAFD84E7194EBC08E414B6750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2E3F00102EF54A8894D6B6A08798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D216-A34B-4A4A-AFA3-E62715D5D142}"/>
      </w:docPartPr>
      <w:docPartBody>
        <w:p w:rsidR="00141792" w:rsidRDefault="005E0C7B" w:rsidP="005E0C7B">
          <w:pPr>
            <w:pStyle w:val="2E3F00102EF54A8894D6B6A08798A8E0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F662D2B8D9DE443F9B531951CC4C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8599-F6C9-4EF4-A000-D640B35C3E73}"/>
      </w:docPartPr>
      <w:docPartBody>
        <w:p w:rsidR="00141792" w:rsidRDefault="005E0C7B" w:rsidP="005E0C7B">
          <w:pPr>
            <w:pStyle w:val="F662D2B8D9DE443F9B531951CC4C68BD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AD3F015421A849E4AA8677C533B8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0406-8666-42A3-99E1-29122FD20434}"/>
      </w:docPartPr>
      <w:docPartBody>
        <w:p w:rsidR="00141792" w:rsidRDefault="005E0C7B" w:rsidP="005E0C7B">
          <w:pPr>
            <w:pStyle w:val="AD3F015421A849E4AA8677C533B8007C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F330FA252BC3418A8DF360FCCBAD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51DC-ABF8-4ED3-BAB1-C9F6E2A00C07}"/>
      </w:docPartPr>
      <w:docPartBody>
        <w:p w:rsidR="00141792" w:rsidRDefault="005E0C7B" w:rsidP="005E0C7B">
          <w:pPr>
            <w:pStyle w:val="F330FA252BC3418A8DF360FCCBAD5D22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F8AA566B389F4B89B0950FBA0FC5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15F2-FEA3-4CF6-AD7E-20076ED3AB45}"/>
      </w:docPartPr>
      <w:docPartBody>
        <w:p w:rsidR="00141792" w:rsidRDefault="005E0C7B" w:rsidP="005E0C7B">
          <w:pPr>
            <w:pStyle w:val="F8AA566B389F4B89B0950FBA0FC57AFF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3E07BD7256134B559177AC17A11A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4C41-C242-47D0-BF60-A533C29AD709}"/>
      </w:docPartPr>
      <w:docPartBody>
        <w:p w:rsidR="00141792" w:rsidRDefault="005E0C7B" w:rsidP="005E0C7B">
          <w:pPr>
            <w:pStyle w:val="3E07BD7256134B559177AC17A11AFAE5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E765B8DC6A4B44C6A7E164125EF5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7EA4-2F3E-4E95-9591-C65EAE702C28}"/>
      </w:docPartPr>
      <w:docPartBody>
        <w:p w:rsidR="00141792" w:rsidRDefault="005E0C7B" w:rsidP="005E0C7B">
          <w:pPr>
            <w:pStyle w:val="E765B8DC6A4B44C6A7E164125EF5FBB6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8A248A995A124CB3AAA0C55046F2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BF92-FE8E-4F1E-9699-24BA68FA9D9F}"/>
      </w:docPartPr>
      <w:docPartBody>
        <w:p w:rsidR="00141792" w:rsidRDefault="005E0C7B" w:rsidP="005E0C7B">
          <w:pPr>
            <w:pStyle w:val="8A248A995A124CB3AAA0C55046F27DF3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9A153EB3168A46D2A896486D8567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B84D-2F7D-449D-8E71-075ADE80CE37}"/>
      </w:docPartPr>
      <w:docPartBody>
        <w:p w:rsidR="00141792" w:rsidRDefault="005E0C7B" w:rsidP="005E0C7B">
          <w:pPr>
            <w:pStyle w:val="9A153EB3168A46D2A896486D8567B8BA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67D062542359407A9512C235AE80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C648-9168-4A83-AFD7-4A1CD75A028C}"/>
      </w:docPartPr>
      <w:docPartBody>
        <w:p w:rsidR="00141792" w:rsidRDefault="005E0C7B" w:rsidP="005E0C7B">
          <w:pPr>
            <w:pStyle w:val="67D062542359407A9512C235AE8097B5"/>
          </w:pPr>
          <w:r w:rsidRPr="00F32F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B"/>
    <w:rsid w:val="001204A0"/>
    <w:rsid w:val="00141792"/>
    <w:rsid w:val="00276DFD"/>
    <w:rsid w:val="005E0C7B"/>
    <w:rsid w:val="006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C7B"/>
    <w:rPr>
      <w:color w:val="808080"/>
    </w:rPr>
  </w:style>
  <w:style w:type="paragraph" w:customStyle="1" w:styleId="E47FE46C65BE462BB8E9D2B69CAF4DD8">
    <w:name w:val="E47FE46C65BE462BB8E9D2B69CAF4DD8"/>
    <w:rsid w:val="005E0C7B"/>
  </w:style>
  <w:style w:type="paragraph" w:customStyle="1" w:styleId="F99FE60E035C4E4184F0B36BC834FACB">
    <w:name w:val="F99FE60E035C4E4184F0B36BC834FACB"/>
    <w:rsid w:val="005E0C7B"/>
  </w:style>
  <w:style w:type="paragraph" w:customStyle="1" w:styleId="00A9979ECCE9406DA2BE7DF9550369ED">
    <w:name w:val="00A9979ECCE9406DA2BE7DF9550369ED"/>
    <w:rsid w:val="005E0C7B"/>
  </w:style>
  <w:style w:type="paragraph" w:customStyle="1" w:styleId="4DDA3B8F36E24DB5B9BBAAE5D313D882">
    <w:name w:val="4DDA3B8F36E24DB5B9BBAAE5D313D882"/>
    <w:rsid w:val="005E0C7B"/>
  </w:style>
  <w:style w:type="paragraph" w:customStyle="1" w:styleId="EC1A8ABFAFD84E7194EBC08E414B6750">
    <w:name w:val="EC1A8ABFAFD84E7194EBC08E414B6750"/>
    <w:rsid w:val="005E0C7B"/>
  </w:style>
  <w:style w:type="paragraph" w:customStyle="1" w:styleId="2E3F00102EF54A8894D6B6A08798A8E0">
    <w:name w:val="2E3F00102EF54A8894D6B6A08798A8E0"/>
    <w:rsid w:val="005E0C7B"/>
  </w:style>
  <w:style w:type="paragraph" w:customStyle="1" w:styleId="F662D2B8D9DE443F9B531951CC4C68BD">
    <w:name w:val="F662D2B8D9DE443F9B531951CC4C68BD"/>
    <w:rsid w:val="005E0C7B"/>
  </w:style>
  <w:style w:type="paragraph" w:customStyle="1" w:styleId="AD3F015421A849E4AA8677C533B8007C">
    <w:name w:val="AD3F015421A849E4AA8677C533B8007C"/>
    <w:rsid w:val="005E0C7B"/>
  </w:style>
  <w:style w:type="paragraph" w:customStyle="1" w:styleId="F330FA252BC3418A8DF360FCCBAD5D22">
    <w:name w:val="F330FA252BC3418A8DF360FCCBAD5D22"/>
    <w:rsid w:val="005E0C7B"/>
  </w:style>
  <w:style w:type="paragraph" w:customStyle="1" w:styleId="F8AA566B389F4B89B0950FBA0FC57AFF">
    <w:name w:val="F8AA566B389F4B89B0950FBA0FC57AFF"/>
    <w:rsid w:val="005E0C7B"/>
  </w:style>
  <w:style w:type="paragraph" w:customStyle="1" w:styleId="3E07BD7256134B559177AC17A11AFAE5">
    <w:name w:val="3E07BD7256134B559177AC17A11AFAE5"/>
    <w:rsid w:val="005E0C7B"/>
  </w:style>
  <w:style w:type="paragraph" w:customStyle="1" w:styleId="E765B8DC6A4B44C6A7E164125EF5FBB6">
    <w:name w:val="E765B8DC6A4B44C6A7E164125EF5FBB6"/>
    <w:rsid w:val="005E0C7B"/>
  </w:style>
  <w:style w:type="paragraph" w:customStyle="1" w:styleId="8A248A995A124CB3AAA0C55046F27DF3">
    <w:name w:val="8A248A995A124CB3AAA0C55046F27DF3"/>
    <w:rsid w:val="005E0C7B"/>
  </w:style>
  <w:style w:type="paragraph" w:customStyle="1" w:styleId="9A153EB3168A46D2A896486D8567B8BA">
    <w:name w:val="9A153EB3168A46D2A896486D8567B8BA"/>
    <w:rsid w:val="005E0C7B"/>
  </w:style>
  <w:style w:type="paragraph" w:customStyle="1" w:styleId="67D062542359407A9512C235AE8097B5">
    <w:name w:val="67D062542359407A9512C235AE8097B5"/>
    <w:rsid w:val="005E0C7B"/>
  </w:style>
  <w:style w:type="paragraph" w:customStyle="1" w:styleId="796761607DE24C99AE48ED18BEF23377">
    <w:name w:val="796761607DE24C99AE48ED18BEF23377"/>
    <w:rsid w:val="005E0C7B"/>
  </w:style>
  <w:style w:type="paragraph" w:customStyle="1" w:styleId="F50F28863FF84FE5BD3B805315B80E6F">
    <w:name w:val="F50F28863FF84FE5BD3B805315B80E6F"/>
    <w:rsid w:val="005E0C7B"/>
  </w:style>
  <w:style w:type="paragraph" w:customStyle="1" w:styleId="339205A4AA5A4D30BCEA6B8D178B6362">
    <w:name w:val="339205A4AA5A4D30BCEA6B8D178B6362"/>
    <w:rsid w:val="005E0C7B"/>
  </w:style>
  <w:style w:type="paragraph" w:customStyle="1" w:styleId="4A8FB7E93CBF4EBCB8C63F1DC0C110A4">
    <w:name w:val="4A8FB7E93CBF4EBCB8C63F1DC0C110A4"/>
    <w:rsid w:val="005E0C7B"/>
  </w:style>
  <w:style w:type="paragraph" w:customStyle="1" w:styleId="4533534E88784714B855083ABD3D5419">
    <w:name w:val="4533534E88784714B855083ABD3D5419"/>
    <w:rsid w:val="005E0C7B"/>
  </w:style>
  <w:style w:type="paragraph" w:customStyle="1" w:styleId="6DCF8E2FC2D14A30BBF113D0F1DCEC7E">
    <w:name w:val="6DCF8E2FC2D14A30BBF113D0F1DCEC7E"/>
    <w:rsid w:val="005E0C7B"/>
  </w:style>
  <w:style w:type="paragraph" w:customStyle="1" w:styleId="2ABAA0A291EB48259BDDA4831C10B1F8">
    <w:name w:val="2ABAA0A291EB48259BDDA4831C10B1F8"/>
    <w:rsid w:val="005E0C7B"/>
  </w:style>
  <w:style w:type="paragraph" w:customStyle="1" w:styleId="2F580F85CAB2424B85F97180EAC10078">
    <w:name w:val="2F580F85CAB2424B85F97180EAC10078"/>
    <w:rsid w:val="005E0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0f324c47-bb0e-4a40-a196-a372e21a96b7" xsi:nil="true"/>
    <Pay_x0020_Plan xmlns="0f324c47-bb0e-4a40-a196-a372e21a96b7" xsi:nil="true"/>
    <Grade_x002f_Band xmlns="0f324c47-bb0e-4a40-a196-a372e21a96b7"/>
    <Contents xmlns="0f324c47-bb0e-4a40-a196-a372e21a96b7" xsi:nil="true"/>
    <Category xmlns="0f324c47-bb0e-4a40-a196-a372e21a96b7" xsi:nil="true"/>
    <Doc_x0020_Type xmlns="0f324c47-bb0e-4a40-a196-a372e21a96b7" xsi:nil="true"/>
    <Subtopic xmlns="0f324c47-bb0e-4a40-a196-a372e21a96b7" xsi:nil="true"/>
    <Level_x0020_Supervised xmlns="0f324c47-bb0e-4a40-a196-a372e21a96b7"/>
    <Supervisor_x0020_Level xmlns="0f324c47-bb0e-4a40-a196-a372e21a96b7"/>
    <_x0030_801_x002d_0999 xmlns="0f324c47-bb0e-4a40-a196-a372e21a96b7"/>
    <_x0031_001_x002d_1199 xmlns="0f324c47-bb0e-4a40-a196-a372e21a96b7"/>
    <Title_x0020_and_x0020_Link xmlns="0f324c47-bb0e-4a40-a196-a372e21a96b7">
      <Url xsi:nil="true"/>
      <Description xsi:nil="true"/>
    </Title_x0020_and_x0020_Link>
    <Topic xmlns="0f324c47-bb0e-4a40-a196-a372e21a96b7" xsi:nil="true"/>
    <ICE_x0020_Grades xmlns="0f324c47-bb0e-4a40-a196-a372e21a96b7"/>
    <Year xmlns="0f324c47-bb0e-4a40-a196-a372e21a96b7">2015</Year>
    <PublishingExpirationDate xmlns="http://schemas.microsoft.com/sharepoint/v3" xsi:nil="true"/>
    <_x0031_510_x002d_1750 xmlns="0f324c47-bb0e-4a40-a196-a372e21a96b7"/>
    <PublishingStartDate xmlns="http://schemas.microsoft.com/sharepoint/v3" xsi:nil="true"/>
    <_x0030_018_x002d_0099 xmlns="0f324c47-bb0e-4a40-a196-a372e21a96b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9BED6DD73EC449EF9D2CFFFFF0A46" ma:contentTypeVersion="28" ma:contentTypeDescription="Create a new document." ma:contentTypeScope="" ma:versionID="8d75f97a8250d5612e9c06ad7f74b018">
  <xsd:schema xmlns:xsd="http://www.w3.org/2001/XMLSchema" xmlns:xs="http://www.w3.org/2001/XMLSchema" xmlns:p="http://schemas.microsoft.com/office/2006/metadata/properties" xmlns:ns1="http://schemas.microsoft.com/sharepoint/v3" xmlns:ns2="0f324c47-bb0e-4a40-a196-a372e21a96b7" targetNamespace="http://schemas.microsoft.com/office/2006/metadata/properties" ma:root="true" ma:fieldsID="388d196cf48e42e24c27336e01c9583a" ns1:_="" ns2:_="">
    <xsd:import namespace="http://schemas.microsoft.com/sharepoint/v3"/>
    <xsd:import namespace="0f324c47-bb0e-4a40-a196-a372e21a96b7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Doc_x0020_Type" minOccurs="0"/>
                <xsd:element ref="ns2:Subtopic" minOccurs="0"/>
                <xsd:element ref="ns2:Contents" minOccurs="0"/>
                <xsd:element ref="ns2:Year" minOccurs="0"/>
                <xsd:element ref="ns2:Title_x0020_and_x0020_Link" minOccurs="0"/>
                <xsd:element ref="ns2:Component" minOccurs="0"/>
                <xsd:element ref="ns2:Pay_x0020_Plan" minOccurs="0"/>
                <xsd:element ref="ns2:Category" minOccurs="0"/>
                <xsd:element ref="ns2:Grade_x002f_Band" minOccurs="0"/>
                <xsd:element ref="ns2:Supervisor_x0020_Level" minOccurs="0"/>
                <xsd:element ref="ns2:Level_x0020_Supervised" minOccurs="0"/>
                <xsd:element ref="ns2:_x0030_018_x002d_0099" minOccurs="0"/>
                <xsd:element ref="ns2:_x0030_801_x002d_0999" minOccurs="0"/>
                <xsd:element ref="ns2:_x0031_001_x002d_1199" minOccurs="0"/>
                <xsd:element ref="ns2:_x0031_510_x002d_1750" minOccurs="0"/>
                <xsd:element ref="ns2:ICE_x0020_Grad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4c47-bb0e-4a40-a196-a372e21a96b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format="Dropdown" ma:internalName="Topic">
      <xsd:simpleType>
        <xsd:restriction base="dms:Choice">
          <xsd:enumeration value="Awards"/>
          <xsd:enumeration value="Balanced Workforce"/>
          <xsd:enumeration value="Cyber"/>
          <xsd:enumeration value="DHS Fellows"/>
          <xsd:enumeration value="Diversity and Inclusion"/>
          <xsd:enumeration value="EAP"/>
          <xsd:enumeration value="Employee Preparedness"/>
          <xsd:enumeration value="Flu"/>
          <xsd:enumeration value="HQHR"/>
          <xsd:enumeration value="Leader Development"/>
          <xsd:enumeration value="Learning"/>
          <xsd:enumeration value="Leave"/>
          <xsd:enumeration value="Mentoring Program"/>
          <xsd:enumeration value="Pandemic"/>
          <xsd:enumeration value="Perf Mgmt"/>
          <xsd:enumeration value="PMF"/>
          <xsd:enumeration value="Safety"/>
          <xsd:enumeration value="SESCDP"/>
          <xsd:enumeration value="Surveys"/>
          <xsd:enumeration value="Veterans"/>
          <xsd:enumeration value="Volunteer"/>
          <xsd:enumeration value="Work/Life"/>
          <xsd:enumeration value="Workers Comp"/>
        </xsd:restriction>
      </xsd:simpleType>
    </xsd:element>
    <xsd:element name="Doc_x0020_Type" ma:index="3" nillable="true" ma:displayName="Doc Type" ma:format="Dropdown" ma:internalName="Doc_x0020_Type">
      <xsd:simpleType>
        <xsd:restriction base="dms:Choice">
          <xsd:enumeration value="101 Docs"/>
          <xsd:enumeration value="Academic"/>
          <xsd:enumeration value="Applications"/>
          <xsd:enumeration value="Fact Sheets"/>
          <xsd:enumeration value="Job Aids"/>
          <xsd:enumeration value="Memos"/>
          <xsd:enumeration value="Minutes"/>
          <xsd:enumeration value="Newsletters"/>
          <xsd:enumeration value="Perf Plan Forms"/>
          <xsd:enumeration value="Policies"/>
          <xsd:enumeration value="SF182s"/>
          <xsd:enumeration value="Vets Forms"/>
          <xsd:enumeration value="MyGoalBuilder"/>
        </xsd:restriction>
      </xsd:simpleType>
    </xsd:element>
    <xsd:element name="Subtopic" ma:index="4" nillable="true" ma:displayName="Subtopic" ma:format="Dropdown" ma:internalName="Subtopic">
      <xsd:simpleType>
        <xsd:restriction base="dms:Choice">
          <xsd:enumeration value="Detail Opportunities"/>
          <xsd:enumeration value="DHS101"/>
          <xsd:enumeration value="DHScovery"/>
          <xsd:enumeration value="Emerging Leaders"/>
          <xsd:enumeration value="Foundations of Team Leadership"/>
          <xsd:enumeration value="HR Essentials"/>
          <xsd:enumeration value="RAs"/>
          <xsd:enumeration value="Supervisory Leadership I"/>
          <xsd:enumeration value="Supervisory Leadership II"/>
          <xsd:enumeration value="TLC"/>
          <xsd:enumeration value="Metrics"/>
        </xsd:restriction>
      </xsd:simpleType>
    </xsd:element>
    <xsd:element name="Contents" ma:index="5" nillable="true" ma:displayName="Contents" ma:internalName="Contents">
      <xsd:simpleType>
        <xsd:restriction base="dms:Note">
          <xsd:maxLength value="255"/>
        </xsd:restriction>
      </xsd:simpleType>
    </xsd:element>
    <xsd:element name="Year" ma:index="6" nillable="true" ma:displayName="Year" ma:default="2017" ma:format="Dropdown" ma:internalName="Yea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Title_x0020_and_x0020_Link" ma:index="7" nillable="true" ma:displayName="Title and Link" ma:format="Hyperlink" ma:internalName="Title_x0020_and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onent" ma:index="8" nillable="true" ma:displayName="Organization" ma:format="Dropdown" ma:internalName="Component">
      <xsd:simpleType>
        <xsd:restriction base="dms:Choice">
          <xsd:enumeration value="CBP"/>
          <xsd:enumeration value="FEMA"/>
          <xsd:enumeration value="FLETC"/>
          <xsd:enumeration value="HQ-CFO"/>
          <xsd:enumeration value="HQ-CISOMB"/>
          <xsd:enumeration value="HQ-CRCL"/>
          <xsd:enumeration value="HQ-DNDO"/>
          <xsd:enumeration value="HQ-ESEC"/>
          <xsd:enumeration value="HQ-HSAC"/>
          <xsd:enumeration value="HQ-I&amp;A"/>
          <xsd:enumeration value="HQ-IGA"/>
          <xsd:enumeration value="HQ-MGMT"/>
          <xsd:enumeration value="HQ-MGMT-OAE"/>
          <xsd:enumeration value="HQ-MGMT-OCHCO"/>
          <xsd:enumeration value="HQ-MGMT-OCIO"/>
          <xsd:enumeration value="HQ-MGMT-OCPO"/>
          <xsd:enumeration value="HQ-MGMT-OCRSO"/>
          <xsd:enumeration value="HQ-MGMT-OCSO"/>
          <xsd:enumeration value="HQ-MGMT-PARM"/>
          <xsd:enumeration value="HQ-NPPD"/>
          <xsd:enumeration value="HQ-Office of the Secretary"/>
          <xsd:enumeration value="HQ-OGC"/>
          <xsd:enumeration value="HQ-OHA"/>
          <xsd:enumeration value="HQ-OIA"/>
          <xsd:enumeration value="HQ-OIG"/>
          <xsd:enumeration value="HQ-OLA"/>
          <xsd:enumeration value="HQ-OPA"/>
          <xsd:enumeration value="HQ-OPS"/>
          <xsd:enumeration value="HQ-PLCY"/>
          <xsd:enumeration value="HQ-PLCY-PSO"/>
          <xsd:enumeration value="HQ-PRIV"/>
          <xsd:enumeration value="HQ-S&amp;T"/>
          <xsd:enumeration value="ICE"/>
          <xsd:enumeration value="OPE"/>
          <xsd:enumeration value="TSA"/>
          <xsd:enumeration value="USCG"/>
          <xsd:enumeration value="USCIS"/>
          <xsd:enumeration value="USSS"/>
          <xsd:enumeration value="DELC"/>
          <xsd:enumeration value="FPS"/>
          <xsd:enumeration value="OPM"/>
          <xsd:enumeration value="US-VISIT"/>
          <xsd:enumeration value="OMB-Federal CFO Council"/>
          <xsd:enumeration value="Department of State"/>
        </xsd:restriction>
      </xsd:simpleType>
    </xsd:element>
    <xsd:element name="Pay_x0020_Plan" ma:index="9" nillable="true" ma:displayName="Pay Plan" ma:format="Dropdown" ma:internalName="Pay_x0020_Plan">
      <xsd:simpleType>
        <xsd:restriction base="dms:Choice">
          <xsd:enumeration value="GS"/>
          <xsd:enumeration value="SV"/>
          <xsd:enumeration value="ST&amp;SL"/>
        </xsd:restriction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Administrative"/>
          <xsd:enumeration value="Admin Tech Intel"/>
          <xsd:enumeration value="Admin Support"/>
          <xsd:enumeration value="Business &amp; Finance"/>
          <xsd:enumeration value="HS Operations"/>
          <xsd:enumeration value="Law Enforcement"/>
          <xsd:enumeration value="Legal TSA"/>
          <xsd:enumeration value="Mgmt Svcs &amp; Operations"/>
          <xsd:enumeration value="Professional"/>
          <xsd:enumeration value="Prof Intel"/>
          <xsd:enumeration value="Prof, Tech, Sci"/>
          <xsd:enumeration value="Supervisor Intel"/>
          <xsd:enumeration value="Technical"/>
        </xsd:restriction>
      </xsd:simpleType>
    </xsd:element>
    <xsd:element name="Grade_x002f_Band" ma:index="11" nillable="true" ma:displayName="Grade/Band" ma:internalName="Grade_x002f_B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C"/>
                    <xsd:enumeration value="D"/>
                    <xsd:enumeration value="E"/>
                    <xsd:enumeration value="F"/>
                    <xsd:enumeration value="G"/>
                    <xsd:enumeration value="H"/>
                    <xsd:enumeration value="I"/>
                    <xsd:enumeration value="J"/>
                    <xsd:enumeration value="K"/>
                    <xsd:enumeration value="L"/>
                    <xsd:enumeration value="Supervisory"/>
                  </xsd:restriction>
                </xsd:simpleType>
              </xsd:element>
            </xsd:sequence>
          </xsd:extension>
        </xsd:complexContent>
      </xsd:complexType>
    </xsd:element>
    <xsd:element name="Supervisor_x0020_Level" ma:index="12" nillable="true" ma:displayName="Supervisor Level" ma:internalName="Supervisor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Supervisor"/>
                    <xsd:enumeration value="Supervisor"/>
                    <xsd:enumeration value="1st Line"/>
                    <xsd:enumeration value="1st and 2nd Line"/>
                  </xsd:restriction>
                </xsd:simpleType>
              </xsd:element>
            </xsd:sequence>
          </xsd:extension>
        </xsd:complexContent>
      </xsd:complexType>
    </xsd:element>
    <xsd:element name="Level_x0020_Supervised" ma:index="13" nillable="true" ma:displayName="Level Supervised" ma:internalName="Level_x0020_Supervis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_x0030_018_x002d_0099" ma:index="14" nillable="true" ma:displayName="0018-0499" ma:internalName="_x0030_018_x002d_0099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8"/>
                    <xsd:enumeration value="0019"/>
                    <xsd:enumeration value="0020"/>
                    <xsd:enumeration value="0021"/>
                    <xsd:enumeration value="0028"/>
                    <xsd:enumeration value="0029"/>
                    <xsd:enumeration value="0030"/>
                    <xsd:enumeration value="0062"/>
                    <xsd:enumeration value="0072"/>
                    <xsd:enumeration value="0080"/>
                    <xsd:enumeration value="0081"/>
                    <xsd:enumeration value="0083"/>
                    <xsd:enumeration value="0085"/>
                    <xsd:enumeration value="0086"/>
                    <xsd:enumeration value="0099"/>
                    <xsd:enumeration value="0101"/>
                    <xsd:enumeration value="0110"/>
                    <xsd:enumeration value="0130"/>
                    <xsd:enumeration value="0131"/>
                    <xsd:enumeration value="0132"/>
                    <xsd:enumeration value="0134"/>
                    <xsd:enumeration value="0136"/>
                    <xsd:enumeration value="0170"/>
                    <xsd:enumeration value="0180"/>
                    <xsd:enumeration value="0181"/>
                    <xsd:enumeration value="0185"/>
                    <xsd:enumeration value="0188"/>
                    <xsd:enumeration value="0189"/>
                    <xsd:enumeration value="0199"/>
                    <xsd:enumeration value="0201"/>
                    <xsd:enumeration value="0202"/>
                    <xsd:enumeration value="0203"/>
                    <xsd:enumeration value="0260"/>
                    <xsd:enumeration value="0299"/>
                    <xsd:enumeration value="0301"/>
                    <xsd:enumeration value="0302"/>
                    <xsd:enumeration value="0303"/>
                    <xsd:enumeration value="0304"/>
                    <xsd:enumeration value="0305"/>
                    <xsd:enumeration value="0309"/>
                    <xsd:enumeration value="0312"/>
                    <xsd:enumeration value="0318"/>
                    <xsd:enumeration value="0322"/>
                    <xsd:enumeration value="0326"/>
                    <xsd:enumeration value="0332"/>
                    <xsd:enumeration value="0335"/>
                    <xsd:enumeration value="0340"/>
                    <xsd:enumeration value="0341"/>
                    <xsd:enumeration value="0342"/>
                    <xsd:enumeration value="0343"/>
                    <xsd:enumeration value="0344"/>
                    <xsd:enumeration value="0346"/>
                    <xsd:enumeration value="0350"/>
                    <xsd:enumeration value="0351"/>
                    <xsd:enumeration value="0356"/>
                    <xsd:enumeration value="0360"/>
                    <xsd:enumeration value="0361"/>
                    <xsd:enumeration value="0382"/>
                    <xsd:enumeration value="0390"/>
                    <xsd:enumeration value="0391"/>
                    <xsd:enumeration value="0392"/>
                    <xsd:enumeration value="0394"/>
                    <xsd:enumeration value="0399"/>
                    <xsd:enumeration value="0401"/>
                    <xsd:enumeration value="0403"/>
                    <xsd:enumeration value="0404"/>
                    <xsd:enumeration value="0421"/>
                    <xsd:enumeration value="0436"/>
                    <xsd:enumeration value="0499"/>
                  </xsd:restriction>
                </xsd:simpleType>
              </xsd:element>
            </xsd:sequence>
          </xsd:extension>
        </xsd:complexContent>
      </xsd:complexType>
    </xsd:element>
    <xsd:element name="_x0030_801_x002d_0999" ma:index="15" nillable="true" ma:displayName="0501-0999" ma:internalName="_x0030_801_x002d_0999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501"/>
                    <xsd:enumeration value="0503"/>
                    <xsd:enumeration value="0505"/>
                    <xsd:enumeration value="0510"/>
                    <xsd:enumeration value="0511"/>
                    <xsd:enumeration value="0525"/>
                    <xsd:enumeration value="0530"/>
                    <xsd:enumeration value="0540"/>
                    <xsd:enumeration value="0544"/>
                    <xsd:enumeration value="0545"/>
                    <xsd:enumeration value="0560"/>
                    <xsd:enumeration value="0561"/>
                    <xsd:enumeration value="0599"/>
                    <xsd:enumeration value="0601"/>
                    <xsd:enumeration value="0602"/>
                    <xsd:enumeration value="0603"/>
                    <xsd:enumeration value="0610"/>
                    <xsd:enumeration value="0620"/>
                    <xsd:enumeration value="0670"/>
                    <xsd:enumeration value="0671"/>
                    <xsd:enumeration value="0675"/>
                    <xsd:enumeration value="0679"/>
                    <xsd:enumeration value="0681"/>
                    <xsd:enumeration value="0690"/>
                    <xsd:enumeration value="0701"/>
                    <xsd:enumeration value="0704"/>
                    <xsd:enumeration value="0801"/>
                    <xsd:enumeration value="0802"/>
                    <xsd:enumeration value="0803"/>
                    <xsd:enumeration value="0804"/>
                    <xsd:enumeration value="0806"/>
                    <xsd:enumeration value="0808"/>
                    <xsd:enumeration value="0809"/>
                    <xsd:enumeration value="0810"/>
                    <xsd:enumeration value="0818"/>
                    <xsd:enumeration value="0819"/>
                    <xsd:enumeration value="0828"/>
                    <xsd:enumeration value="0830"/>
                    <xsd:enumeration value="0850"/>
                    <xsd:enumeration value="0851"/>
                    <xsd:enumeration value="0854"/>
                    <xsd:enumeration value="0855"/>
                    <xsd:enumeration value="0856"/>
                    <xsd:enumeration value="0861"/>
                    <xsd:enumeration value="0871"/>
                    <xsd:enumeration value="0893"/>
                    <xsd:enumeration value="0894"/>
                    <xsd:enumeration value="0895"/>
                    <xsd:enumeration value="0896"/>
                    <xsd:enumeration value="0904"/>
                    <xsd:enumeration value="0905"/>
                    <xsd:enumeration value="0930"/>
                    <xsd:enumeration value="0950"/>
                    <xsd:enumeration value="0962"/>
                    <xsd:enumeration value="0963"/>
                    <xsd:enumeration value="0986"/>
                    <xsd:enumeration value="0998"/>
                    <xsd:enumeration value="0999"/>
                  </xsd:restriction>
                </xsd:simpleType>
              </xsd:element>
            </xsd:sequence>
          </xsd:extension>
        </xsd:complexContent>
      </xsd:complexType>
    </xsd:element>
    <xsd:element name="_x0031_001_x002d_1199" ma:index="16" nillable="true" ma:displayName="1001-1421" ma:internalName="_x0031_001_x002d_1199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01"/>
                    <xsd:enumeration value="1008"/>
                    <xsd:enumeration value="1015"/>
                    <xsd:enumeration value="1016"/>
                    <xsd:enumeration value="1020"/>
                    <xsd:enumeration value="1035"/>
                    <xsd:enumeration value="1040"/>
                    <xsd:enumeration value="1046"/>
                    <xsd:enumeration value="1060"/>
                    <xsd:enumeration value="1071"/>
                    <xsd:enumeration value="1082"/>
                    <xsd:enumeration value="1083"/>
                    <xsd:enumeration value="1084"/>
                    <xsd:enumeration value="1087"/>
                    <xsd:enumeration value="1101"/>
                    <xsd:enumeration value="1102"/>
                    <xsd:enumeration value="1104"/>
                    <xsd:enumeration value="1105"/>
                    <xsd:enumeration value="1106"/>
                    <xsd:enumeration value="1107"/>
                    <xsd:enumeration value="1152"/>
                    <xsd:enumeration value="1163"/>
                    <xsd:enumeration value="1165"/>
                    <xsd:enumeration value="1170"/>
                    <xsd:enumeration value="1173"/>
                    <xsd:enumeration value="1176"/>
                    <xsd:enumeration value="1199"/>
                    <xsd:enumeration value="1301"/>
                    <xsd:enumeration value="1306"/>
                    <xsd:enumeration value="1310"/>
                    <xsd:enumeration value="1311"/>
                    <xsd:enumeration value="1313"/>
                    <xsd:enumeration value="1315"/>
                    <xsd:enumeration value="1320"/>
                    <xsd:enumeration value="1360"/>
                    <xsd:enumeration value="1361"/>
                    <xsd:enumeration value="1384"/>
                    <xsd:enumeration value="1397"/>
                    <xsd:enumeration value="1399"/>
                    <xsd:enumeration value="1410"/>
                    <xsd:enumeration value="1411"/>
                    <xsd:enumeration value="1412"/>
                    <xsd:enumeration value="1420"/>
                    <xsd:enumeration value="1421"/>
                  </xsd:restriction>
                </xsd:simpleType>
              </xsd:element>
            </xsd:sequence>
          </xsd:extension>
        </xsd:complexContent>
      </xsd:complexType>
    </xsd:element>
    <xsd:element name="_x0031_510_x002d_1750" ma:index="17" nillable="true" ma:displayName="1510-2299" ma:internalName="_x0031_510_x002d_175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510"/>
                    <xsd:enumeration value="1515"/>
                    <xsd:enumeration value="1520"/>
                    <xsd:enumeration value="1529"/>
                    <xsd:enumeration value="1530"/>
                    <xsd:enumeration value="1531"/>
                    <xsd:enumeration value="1550"/>
                    <xsd:enumeration value="1601"/>
                    <xsd:enumeration value="1603"/>
                    <xsd:enumeration value="1640"/>
                    <xsd:enumeration value="1654"/>
                    <xsd:enumeration value="1667"/>
                    <xsd:enumeration value="1670"/>
                    <xsd:enumeration value="1701"/>
                    <xsd:enumeration value="1702"/>
                    <xsd:enumeration value="1710"/>
                    <xsd:enumeration value="1712"/>
                    <xsd:enumeration value="1720"/>
                    <xsd:enumeration value="1740"/>
                    <xsd:enumeration value="1750"/>
                    <xsd:enumeration value="1801"/>
                    <xsd:enumeration value="1802"/>
                    <xsd:enumeration value="1811"/>
                    <xsd:enumeration value="1816"/>
                    <xsd:enumeration value="1881"/>
                    <xsd:enumeration value="1884"/>
                    <xsd:enumeration value="1889"/>
                    <xsd:enumeration value="1894"/>
                    <xsd:enumeration value="1895"/>
                    <xsd:enumeration value="1896"/>
                    <xsd:enumeration value="1897"/>
                    <xsd:enumeration value="1899"/>
                    <xsd:enumeration value="1910"/>
                    <xsd:enumeration value="2001"/>
                    <xsd:enumeration value="2003"/>
                    <xsd:enumeration value="2005"/>
                    <xsd:enumeration value="2010"/>
                    <xsd:enumeration value="2030"/>
                    <xsd:enumeration value="2050"/>
                    <xsd:enumeration value="2101"/>
                    <xsd:enumeration value="2102"/>
                    <xsd:enumeration value="2130"/>
                    <xsd:enumeration value="2131"/>
                    <xsd:enumeration value="2135"/>
                    <xsd:enumeration value="2150"/>
                    <xsd:enumeration value="2181"/>
                    <xsd:enumeration value="2185"/>
                    <xsd:enumeration value="2210"/>
                    <xsd:enumeration value="2299"/>
                  </xsd:restriction>
                </xsd:simpleType>
              </xsd:element>
            </xsd:sequence>
          </xsd:extension>
        </xsd:complexContent>
      </xsd:complexType>
    </xsd:element>
    <xsd:element name="ICE_x0020_Grades" ma:index="18" nillable="true" ma:displayName="ICE Grades" ma:internalName="ICE_x0020_Grad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E/DRO 1801 Supervisory, IEAs"/>
                    <xsd:enumeration value="ICE/DRO 1811 Supv, D&amp;D Officer"/>
                    <xsd:enumeration value="ICE/OI 1811 Special Agents"/>
                    <xsd:enumeration value="ICE/OI 1811 Supv Special Ag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03F1-4D00-4592-9795-3F7EA49DF347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0f324c47-bb0e-4a40-a196-a372e21a96b7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58EED2-717D-4EF2-8E89-6F37E2966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324c47-bb0e-4a40-a196-a372e21a9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962CC-FDE7-4315-A72A-8C2542EBE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1CB7A-068E-42B7-B715-143EC168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61A7B167</Template>
  <TotalTime>0</TotalTime>
  <Pages>4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Alvis, Brianne E. CIV</cp:lastModifiedBy>
  <cp:revision>2</cp:revision>
  <cp:lastPrinted>2012-05-02T15:18:00Z</cp:lastPrinted>
  <dcterms:created xsi:type="dcterms:W3CDTF">2018-09-20T15:01:00Z</dcterms:created>
  <dcterms:modified xsi:type="dcterms:W3CDTF">2018-09-20T15:01:00Z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0x0101006469BED6DD73EC449EF9D2CFFFFF0A46</vt:lpwstr>
  </property>
</Properties>
</file>