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34" w:rsidRDefault="008D7876">
      <w:pPr>
        <w:spacing w:before="95" w:line="248" w:lineRule="exact"/>
        <w:ind w:left="1778"/>
        <w:rPr>
          <w:rFonts w:ascii="Arial"/>
          <w:b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59055</wp:posOffset>
                </wp:positionV>
                <wp:extent cx="568960" cy="325755"/>
                <wp:effectExtent l="0" t="1905" r="3175" b="24765"/>
                <wp:wrapNone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325755"/>
                          <a:chOff x="869" y="93"/>
                          <a:chExt cx="896" cy="513"/>
                        </a:xfrm>
                      </wpg:grpSpPr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" y="277"/>
                            <a:ext cx="28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18" y="28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4118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8"/>
                        <wps:cNvSpPr>
                          <a:spLocks/>
                        </wps:cNvSpPr>
                        <wps:spPr bwMode="auto">
                          <a:xfrm>
                            <a:off x="1307" y="184"/>
                            <a:ext cx="201" cy="420"/>
                          </a:xfrm>
                          <a:custGeom>
                            <a:avLst/>
                            <a:gdLst>
                              <a:gd name="T0" fmla="+- 0 1426 1308"/>
                              <a:gd name="T1" fmla="*/ T0 w 201"/>
                              <a:gd name="T2" fmla="+- 0 343 185"/>
                              <a:gd name="T3" fmla="*/ 343 h 420"/>
                              <a:gd name="T4" fmla="+- 0 1362 1308"/>
                              <a:gd name="T5" fmla="*/ T4 w 201"/>
                              <a:gd name="T6" fmla="+- 0 343 185"/>
                              <a:gd name="T7" fmla="*/ 343 h 420"/>
                              <a:gd name="T8" fmla="+- 0 1362 1308"/>
                              <a:gd name="T9" fmla="*/ T8 w 201"/>
                              <a:gd name="T10" fmla="+- 0 522 185"/>
                              <a:gd name="T11" fmla="*/ 522 h 420"/>
                              <a:gd name="T12" fmla="+- 0 1368 1308"/>
                              <a:gd name="T13" fmla="*/ T12 w 201"/>
                              <a:gd name="T14" fmla="+- 0 555 185"/>
                              <a:gd name="T15" fmla="*/ 555 h 420"/>
                              <a:gd name="T16" fmla="+- 0 1382 1308"/>
                              <a:gd name="T17" fmla="*/ T16 w 201"/>
                              <a:gd name="T18" fmla="+- 0 581 185"/>
                              <a:gd name="T19" fmla="*/ 581 h 420"/>
                              <a:gd name="T20" fmla="+- 0 1405 1308"/>
                              <a:gd name="T21" fmla="*/ T20 w 201"/>
                              <a:gd name="T22" fmla="+- 0 598 185"/>
                              <a:gd name="T23" fmla="*/ 598 h 420"/>
                              <a:gd name="T24" fmla="+- 0 1434 1308"/>
                              <a:gd name="T25" fmla="*/ T24 w 201"/>
                              <a:gd name="T26" fmla="+- 0 604 185"/>
                              <a:gd name="T27" fmla="*/ 604 h 420"/>
                              <a:gd name="T28" fmla="+- 0 1454 1308"/>
                              <a:gd name="T29" fmla="*/ T28 w 201"/>
                              <a:gd name="T30" fmla="+- 0 603 185"/>
                              <a:gd name="T31" fmla="*/ 603 h 420"/>
                              <a:gd name="T32" fmla="+- 0 1470 1308"/>
                              <a:gd name="T33" fmla="*/ T32 w 201"/>
                              <a:gd name="T34" fmla="+- 0 600 185"/>
                              <a:gd name="T35" fmla="*/ 600 h 420"/>
                              <a:gd name="T36" fmla="+- 0 1483 1308"/>
                              <a:gd name="T37" fmla="*/ T36 w 201"/>
                              <a:gd name="T38" fmla="+- 0 595 185"/>
                              <a:gd name="T39" fmla="*/ 595 h 420"/>
                              <a:gd name="T40" fmla="+- 0 1492 1308"/>
                              <a:gd name="T41" fmla="*/ T40 w 201"/>
                              <a:gd name="T42" fmla="+- 0 590 185"/>
                              <a:gd name="T43" fmla="*/ 590 h 420"/>
                              <a:gd name="T44" fmla="+- 0 1493 1308"/>
                              <a:gd name="T45" fmla="*/ T44 w 201"/>
                              <a:gd name="T46" fmla="+- 0 590 185"/>
                              <a:gd name="T47" fmla="*/ 590 h 420"/>
                              <a:gd name="T48" fmla="+- 0 1504 1308"/>
                              <a:gd name="T49" fmla="*/ T48 w 201"/>
                              <a:gd name="T50" fmla="+- 0 547 185"/>
                              <a:gd name="T51" fmla="*/ 547 h 420"/>
                              <a:gd name="T52" fmla="+- 0 1457 1308"/>
                              <a:gd name="T53" fmla="*/ T52 w 201"/>
                              <a:gd name="T54" fmla="+- 0 547 185"/>
                              <a:gd name="T55" fmla="*/ 547 h 420"/>
                              <a:gd name="T56" fmla="+- 0 1443 1308"/>
                              <a:gd name="T57" fmla="*/ T56 w 201"/>
                              <a:gd name="T58" fmla="+- 0 545 185"/>
                              <a:gd name="T59" fmla="*/ 545 h 420"/>
                              <a:gd name="T60" fmla="+- 0 1433 1308"/>
                              <a:gd name="T61" fmla="*/ T60 w 201"/>
                              <a:gd name="T62" fmla="+- 0 538 185"/>
                              <a:gd name="T63" fmla="*/ 538 h 420"/>
                              <a:gd name="T64" fmla="+- 0 1428 1308"/>
                              <a:gd name="T65" fmla="*/ T64 w 201"/>
                              <a:gd name="T66" fmla="+- 0 527 185"/>
                              <a:gd name="T67" fmla="*/ 527 h 420"/>
                              <a:gd name="T68" fmla="+- 0 1426 1308"/>
                              <a:gd name="T69" fmla="*/ T68 w 201"/>
                              <a:gd name="T70" fmla="+- 0 511 185"/>
                              <a:gd name="T71" fmla="*/ 511 h 420"/>
                              <a:gd name="T72" fmla="+- 0 1426 1308"/>
                              <a:gd name="T73" fmla="*/ T72 w 201"/>
                              <a:gd name="T74" fmla="+- 0 343 185"/>
                              <a:gd name="T75" fmla="*/ 343 h 420"/>
                              <a:gd name="T76" fmla="+- 0 1508 1308"/>
                              <a:gd name="T77" fmla="*/ T76 w 201"/>
                              <a:gd name="T78" fmla="+- 0 528 185"/>
                              <a:gd name="T79" fmla="*/ 528 h 420"/>
                              <a:gd name="T80" fmla="+- 0 1504 1308"/>
                              <a:gd name="T81" fmla="*/ T80 w 201"/>
                              <a:gd name="T82" fmla="+- 0 531 185"/>
                              <a:gd name="T83" fmla="*/ 531 h 420"/>
                              <a:gd name="T84" fmla="+- 0 1492 1308"/>
                              <a:gd name="T85" fmla="*/ T84 w 201"/>
                              <a:gd name="T86" fmla="+- 0 538 185"/>
                              <a:gd name="T87" fmla="*/ 538 h 420"/>
                              <a:gd name="T88" fmla="+- 0 1479 1308"/>
                              <a:gd name="T89" fmla="*/ T88 w 201"/>
                              <a:gd name="T90" fmla="+- 0 543 185"/>
                              <a:gd name="T91" fmla="*/ 543 h 420"/>
                              <a:gd name="T92" fmla="+- 0 1468 1308"/>
                              <a:gd name="T93" fmla="*/ T92 w 201"/>
                              <a:gd name="T94" fmla="+- 0 546 185"/>
                              <a:gd name="T95" fmla="*/ 546 h 420"/>
                              <a:gd name="T96" fmla="+- 0 1457 1308"/>
                              <a:gd name="T97" fmla="*/ T96 w 201"/>
                              <a:gd name="T98" fmla="+- 0 547 185"/>
                              <a:gd name="T99" fmla="*/ 547 h 420"/>
                              <a:gd name="T100" fmla="+- 0 1504 1308"/>
                              <a:gd name="T101" fmla="*/ T100 w 201"/>
                              <a:gd name="T102" fmla="+- 0 547 185"/>
                              <a:gd name="T103" fmla="*/ 547 h 420"/>
                              <a:gd name="T104" fmla="+- 0 1508 1308"/>
                              <a:gd name="T105" fmla="*/ T104 w 201"/>
                              <a:gd name="T106" fmla="+- 0 528 185"/>
                              <a:gd name="T107" fmla="*/ 528 h 420"/>
                              <a:gd name="T108" fmla="+- 0 1492 1308"/>
                              <a:gd name="T109" fmla="*/ T108 w 201"/>
                              <a:gd name="T110" fmla="+- 0 283 185"/>
                              <a:gd name="T111" fmla="*/ 283 h 420"/>
                              <a:gd name="T112" fmla="+- 0 1308 1308"/>
                              <a:gd name="T113" fmla="*/ T112 w 201"/>
                              <a:gd name="T114" fmla="+- 0 283 185"/>
                              <a:gd name="T115" fmla="*/ 283 h 420"/>
                              <a:gd name="T116" fmla="+- 0 1308 1308"/>
                              <a:gd name="T117" fmla="*/ T116 w 201"/>
                              <a:gd name="T118" fmla="+- 0 343 185"/>
                              <a:gd name="T119" fmla="*/ 343 h 420"/>
                              <a:gd name="T120" fmla="+- 0 1492 1308"/>
                              <a:gd name="T121" fmla="*/ T120 w 201"/>
                              <a:gd name="T122" fmla="+- 0 343 185"/>
                              <a:gd name="T123" fmla="*/ 343 h 420"/>
                              <a:gd name="T124" fmla="+- 0 1492 1308"/>
                              <a:gd name="T125" fmla="*/ T124 w 201"/>
                              <a:gd name="T126" fmla="+- 0 283 185"/>
                              <a:gd name="T127" fmla="*/ 283 h 420"/>
                              <a:gd name="T128" fmla="+- 0 1426 1308"/>
                              <a:gd name="T129" fmla="*/ T128 w 201"/>
                              <a:gd name="T130" fmla="+- 0 185 185"/>
                              <a:gd name="T131" fmla="*/ 185 h 420"/>
                              <a:gd name="T132" fmla="+- 0 1362 1308"/>
                              <a:gd name="T133" fmla="*/ T132 w 201"/>
                              <a:gd name="T134" fmla="+- 0 219 185"/>
                              <a:gd name="T135" fmla="*/ 219 h 420"/>
                              <a:gd name="T136" fmla="+- 0 1362 1308"/>
                              <a:gd name="T137" fmla="*/ T136 w 201"/>
                              <a:gd name="T138" fmla="+- 0 283 185"/>
                              <a:gd name="T139" fmla="*/ 283 h 420"/>
                              <a:gd name="T140" fmla="+- 0 1426 1308"/>
                              <a:gd name="T141" fmla="*/ T140 w 201"/>
                              <a:gd name="T142" fmla="+- 0 283 185"/>
                              <a:gd name="T143" fmla="*/ 283 h 420"/>
                              <a:gd name="T144" fmla="+- 0 1426 1308"/>
                              <a:gd name="T145" fmla="*/ T144 w 201"/>
                              <a:gd name="T146" fmla="+- 0 185 185"/>
                              <a:gd name="T147" fmla="*/ 18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1" h="420">
                                <a:moveTo>
                                  <a:pt x="118" y="158"/>
                                </a:moveTo>
                                <a:lnTo>
                                  <a:pt x="54" y="158"/>
                                </a:lnTo>
                                <a:lnTo>
                                  <a:pt x="54" y="337"/>
                                </a:lnTo>
                                <a:lnTo>
                                  <a:pt x="60" y="370"/>
                                </a:lnTo>
                                <a:lnTo>
                                  <a:pt x="74" y="396"/>
                                </a:lnTo>
                                <a:lnTo>
                                  <a:pt x="97" y="413"/>
                                </a:lnTo>
                                <a:lnTo>
                                  <a:pt x="126" y="419"/>
                                </a:lnTo>
                                <a:lnTo>
                                  <a:pt x="146" y="418"/>
                                </a:lnTo>
                                <a:lnTo>
                                  <a:pt x="162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84" y="405"/>
                                </a:lnTo>
                                <a:lnTo>
                                  <a:pt x="185" y="405"/>
                                </a:lnTo>
                                <a:lnTo>
                                  <a:pt x="196" y="362"/>
                                </a:lnTo>
                                <a:lnTo>
                                  <a:pt x="149" y="362"/>
                                </a:lnTo>
                                <a:lnTo>
                                  <a:pt x="135" y="360"/>
                                </a:lnTo>
                                <a:lnTo>
                                  <a:pt x="125" y="353"/>
                                </a:lnTo>
                                <a:lnTo>
                                  <a:pt x="120" y="342"/>
                                </a:lnTo>
                                <a:lnTo>
                                  <a:pt x="118" y="326"/>
                                </a:lnTo>
                                <a:lnTo>
                                  <a:pt x="118" y="158"/>
                                </a:lnTo>
                                <a:close/>
                                <a:moveTo>
                                  <a:pt x="200" y="343"/>
                                </a:moveTo>
                                <a:lnTo>
                                  <a:pt x="196" y="346"/>
                                </a:lnTo>
                                <a:lnTo>
                                  <a:pt x="184" y="353"/>
                                </a:lnTo>
                                <a:lnTo>
                                  <a:pt x="171" y="358"/>
                                </a:lnTo>
                                <a:lnTo>
                                  <a:pt x="160" y="361"/>
                                </a:lnTo>
                                <a:lnTo>
                                  <a:pt x="149" y="362"/>
                                </a:lnTo>
                                <a:lnTo>
                                  <a:pt x="196" y="362"/>
                                </a:lnTo>
                                <a:lnTo>
                                  <a:pt x="200" y="343"/>
                                </a:lnTo>
                                <a:close/>
                                <a:moveTo>
                                  <a:pt x="184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158"/>
                                </a:lnTo>
                                <a:lnTo>
                                  <a:pt x="184" y="158"/>
                                </a:lnTo>
                                <a:lnTo>
                                  <a:pt x="184" y="9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54" y="34"/>
                                </a:lnTo>
                                <a:lnTo>
                                  <a:pt x="54" y="98"/>
                                </a:lnTo>
                                <a:lnTo>
                                  <a:pt x="118" y="98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91" y="28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4121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6"/>
                        <wps:cNvSpPr>
                          <a:spLocks/>
                        </wps:cNvSpPr>
                        <wps:spPr bwMode="auto">
                          <a:xfrm>
                            <a:off x="1142" y="93"/>
                            <a:ext cx="623" cy="155"/>
                          </a:xfrm>
                          <a:custGeom>
                            <a:avLst/>
                            <a:gdLst>
                              <a:gd name="T0" fmla="+- 0 1615 1142"/>
                              <a:gd name="T1" fmla="*/ T0 w 623"/>
                              <a:gd name="T2" fmla="+- 0 176 93"/>
                              <a:gd name="T3" fmla="*/ 176 h 155"/>
                              <a:gd name="T4" fmla="+- 0 1553 1142"/>
                              <a:gd name="T5" fmla="*/ T4 w 623"/>
                              <a:gd name="T6" fmla="+- 0 132 93"/>
                              <a:gd name="T7" fmla="*/ 132 h 155"/>
                              <a:gd name="T8" fmla="+- 0 1403 1142"/>
                              <a:gd name="T9" fmla="*/ T8 w 623"/>
                              <a:gd name="T10" fmla="+- 0 93 93"/>
                              <a:gd name="T11" fmla="*/ 93 h 155"/>
                              <a:gd name="T12" fmla="+- 0 1254 1142"/>
                              <a:gd name="T13" fmla="*/ T12 w 623"/>
                              <a:gd name="T14" fmla="+- 0 131 93"/>
                              <a:gd name="T15" fmla="*/ 131 h 155"/>
                              <a:gd name="T16" fmla="+- 0 1142 1142"/>
                              <a:gd name="T17" fmla="*/ T16 w 623"/>
                              <a:gd name="T18" fmla="+- 0 232 93"/>
                              <a:gd name="T19" fmla="*/ 232 h 155"/>
                              <a:gd name="T20" fmla="+- 0 1258 1142"/>
                              <a:gd name="T21" fmla="*/ T20 w 623"/>
                              <a:gd name="T22" fmla="+- 0 197 93"/>
                              <a:gd name="T23" fmla="*/ 197 h 155"/>
                              <a:gd name="T24" fmla="+- 0 1352 1142"/>
                              <a:gd name="T25" fmla="*/ T24 w 623"/>
                              <a:gd name="T26" fmla="+- 0 156 93"/>
                              <a:gd name="T27" fmla="*/ 156 h 155"/>
                              <a:gd name="T28" fmla="+- 0 1454 1142"/>
                              <a:gd name="T29" fmla="*/ T28 w 623"/>
                              <a:gd name="T30" fmla="+- 0 156 93"/>
                              <a:gd name="T31" fmla="*/ 156 h 155"/>
                              <a:gd name="T32" fmla="+- 0 1548 1142"/>
                              <a:gd name="T33" fmla="*/ T32 w 623"/>
                              <a:gd name="T34" fmla="+- 0 197 93"/>
                              <a:gd name="T35" fmla="*/ 197 h 155"/>
                              <a:gd name="T36" fmla="+- 0 1664 1142"/>
                              <a:gd name="T37" fmla="*/ T36 w 623"/>
                              <a:gd name="T38" fmla="+- 0 232 93"/>
                              <a:gd name="T39" fmla="*/ 232 h 155"/>
                              <a:gd name="T40" fmla="+- 0 1740 1142"/>
                              <a:gd name="T41" fmla="*/ T40 w 623"/>
                              <a:gd name="T42" fmla="+- 0 194 93"/>
                              <a:gd name="T43" fmla="*/ 194 h 155"/>
                              <a:gd name="T44" fmla="+- 0 1740 1142"/>
                              <a:gd name="T45" fmla="*/ T44 w 623"/>
                              <a:gd name="T46" fmla="+- 0 202 93"/>
                              <a:gd name="T47" fmla="*/ 202 h 155"/>
                              <a:gd name="T48" fmla="+- 0 1737 1142"/>
                              <a:gd name="T49" fmla="*/ T48 w 623"/>
                              <a:gd name="T50" fmla="+- 0 211 93"/>
                              <a:gd name="T51" fmla="*/ 211 h 155"/>
                              <a:gd name="T52" fmla="+- 0 1724 1142"/>
                              <a:gd name="T53" fmla="*/ T52 w 623"/>
                              <a:gd name="T54" fmla="+- 0 201 93"/>
                              <a:gd name="T55" fmla="*/ 201 h 155"/>
                              <a:gd name="T56" fmla="+- 0 1740 1142"/>
                              <a:gd name="T57" fmla="*/ T56 w 623"/>
                              <a:gd name="T58" fmla="+- 0 202 93"/>
                              <a:gd name="T59" fmla="*/ 202 h 155"/>
                              <a:gd name="T60" fmla="+- 0 1718 1142"/>
                              <a:gd name="T61" fmla="*/ T60 w 623"/>
                              <a:gd name="T62" fmla="+- 0 194 93"/>
                              <a:gd name="T63" fmla="*/ 194 h 155"/>
                              <a:gd name="T64" fmla="+- 0 1724 1142"/>
                              <a:gd name="T65" fmla="*/ T64 w 623"/>
                              <a:gd name="T66" fmla="+- 0 232 93"/>
                              <a:gd name="T67" fmla="*/ 232 h 155"/>
                              <a:gd name="T68" fmla="+- 0 1731 1142"/>
                              <a:gd name="T69" fmla="*/ T68 w 623"/>
                              <a:gd name="T70" fmla="+- 0 217 93"/>
                              <a:gd name="T71" fmla="*/ 217 h 155"/>
                              <a:gd name="T72" fmla="+- 0 1746 1142"/>
                              <a:gd name="T73" fmla="*/ T72 w 623"/>
                              <a:gd name="T74" fmla="+- 0 232 93"/>
                              <a:gd name="T75" fmla="*/ 232 h 155"/>
                              <a:gd name="T76" fmla="+- 0 1738 1142"/>
                              <a:gd name="T77" fmla="*/ T76 w 623"/>
                              <a:gd name="T78" fmla="+- 0 217 93"/>
                              <a:gd name="T79" fmla="*/ 217 h 155"/>
                              <a:gd name="T80" fmla="+- 0 1746 1142"/>
                              <a:gd name="T81" fmla="*/ T80 w 623"/>
                              <a:gd name="T82" fmla="+- 0 212 93"/>
                              <a:gd name="T83" fmla="*/ 212 h 155"/>
                              <a:gd name="T84" fmla="+- 0 1746 1142"/>
                              <a:gd name="T85" fmla="*/ T84 w 623"/>
                              <a:gd name="T86" fmla="+- 0 201 93"/>
                              <a:gd name="T87" fmla="*/ 201 h 155"/>
                              <a:gd name="T88" fmla="+- 0 1765 1142"/>
                              <a:gd name="T89" fmla="*/ T88 w 623"/>
                              <a:gd name="T90" fmla="+- 0 214 93"/>
                              <a:gd name="T91" fmla="*/ 214 h 155"/>
                              <a:gd name="T92" fmla="+- 0 1759 1142"/>
                              <a:gd name="T93" fmla="*/ T92 w 623"/>
                              <a:gd name="T94" fmla="+- 0 196 93"/>
                              <a:gd name="T95" fmla="*/ 196 h 155"/>
                              <a:gd name="T96" fmla="+- 0 1757 1142"/>
                              <a:gd name="T97" fmla="*/ T96 w 623"/>
                              <a:gd name="T98" fmla="+- 0 225 93"/>
                              <a:gd name="T99" fmla="*/ 225 h 155"/>
                              <a:gd name="T100" fmla="+- 0 1742 1142"/>
                              <a:gd name="T101" fmla="*/ T100 w 623"/>
                              <a:gd name="T102" fmla="+- 0 240 93"/>
                              <a:gd name="T103" fmla="*/ 240 h 155"/>
                              <a:gd name="T104" fmla="+- 0 1719 1142"/>
                              <a:gd name="T105" fmla="*/ T104 w 623"/>
                              <a:gd name="T106" fmla="+- 0 240 93"/>
                              <a:gd name="T107" fmla="*/ 240 h 155"/>
                              <a:gd name="T108" fmla="+- 0 1704 1142"/>
                              <a:gd name="T109" fmla="*/ T108 w 623"/>
                              <a:gd name="T110" fmla="+- 0 225 93"/>
                              <a:gd name="T111" fmla="*/ 225 h 155"/>
                              <a:gd name="T112" fmla="+- 0 1704 1142"/>
                              <a:gd name="T113" fmla="*/ T112 w 623"/>
                              <a:gd name="T114" fmla="+- 0 202 93"/>
                              <a:gd name="T115" fmla="*/ 202 h 155"/>
                              <a:gd name="T116" fmla="+- 0 1719 1142"/>
                              <a:gd name="T117" fmla="*/ T116 w 623"/>
                              <a:gd name="T118" fmla="+- 0 187 93"/>
                              <a:gd name="T119" fmla="*/ 187 h 155"/>
                              <a:gd name="T120" fmla="+- 0 1742 1142"/>
                              <a:gd name="T121" fmla="*/ T120 w 623"/>
                              <a:gd name="T122" fmla="+- 0 187 93"/>
                              <a:gd name="T123" fmla="*/ 187 h 155"/>
                              <a:gd name="T124" fmla="+- 0 1757 1142"/>
                              <a:gd name="T125" fmla="*/ T124 w 623"/>
                              <a:gd name="T126" fmla="+- 0 202 93"/>
                              <a:gd name="T127" fmla="*/ 202 h 155"/>
                              <a:gd name="T128" fmla="+- 0 1759 1142"/>
                              <a:gd name="T129" fmla="*/ T128 w 623"/>
                              <a:gd name="T130" fmla="+- 0 196 93"/>
                              <a:gd name="T131" fmla="*/ 196 h 155"/>
                              <a:gd name="T132" fmla="+- 0 1748 1142"/>
                              <a:gd name="T133" fmla="*/ T132 w 623"/>
                              <a:gd name="T134" fmla="+- 0 185 93"/>
                              <a:gd name="T135" fmla="*/ 185 h 155"/>
                              <a:gd name="T136" fmla="+- 0 1730 1142"/>
                              <a:gd name="T137" fmla="*/ T136 w 623"/>
                              <a:gd name="T138" fmla="+- 0 180 93"/>
                              <a:gd name="T139" fmla="*/ 180 h 155"/>
                              <a:gd name="T140" fmla="+- 0 1706 1142"/>
                              <a:gd name="T141" fmla="*/ T140 w 623"/>
                              <a:gd name="T142" fmla="+- 0 189 93"/>
                              <a:gd name="T143" fmla="*/ 189 h 155"/>
                              <a:gd name="T144" fmla="+- 0 1696 1142"/>
                              <a:gd name="T145" fmla="*/ T144 w 623"/>
                              <a:gd name="T146" fmla="+- 0 214 93"/>
                              <a:gd name="T147" fmla="*/ 214 h 155"/>
                              <a:gd name="T148" fmla="+- 0 1706 1142"/>
                              <a:gd name="T149" fmla="*/ T148 w 623"/>
                              <a:gd name="T150" fmla="+- 0 238 93"/>
                              <a:gd name="T151" fmla="*/ 238 h 155"/>
                              <a:gd name="T152" fmla="+- 0 1730 1142"/>
                              <a:gd name="T153" fmla="*/ T152 w 623"/>
                              <a:gd name="T154" fmla="+- 0 248 93"/>
                              <a:gd name="T155" fmla="*/ 248 h 155"/>
                              <a:gd name="T156" fmla="+- 0 1748 1142"/>
                              <a:gd name="T157" fmla="*/ T156 w 623"/>
                              <a:gd name="T158" fmla="+- 0 242 93"/>
                              <a:gd name="T159" fmla="*/ 242 h 155"/>
                              <a:gd name="T160" fmla="+- 0 1762 1142"/>
                              <a:gd name="T161" fmla="*/ T160 w 623"/>
                              <a:gd name="T162" fmla="+- 0 227 93"/>
                              <a:gd name="T163" fmla="*/ 227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23" h="155">
                                <a:moveTo>
                                  <a:pt x="522" y="139"/>
                                </a:moveTo>
                                <a:lnTo>
                                  <a:pt x="473" y="83"/>
                                </a:lnTo>
                                <a:lnTo>
                                  <a:pt x="438" y="58"/>
                                </a:lnTo>
                                <a:lnTo>
                                  <a:pt x="411" y="39"/>
                                </a:lnTo>
                                <a:lnTo>
                                  <a:pt x="339" y="10"/>
                                </a:lnTo>
                                <a:lnTo>
                                  <a:pt x="261" y="0"/>
                                </a:lnTo>
                                <a:lnTo>
                                  <a:pt x="184" y="10"/>
                                </a:lnTo>
                                <a:lnTo>
                                  <a:pt x="112" y="38"/>
                                </a:lnTo>
                                <a:lnTo>
                                  <a:pt x="50" y="82"/>
                                </a:lnTo>
                                <a:lnTo>
                                  <a:pt x="0" y="139"/>
                                </a:lnTo>
                                <a:lnTo>
                                  <a:pt x="75" y="139"/>
                                </a:lnTo>
                                <a:lnTo>
                                  <a:pt x="116" y="104"/>
                                </a:lnTo>
                                <a:lnTo>
                                  <a:pt x="161" y="78"/>
                                </a:lnTo>
                                <a:lnTo>
                                  <a:pt x="210" y="63"/>
                                </a:lnTo>
                                <a:lnTo>
                                  <a:pt x="261" y="58"/>
                                </a:lnTo>
                                <a:lnTo>
                                  <a:pt x="312" y="63"/>
                                </a:lnTo>
                                <a:lnTo>
                                  <a:pt x="361" y="78"/>
                                </a:lnTo>
                                <a:lnTo>
                                  <a:pt x="406" y="104"/>
                                </a:lnTo>
                                <a:lnTo>
                                  <a:pt x="447" y="139"/>
                                </a:lnTo>
                                <a:lnTo>
                                  <a:pt x="522" y="139"/>
                                </a:lnTo>
                                <a:moveTo>
                                  <a:pt x="604" y="105"/>
                                </a:moveTo>
                                <a:lnTo>
                                  <a:pt x="598" y="101"/>
                                </a:lnTo>
                                <a:lnTo>
                                  <a:pt x="598" y="109"/>
                                </a:lnTo>
                                <a:lnTo>
                                  <a:pt x="598" y="117"/>
                                </a:lnTo>
                                <a:lnTo>
                                  <a:pt x="595" y="118"/>
                                </a:lnTo>
                                <a:lnTo>
                                  <a:pt x="582" y="118"/>
                                </a:lnTo>
                                <a:lnTo>
                                  <a:pt x="582" y="108"/>
                                </a:lnTo>
                                <a:lnTo>
                                  <a:pt x="595" y="108"/>
                                </a:lnTo>
                                <a:lnTo>
                                  <a:pt x="598" y="109"/>
                                </a:lnTo>
                                <a:lnTo>
                                  <a:pt x="598" y="101"/>
                                </a:lnTo>
                                <a:lnTo>
                                  <a:pt x="576" y="101"/>
                                </a:lnTo>
                                <a:lnTo>
                                  <a:pt x="576" y="139"/>
                                </a:lnTo>
                                <a:lnTo>
                                  <a:pt x="582" y="139"/>
                                </a:lnTo>
                                <a:lnTo>
                                  <a:pt x="582" y="124"/>
                                </a:lnTo>
                                <a:lnTo>
                                  <a:pt x="589" y="124"/>
                                </a:lnTo>
                                <a:lnTo>
                                  <a:pt x="596" y="139"/>
                                </a:lnTo>
                                <a:lnTo>
                                  <a:pt x="604" y="139"/>
                                </a:lnTo>
                                <a:lnTo>
                                  <a:pt x="596" y="124"/>
                                </a:lnTo>
                                <a:lnTo>
                                  <a:pt x="601" y="122"/>
                                </a:lnTo>
                                <a:lnTo>
                                  <a:pt x="604" y="119"/>
                                </a:lnTo>
                                <a:lnTo>
                                  <a:pt x="604" y="118"/>
                                </a:lnTo>
                                <a:lnTo>
                                  <a:pt x="604" y="108"/>
                                </a:lnTo>
                                <a:lnTo>
                                  <a:pt x="604" y="105"/>
                                </a:lnTo>
                                <a:moveTo>
                                  <a:pt x="623" y="121"/>
                                </a:moveTo>
                                <a:lnTo>
                                  <a:pt x="620" y="107"/>
                                </a:lnTo>
                                <a:lnTo>
                                  <a:pt x="617" y="103"/>
                                </a:lnTo>
                                <a:lnTo>
                                  <a:pt x="617" y="121"/>
                                </a:lnTo>
                                <a:lnTo>
                                  <a:pt x="615" y="132"/>
                                </a:lnTo>
                                <a:lnTo>
                                  <a:pt x="609" y="141"/>
                                </a:lnTo>
                                <a:lnTo>
                                  <a:pt x="600" y="147"/>
                                </a:lnTo>
                                <a:lnTo>
                                  <a:pt x="588" y="149"/>
                                </a:lnTo>
                                <a:lnTo>
                                  <a:pt x="577" y="147"/>
                                </a:lnTo>
                                <a:lnTo>
                                  <a:pt x="568" y="141"/>
                                </a:lnTo>
                                <a:lnTo>
                                  <a:pt x="562" y="132"/>
                                </a:lnTo>
                                <a:lnTo>
                                  <a:pt x="560" y="121"/>
                                </a:lnTo>
                                <a:lnTo>
                                  <a:pt x="562" y="109"/>
                                </a:lnTo>
                                <a:lnTo>
                                  <a:pt x="568" y="100"/>
                                </a:lnTo>
                                <a:lnTo>
                                  <a:pt x="577" y="94"/>
                                </a:lnTo>
                                <a:lnTo>
                                  <a:pt x="588" y="92"/>
                                </a:lnTo>
                                <a:lnTo>
                                  <a:pt x="600" y="94"/>
                                </a:lnTo>
                                <a:lnTo>
                                  <a:pt x="609" y="100"/>
                                </a:lnTo>
                                <a:lnTo>
                                  <a:pt x="615" y="109"/>
                                </a:lnTo>
                                <a:lnTo>
                                  <a:pt x="617" y="121"/>
                                </a:lnTo>
                                <a:lnTo>
                                  <a:pt x="617" y="103"/>
                                </a:lnTo>
                                <a:lnTo>
                                  <a:pt x="613" y="96"/>
                                </a:lnTo>
                                <a:lnTo>
                                  <a:pt x="606" y="92"/>
                                </a:lnTo>
                                <a:lnTo>
                                  <a:pt x="602" y="89"/>
                                </a:lnTo>
                                <a:lnTo>
                                  <a:pt x="588" y="87"/>
                                </a:lnTo>
                                <a:lnTo>
                                  <a:pt x="575" y="89"/>
                                </a:lnTo>
                                <a:lnTo>
                                  <a:pt x="564" y="96"/>
                                </a:lnTo>
                                <a:lnTo>
                                  <a:pt x="557" y="107"/>
                                </a:lnTo>
                                <a:lnTo>
                                  <a:pt x="554" y="121"/>
                                </a:lnTo>
                                <a:lnTo>
                                  <a:pt x="557" y="134"/>
                                </a:lnTo>
                                <a:lnTo>
                                  <a:pt x="564" y="145"/>
                                </a:lnTo>
                                <a:lnTo>
                                  <a:pt x="575" y="152"/>
                                </a:lnTo>
                                <a:lnTo>
                                  <a:pt x="588" y="155"/>
                                </a:lnTo>
                                <a:lnTo>
                                  <a:pt x="602" y="152"/>
                                </a:lnTo>
                                <a:lnTo>
                                  <a:pt x="606" y="149"/>
                                </a:lnTo>
                                <a:lnTo>
                                  <a:pt x="613" y="145"/>
                                </a:lnTo>
                                <a:lnTo>
                                  <a:pt x="620" y="134"/>
                                </a:lnTo>
                                <a:lnTo>
                                  <a:pt x="623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A1571" id="Group 35" o:spid="_x0000_s1026" style="position:absolute;margin-left:43.45pt;margin-top:4.65pt;width:44.8pt;height:25.65pt;z-index:1144;mso-position-horizontal-relative:page" coordorigin="869,93" coordsize="896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869;top:277;width:280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">
                  <v:imagedata r:id="rId8" o:title=""/>
                </v:shape>
                <v:line id="Line 39" o:spid="_x0000_s1028" style="position:absolute;visibility:visible;mso-wrap-style:square" from="1218,283" to="121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" strokecolor="#231f20" strokeweight="1.1441mm"/>
                <v:shape id="AutoShape 38" o:spid="_x0000_s1029" style="position:absolute;left:1307;top:184;width:201;height:420;visibility:visible;mso-wrap-style:square;v-text-anchor:top" coordsize="20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" path="m118,158r-64,l54,337r6,33l74,396r23,17l126,419r20,-1l162,415r13,-5l184,405r1,l196,362r-47,l135,360r-10,-7l120,342r-2,-16l118,158xm200,343r-4,3l184,353r-13,5l160,361r-11,1l196,362r4,-19xm184,98l,98r,60l184,158r,-60xm118,l54,34r,64l118,98,118,xe" fillcolor="#231f20" stroked="f">
                  <v:path arrowok="t" o:connecttype="custom" o:connectlocs="118,343;54,343;54,522;60,555;74,581;97,598;126,604;146,603;162,600;175,595;184,590;185,590;196,547;149,547;135,545;125,538;120,527;118,511;118,343;200,528;196,531;184,538;171,543;160,546;149,547;196,547;200,528;184,283;0,283;0,343;184,343;184,283;118,185;54,219;54,283;118,283;118,185" o:connectangles="0,0,0,0,0,0,0,0,0,0,0,0,0,0,0,0,0,0,0,0,0,0,0,0,0,0,0,0,0,0,0,0,0,0,0,0,0"/>
                </v:shape>
                <v:line id="Line 37" o:spid="_x0000_s1030" style="position:absolute;visibility:visible;mso-wrap-style:square" from="1591,283" to="1591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" strokecolor="#231f20" strokeweight="1.1448mm"/>
                <v:shape id="AutoShape 36" o:spid="_x0000_s1031" style="position:absolute;left:1142;top:93;width:623;height:155;visibility:visible;mso-wrap-style:square;v-text-anchor:top" coordsize="62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" path="m522,139l473,83,438,58,411,39,339,10,261,,184,10,112,38,50,82,,139r75,l116,104,161,78,210,63r51,-5l312,63r49,15l406,104r41,35l522,139t82,-34l598,101r,8l598,117r-3,1l582,118r,-10l595,108r3,1l598,101r-22,l576,139r6,l582,124r7,l596,139r8,l596,124r5,-2l604,119r,-1l604,108r,-3m623,121r-3,-14l617,103r,18l615,132r-6,9l600,147r-12,2l577,147r-9,-6l562,132r-2,-11l562,109r6,-9l577,94r11,-2l600,94r9,6l615,109r2,12l617,103r-4,-7l606,92r-4,-3l588,87r-13,2l564,96r-7,11l554,121r3,13l564,145r11,7l588,155r14,-3l606,149r7,-4l620,134r3,-13e" fillcolor="#231f20" stroked="f">
                  <v:path arrowok="t" o:connecttype="custom" o:connectlocs="473,176;411,132;261,93;112,131;0,232;116,197;210,156;312,156;406,197;522,232;598,194;598,202;595,211;582,201;598,202;576,194;582,232;589,217;604,232;596,217;604,212;604,201;623,214;617,196;615,225;600,240;577,240;562,225;562,202;577,187;600,187;615,202;617,196;606,185;588,180;564,189;554,214;564,238;588,248;606,242;620,227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31F20"/>
        </w:rPr>
        <w:t>GOVERNMENT SERVICES TRAVEL CARD PROGRAM</w:t>
      </w:r>
    </w:p>
    <w:p w:rsidR="00576234" w:rsidRDefault="008D7876">
      <w:pPr>
        <w:spacing w:line="333" w:lineRule="exact"/>
        <w:ind w:left="1859"/>
        <w:rPr>
          <w:rFonts w:ascii="Tahoma"/>
          <w:b/>
          <w:sz w:val="28"/>
        </w:rPr>
      </w:pPr>
      <w:r>
        <w:rPr>
          <w:rFonts w:ascii="Tahoma"/>
          <w:b/>
          <w:color w:val="231F20"/>
          <w:sz w:val="28"/>
        </w:rPr>
        <w:t>CARDHOLDER ACCOUNT AGREEMENT</w:t>
      </w:r>
    </w:p>
    <w:p w:rsidR="00576234" w:rsidRDefault="00576234">
      <w:pPr>
        <w:pStyle w:val="BodyText"/>
        <w:spacing w:before="2"/>
        <w:jc w:val="left"/>
        <w:rPr>
          <w:rFonts w:ascii="Tahoma"/>
          <w:b/>
          <w:sz w:val="26"/>
        </w:rPr>
      </w:pPr>
    </w:p>
    <w:p w:rsidR="00576234" w:rsidRDefault="00576234">
      <w:pPr>
        <w:rPr>
          <w:rFonts w:ascii="Tahoma"/>
          <w:sz w:val="26"/>
        </w:rPr>
        <w:sectPr w:rsidR="00576234">
          <w:headerReference w:type="default" r:id="rId9"/>
          <w:footerReference w:type="default" r:id="rId10"/>
          <w:type w:val="continuous"/>
          <w:pgSz w:w="10560" w:h="21720"/>
          <w:pgMar w:top="720" w:right="0" w:bottom="740" w:left="740" w:header="0" w:footer="547" w:gutter="0"/>
          <w:pgNumType w:start="1"/>
          <w:cols w:space="720"/>
        </w:sectPr>
      </w:pPr>
    </w:p>
    <w:p w:rsidR="00576234" w:rsidRDefault="008D7876">
      <w:pPr>
        <w:pStyle w:val="Heading1"/>
        <w:spacing w:before="115" w:line="220" w:lineRule="auto"/>
        <w:ind w:left="112" w:right="38" w:firstLine="0"/>
        <w:jc w:val="both"/>
        <w:rPr>
          <w:b w:val="0"/>
        </w:rPr>
      </w:pPr>
      <w:r>
        <w:rPr>
          <w:color w:val="231F20"/>
          <w:spacing w:val="-3"/>
          <w:w w:val="90"/>
        </w:rPr>
        <w:t>IMPORTANT: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BEFORE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YOU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SIGN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GOVERNMENT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SERVICES </w:t>
      </w:r>
      <w:r>
        <w:rPr>
          <w:color w:val="231F20"/>
          <w:spacing w:val="-3"/>
          <w:w w:val="90"/>
        </w:rPr>
        <w:t xml:space="preserve">TRAVEL </w:t>
      </w:r>
      <w:r>
        <w:rPr>
          <w:color w:val="231F20"/>
          <w:w w:val="90"/>
        </w:rPr>
        <w:t xml:space="preserve">CARD, READ THIS AGREEMENT </w:t>
      </w:r>
      <w:r>
        <w:rPr>
          <w:color w:val="231F20"/>
          <w:spacing w:val="-4"/>
          <w:w w:val="90"/>
        </w:rPr>
        <w:t xml:space="preserve">THOROUGHLY, </w:t>
      </w:r>
      <w:r>
        <w:rPr>
          <w:color w:val="231F20"/>
          <w:w w:val="90"/>
        </w:rPr>
        <w:t xml:space="preserve">ALONG WITH THE ACCOMPANYING </w:t>
      </w:r>
      <w:r>
        <w:rPr>
          <w:color w:val="231F20"/>
          <w:spacing w:val="-3"/>
          <w:w w:val="90"/>
        </w:rPr>
        <w:t xml:space="preserve">TABLE </w:t>
      </w:r>
      <w:r>
        <w:rPr>
          <w:color w:val="231F20"/>
          <w:w w:val="90"/>
        </w:rPr>
        <w:t xml:space="preserve">OF FEES AND CHARGES, WHICH FORMS A </w:t>
      </w:r>
      <w:r>
        <w:rPr>
          <w:color w:val="231F20"/>
          <w:spacing w:val="-3"/>
          <w:w w:val="90"/>
        </w:rPr>
        <w:t xml:space="preserve">PART </w:t>
      </w:r>
      <w:r>
        <w:rPr>
          <w:color w:val="231F20"/>
          <w:w w:val="90"/>
        </w:rPr>
        <w:t xml:space="preserve">OF THIS AGREEMENT. </w:t>
      </w:r>
      <w:r>
        <w:rPr>
          <w:b w:val="0"/>
          <w:color w:val="231F20"/>
          <w:w w:val="90"/>
        </w:rPr>
        <w:t>PLEASE RETAIN THIS AGREEMENT</w:t>
      </w:r>
      <w:r>
        <w:rPr>
          <w:b w:val="0"/>
          <w:color w:val="231F20"/>
          <w:spacing w:val="13"/>
          <w:w w:val="90"/>
        </w:rPr>
        <w:t xml:space="preserve"> </w:t>
      </w:r>
      <w:r>
        <w:rPr>
          <w:b w:val="0"/>
          <w:color w:val="231F20"/>
          <w:w w:val="90"/>
        </w:rPr>
        <w:t>FOR</w:t>
      </w:r>
    </w:p>
    <w:p w:rsidR="00576234" w:rsidRDefault="008D7876">
      <w:pPr>
        <w:pStyle w:val="BodyText"/>
        <w:spacing w:line="220" w:lineRule="auto"/>
        <w:ind w:left="111" w:right="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1080135</wp:posOffset>
                </wp:positionV>
                <wp:extent cx="116840" cy="475615"/>
                <wp:effectExtent l="3175" t="0" r="3810" b="1270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234" w:rsidRDefault="008D7876">
                            <w:pPr>
                              <w:spacing w:before="21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CTSCSP3CHA 0A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2.5pt;margin-top:85.05pt;width:9.2pt;height:37.4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m1rQIAAK0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576234" w:rsidRDefault="008D7876">
                      <w:pPr>
                        <w:spacing w:before="21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0"/>
                          <w:sz w:val="12"/>
                        </w:rPr>
                        <w:t>CTSCSP3CHA 0A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YOUR RECORDS. In this Agreement (“</w:t>
      </w:r>
      <w:r>
        <w:rPr>
          <w:b/>
          <w:color w:val="231F20"/>
          <w:w w:val="95"/>
        </w:rPr>
        <w:t>Agreement</w:t>
      </w:r>
      <w:r>
        <w:rPr>
          <w:color w:val="231F20"/>
          <w:w w:val="95"/>
        </w:rPr>
        <w:t>”), “</w:t>
      </w:r>
      <w:r>
        <w:rPr>
          <w:b/>
          <w:color w:val="231F20"/>
          <w:w w:val="95"/>
        </w:rPr>
        <w:t>Card</w:t>
      </w:r>
      <w:r>
        <w:rPr>
          <w:color w:val="231F20"/>
          <w:w w:val="95"/>
        </w:rPr>
        <w:t>” means the enclosed Citibank</w:t>
      </w:r>
      <w:r>
        <w:rPr>
          <w:color w:val="231F20"/>
          <w:w w:val="95"/>
          <w:position w:val="6"/>
          <w:sz w:val="10"/>
        </w:rPr>
        <w:t xml:space="preserve">® </w:t>
      </w:r>
      <w:r>
        <w:rPr>
          <w:color w:val="231F20"/>
          <w:w w:val="95"/>
        </w:rPr>
        <w:t xml:space="preserve">Government Services </w:t>
      </w:r>
      <w:r>
        <w:rPr>
          <w:color w:val="231F20"/>
          <w:spacing w:val="-3"/>
          <w:w w:val="95"/>
        </w:rPr>
        <w:t xml:space="preserve">Travel </w:t>
      </w:r>
      <w:r>
        <w:rPr>
          <w:color w:val="231F20"/>
          <w:w w:val="95"/>
        </w:rPr>
        <w:t xml:space="preserve">Card (and all </w:t>
      </w:r>
      <w:r>
        <w:rPr>
          <w:color w:val="231F20"/>
          <w:w w:val="90"/>
        </w:rPr>
        <w:t>replacements)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issued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Citibank,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N.A.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(which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referred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 “</w:t>
      </w:r>
      <w:r>
        <w:rPr>
          <w:b/>
          <w:color w:val="231F20"/>
          <w:w w:val="90"/>
        </w:rPr>
        <w:t>Bank</w:t>
      </w:r>
      <w:r>
        <w:rPr>
          <w:color w:val="231F20"/>
          <w:w w:val="90"/>
        </w:rPr>
        <w:t>”)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Services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Administration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(GSA)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SmartPay</w:t>
      </w:r>
      <w:r>
        <w:rPr>
          <w:color w:val="231F20"/>
          <w:w w:val="90"/>
          <w:position w:val="6"/>
          <w:sz w:val="10"/>
        </w:rPr>
        <w:t>®</w:t>
      </w:r>
      <w:r>
        <w:rPr>
          <w:color w:val="231F20"/>
          <w:spacing w:val="8"/>
          <w:w w:val="90"/>
          <w:position w:val="6"/>
          <w:sz w:val="10"/>
        </w:rPr>
        <w:t xml:space="preserve"> </w:t>
      </w:r>
      <w:r>
        <w:rPr>
          <w:color w:val="231F20"/>
          <w:w w:val="90"/>
        </w:rPr>
        <w:t>3 contract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GS-36F-GA002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(“</w:t>
      </w:r>
      <w:r>
        <w:rPr>
          <w:b/>
          <w:color w:val="231F20"/>
          <w:w w:val="90"/>
        </w:rPr>
        <w:t>GSA</w:t>
      </w:r>
      <w:r>
        <w:rPr>
          <w:b/>
          <w:color w:val="231F20"/>
          <w:spacing w:val="-4"/>
          <w:w w:val="90"/>
        </w:rPr>
        <w:t xml:space="preserve"> </w:t>
      </w:r>
      <w:r>
        <w:rPr>
          <w:b/>
          <w:color w:val="231F20"/>
          <w:w w:val="90"/>
        </w:rPr>
        <w:t>Contract</w:t>
      </w:r>
      <w:r>
        <w:rPr>
          <w:color w:val="231F20"/>
          <w:w w:val="90"/>
        </w:rPr>
        <w:t>”).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Citibank,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N.A.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located 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Sioux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Falls,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South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Dakota.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“</w:t>
      </w:r>
      <w:r>
        <w:rPr>
          <w:b/>
          <w:color w:val="231F20"/>
          <w:w w:val="90"/>
        </w:rPr>
        <w:t>Agency/Organization</w:t>
      </w:r>
      <w:r>
        <w:rPr>
          <w:color w:val="231F20"/>
          <w:w w:val="90"/>
        </w:rPr>
        <w:t>”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means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United States federal agency, bureau, division, office or other organizational entity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requested/authorized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open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 me. The word “Cardholder” means each individual designated by the Agency/Organization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issued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Bank.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words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“</w:t>
      </w:r>
      <w:r>
        <w:rPr>
          <w:b/>
          <w:color w:val="231F20"/>
          <w:w w:val="90"/>
        </w:rPr>
        <w:t>I</w:t>
      </w:r>
      <w:r>
        <w:rPr>
          <w:color w:val="231F20"/>
          <w:w w:val="90"/>
        </w:rPr>
        <w:t>”, “</w:t>
      </w:r>
      <w:r>
        <w:rPr>
          <w:b/>
          <w:color w:val="231F20"/>
          <w:w w:val="90"/>
        </w:rPr>
        <w:t>me</w:t>
      </w:r>
      <w:r>
        <w:rPr>
          <w:color w:val="231F20"/>
          <w:w w:val="90"/>
        </w:rPr>
        <w:t>”, “</w:t>
      </w:r>
      <w:r>
        <w:rPr>
          <w:b/>
          <w:color w:val="231F20"/>
          <w:w w:val="90"/>
        </w:rPr>
        <w:t>my</w:t>
      </w:r>
      <w:r>
        <w:rPr>
          <w:color w:val="231F20"/>
          <w:w w:val="90"/>
        </w:rPr>
        <w:t>” and “</w:t>
      </w:r>
      <w:r>
        <w:rPr>
          <w:b/>
          <w:color w:val="231F20"/>
          <w:w w:val="90"/>
        </w:rPr>
        <w:t>mine</w:t>
      </w:r>
      <w:r>
        <w:rPr>
          <w:color w:val="231F20"/>
          <w:w w:val="90"/>
        </w:rPr>
        <w:t xml:space="preserve">” refer to the Agency/Organization employee </w:t>
      </w:r>
      <w:r>
        <w:rPr>
          <w:color w:val="231F20"/>
          <w:w w:val="95"/>
        </w:rPr>
        <w:t>named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agreed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bound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by this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Agreement.</w:t>
      </w:r>
    </w:p>
    <w:p w:rsidR="00576234" w:rsidRDefault="008D7876">
      <w:pPr>
        <w:pStyle w:val="BodyText"/>
        <w:jc w:val="left"/>
        <w:rPr>
          <w:sz w:val="10"/>
        </w:rPr>
      </w:pPr>
      <w:r>
        <w:br w:type="column"/>
      </w:r>
    </w:p>
    <w:p w:rsidR="00576234" w:rsidRDefault="008D7876">
      <w:pPr>
        <w:pStyle w:val="BodyText"/>
        <w:spacing w:line="20" w:lineRule="exact"/>
        <w:ind w:left="10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7620" t="3175" r="9525" b="12700"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51A45" id="Group 32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">
                <v:line id="Line 33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spacing w:before="64"/>
        <w:ind w:left="111" w:firstLine="0"/>
      </w:pPr>
      <w:r>
        <w:rPr>
          <w:b w:val="0"/>
          <w:color w:val="231F20"/>
          <w:w w:val="95"/>
        </w:rPr>
        <w:t xml:space="preserve">4)  </w:t>
      </w:r>
      <w:r>
        <w:rPr>
          <w:color w:val="231F20"/>
          <w:spacing w:val="-3"/>
          <w:w w:val="95"/>
        </w:rPr>
        <w:t xml:space="preserve">MONTHLY </w:t>
      </w:r>
      <w:r>
        <w:rPr>
          <w:color w:val="231F20"/>
          <w:w w:val="95"/>
        </w:rPr>
        <w:t>BILL/LIABILITY 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PAYMENT</w:t>
      </w:r>
    </w:p>
    <w:p w:rsidR="00576234" w:rsidRDefault="008D7876">
      <w:pPr>
        <w:pStyle w:val="BodyText"/>
        <w:spacing w:before="31" w:line="220" w:lineRule="auto"/>
        <w:ind w:left="111" w:right="849"/>
      </w:pP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monthly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be made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electronically,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respect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 all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charges,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cash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advance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transactions,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fees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date relating to the Card and Account. The Agency/Organization may have instructed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statements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 electronic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format.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statement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payable,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full,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upon receipt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received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no </w:t>
      </w:r>
      <w:r>
        <w:rPr>
          <w:color w:val="231F20"/>
          <w:w w:val="95"/>
        </w:rPr>
        <w:t>later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25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calendar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closing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statement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 which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charge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appeared.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charges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billed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directly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  <w:w w:val="90"/>
        </w:rPr>
        <w:t>my Agency/Organization and will appear on my billing statement as a memorandum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item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only.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charges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later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billed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</w:rPr>
        <w:t>my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Account,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full.</w:t>
      </w:r>
    </w:p>
    <w:p w:rsidR="00576234" w:rsidRDefault="008D7876">
      <w:pPr>
        <w:pStyle w:val="BodyText"/>
        <w:spacing w:before="26" w:line="220" w:lineRule="auto"/>
        <w:ind w:left="111" w:right="849"/>
      </w:pPr>
      <w:r>
        <w:rPr>
          <w:color w:val="231F20"/>
          <w:w w:val="90"/>
        </w:rPr>
        <w:t>Checks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banks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located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outside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United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States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subject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collection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fees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reimburse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fees which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assessed.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follow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Bank’s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instructions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making</w:t>
      </w:r>
    </w:p>
    <w:p w:rsidR="00576234" w:rsidRDefault="00576234">
      <w:pPr>
        <w:spacing w:line="220" w:lineRule="auto"/>
        <w:sectPr w:rsidR="00576234">
          <w:type w:val="continuous"/>
          <w:pgSz w:w="10560" w:h="21720"/>
          <w:pgMar w:top="720" w:right="0" w:bottom="740" w:left="740" w:header="720" w:footer="720" w:gutter="0"/>
          <w:cols w:num="2" w:space="720" w:equalWidth="0">
            <w:col w:w="4462" w:space="86"/>
            <w:col w:w="5272"/>
          </w:cols>
        </w:sectPr>
      </w:pPr>
    </w:p>
    <w:p w:rsidR="00576234" w:rsidRDefault="008D7876">
      <w:pPr>
        <w:pStyle w:val="BodyText"/>
        <w:tabs>
          <w:tab w:val="left" w:pos="4419"/>
          <w:tab w:val="left" w:pos="4659"/>
        </w:tabs>
        <w:spacing w:line="147" w:lineRule="exact"/>
        <w:ind w:left="112"/>
        <w:jc w:val="left"/>
      </w:pP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payments,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statement.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</w:t>
      </w:r>
    </w:p>
    <w:p w:rsidR="00576234" w:rsidRDefault="00576234">
      <w:pPr>
        <w:spacing w:line="147" w:lineRule="exact"/>
        <w:sectPr w:rsidR="00576234">
          <w:type w:val="continuous"/>
          <w:pgSz w:w="10560" w:h="21720"/>
          <w:pgMar w:top="720" w:right="0" w:bottom="740" w:left="740" w:header="720" w:footer="720" w:gutter="0"/>
          <w:cols w:space="720"/>
        </w:sectPr>
      </w:pPr>
    </w:p>
    <w:p w:rsidR="00576234" w:rsidRDefault="008D7876">
      <w:pPr>
        <w:pStyle w:val="Heading1"/>
        <w:numPr>
          <w:ilvl w:val="0"/>
          <w:numId w:val="7"/>
        </w:numPr>
        <w:tabs>
          <w:tab w:val="left" w:pos="383"/>
        </w:tabs>
        <w:spacing w:before="40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AGREEMENT</w:t>
      </w:r>
    </w:p>
    <w:p w:rsidR="00576234" w:rsidRDefault="008D7876">
      <w:pPr>
        <w:pStyle w:val="BodyText"/>
        <w:spacing w:before="32" w:line="220" w:lineRule="auto"/>
        <w:ind w:left="112" w:right="38"/>
      </w:pPr>
      <w:r>
        <w:rPr>
          <w:color w:val="231F20"/>
          <w:w w:val="95"/>
        </w:rPr>
        <w:t>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defined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below)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accordance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this </w:t>
      </w:r>
      <w:r>
        <w:rPr>
          <w:color w:val="231F20"/>
          <w:w w:val="90"/>
        </w:rPr>
        <w:t xml:space="preserve">Agreement, applicable </w:t>
      </w:r>
      <w:r>
        <w:rPr>
          <w:color w:val="231F20"/>
          <w:spacing w:val="-3"/>
          <w:w w:val="90"/>
        </w:rPr>
        <w:t xml:space="preserve">law, </w:t>
      </w:r>
      <w:r>
        <w:rPr>
          <w:color w:val="231F20"/>
          <w:w w:val="90"/>
        </w:rPr>
        <w:t>and any applicable policies of my Agency/ Organization.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Bank,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ensure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paid,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amounts </w:t>
      </w:r>
      <w:r>
        <w:rPr>
          <w:color w:val="231F20"/>
          <w:w w:val="95"/>
        </w:rPr>
        <w:t>due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Account.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Agreement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binding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unless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close </w:t>
      </w:r>
      <w:r>
        <w:rPr>
          <w:color w:val="231F20"/>
          <w:w w:val="95"/>
        </w:rPr>
        <w:t>my Account within 30 days after receiving the Card and I have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not </w:t>
      </w:r>
      <w:r>
        <w:rPr>
          <w:color w:val="231F20"/>
          <w:w w:val="90"/>
        </w:rPr>
        <w:t>used the Card. My Account must only be used for lawful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transactions. </w:t>
      </w:r>
      <w:r>
        <w:rPr>
          <w:color w:val="231F20"/>
          <w:w w:val="95"/>
        </w:rPr>
        <w:t xml:space="preserve">By activating, signing or using the Card or the account </w:t>
      </w:r>
      <w:r>
        <w:rPr>
          <w:color w:val="231F20"/>
          <w:spacing w:val="-3"/>
          <w:w w:val="95"/>
        </w:rPr>
        <w:t>establish</w:t>
      </w:r>
      <w:r>
        <w:rPr>
          <w:color w:val="231F20"/>
          <w:spacing w:val="-3"/>
          <w:w w:val="95"/>
        </w:rPr>
        <w:t xml:space="preserve">ed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connection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(“</w:t>
      </w:r>
      <w:r>
        <w:rPr>
          <w:b/>
          <w:color w:val="231F20"/>
          <w:w w:val="95"/>
        </w:rPr>
        <w:t>Account</w:t>
      </w:r>
      <w:r>
        <w:rPr>
          <w:color w:val="231F20"/>
          <w:w w:val="95"/>
        </w:rPr>
        <w:t>”),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agreeing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this Agreement.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Agreement,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cut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pieces,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magnetic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stripe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chip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applicable),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discard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pieces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Card.</w:t>
      </w:r>
    </w:p>
    <w:p w:rsidR="00576234" w:rsidRDefault="00576234">
      <w:pPr>
        <w:pStyle w:val="BodyText"/>
        <w:spacing w:before="11"/>
        <w:jc w:val="left"/>
        <w:rPr>
          <w:sz w:val="8"/>
        </w:rPr>
      </w:pPr>
    </w:p>
    <w:p w:rsidR="00576234" w:rsidRDefault="008D7876">
      <w:pPr>
        <w:pStyle w:val="BodyText"/>
        <w:spacing w:line="20" w:lineRule="exact"/>
        <w:ind w:left="109" w:right="-2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5715" t="5715" r="11430" b="10160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07ED3" id="Group 30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">
                <v:line id="Line 31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7"/>
        </w:numPr>
        <w:tabs>
          <w:tab w:val="left" w:pos="383"/>
        </w:tabs>
      </w:pPr>
      <w:r>
        <w:rPr>
          <w:color w:val="231F20"/>
        </w:rPr>
        <w:t>TYPE/USE OF 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CARD</w:t>
      </w:r>
    </w:p>
    <w:p w:rsidR="00576234" w:rsidRDefault="008D7876">
      <w:pPr>
        <w:pStyle w:val="ListParagraph"/>
        <w:numPr>
          <w:ilvl w:val="1"/>
          <w:numId w:val="7"/>
        </w:numPr>
        <w:tabs>
          <w:tab w:val="left" w:pos="563"/>
        </w:tabs>
        <w:spacing w:before="31" w:line="220" w:lineRule="auto"/>
        <w:ind w:right="38" w:hanging="180"/>
        <w:jc w:val="both"/>
        <w:rPr>
          <w:sz w:val="17"/>
        </w:rPr>
      </w:pPr>
      <w:r>
        <w:rPr>
          <w:b/>
          <w:color w:val="231F20"/>
          <w:spacing w:val="-4"/>
          <w:sz w:val="17"/>
        </w:rPr>
        <w:t>Type</w:t>
      </w:r>
      <w:r>
        <w:rPr>
          <w:b/>
          <w:color w:val="231F20"/>
          <w:spacing w:val="-6"/>
          <w:sz w:val="17"/>
        </w:rPr>
        <w:t xml:space="preserve"> </w:t>
      </w:r>
      <w:r>
        <w:rPr>
          <w:b/>
          <w:color w:val="231F20"/>
          <w:sz w:val="17"/>
        </w:rPr>
        <w:t>of</w:t>
      </w:r>
      <w:r>
        <w:rPr>
          <w:b/>
          <w:color w:val="231F20"/>
          <w:spacing w:val="-6"/>
          <w:sz w:val="17"/>
        </w:rPr>
        <w:t xml:space="preserve"> </w:t>
      </w:r>
      <w:r>
        <w:rPr>
          <w:b/>
          <w:color w:val="231F20"/>
          <w:sz w:val="17"/>
        </w:rPr>
        <w:t>Card:</w:t>
      </w:r>
      <w:r>
        <w:rPr>
          <w:b/>
          <w:color w:val="231F20"/>
          <w:spacing w:val="-9"/>
          <w:sz w:val="17"/>
        </w:rPr>
        <w:t xml:space="preserve"> </w:t>
      </w:r>
      <w:r>
        <w:rPr>
          <w:color w:val="231F20"/>
          <w:spacing w:val="-4"/>
          <w:sz w:val="17"/>
        </w:rPr>
        <w:t>You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have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been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issued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either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Restricted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 xml:space="preserve">or Standard Account. A Restricted Account generally has a </w:t>
      </w:r>
      <w:r>
        <w:rPr>
          <w:color w:val="231F20"/>
          <w:w w:val="95"/>
          <w:sz w:val="17"/>
        </w:rPr>
        <w:t>lower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credit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limit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subject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greater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usage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restrictions, </w:t>
      </w:r>
      <w:r>
        <w:rPr>
          <w:color w:val="231F20"/>
          <w:w w:val="90"/>
          <w:sz w:val="17"/>
        </w:rPr>
        <w:t>including, but not limited to, limits on transaction types,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limits </w:t>
      </w:r>
      <w:r>
        <w:rPr>
          <w:color w:val="231F20"/>
          <w:w w:val="95"/>
          <w:sz w:val="17"/>
        </w:rPr>
        <w:t>on the amount of individual transactions, and restrictions on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ATMs.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reason(s)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Restricted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may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have been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established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include,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but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not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limited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to: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(i)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you,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as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spacing w:val="-4"/>
          <w:w w:val="95"/>
          <w:sz w:val="17"/>
        </w:rPr>
        <w:t xml:space="preserve">the </w:t>
      </w:r>
      <w:r>
        <w:rPr>
          <w:color w:val="231F20"/>
          <w:w w:val="95"/>
          <w:sz w:val="17"/>
        </w:rPr>
        <w:t>cardholder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did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not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provide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authorization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acquire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a </w:t>
      </w:r>
      <w:r>
        <w:rPr>
          <w:color w:val="231F20"/>
          <w:w w:val="90"/>
          <w:sz w:val="17"/>
        </w:rPr>
        <w:t>credit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score;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(ii)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Agency/Organization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Program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Coordinator requested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Restricted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Account;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(iii)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your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credit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did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not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meet the minimum requirements set by the Agency/Organization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 qualify</w:t>
      </w:r>
      <w:r>
        <w:rPr>
          <w:color w:val="231F20"/>
          <w:spacing w:val="-2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Standard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Account.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spacing w:val="-3"/>
          <w:w w:val="90"/>
          <w:sz w:val="17"/>
        </w:rPr>
        <w:t>Your</w:t>
      </w:r>
      <w:r>
        <w:rPr>
          <w:color w:val="231F20"/>
          <w:spacing w:val="-2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Agency/Organization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may change your Account from a Standard Account to a Restricted </w:t>
      </w:r>
      <w:r>
        <w:rPr>
          <w:color w:val="231F20"/>
          <w:w w:val="95"/>
          <w:sz w:val="17"/>
        </w:rPr>
        <w:t>Account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from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Restricted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Standard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Account.</w:t>
      </w:r>
    </w:p>
    <w:p w:rsidR="00576234" w:rsidRDefault="008D7876">
      <w:pPr>
        <w:pStyle w:val="ListParagraph"/>
        <w:numPr>
          <w:ilvl w:val="1"/>
          <w:numId w:val="7"/>
        </w:numPr>
        <w:tabs>
          <w:tab w:val="left" w:pos="563"/>
        </w:tabs>
        <w:spacing w:before="24" w:line="220" w:lineRule="auto"/>
        <w:ind w:right="38" w:hanging="180"/>
        <w:jc w:val="both"/>
        <w:rPr>
          <w:sz w:val="17"/>
        </w:rPr>
      </w:pPr>
      <w:r>
        <w:rPr>
          <w:b/>
          <w:color w:val="231F20"/>
          <w:sz w:val="17"/>
        </w:rPr>
        <w:t xml:space="preserve">Credit Line: </w:t>
      </w:r>
      <w:r>
        <w:rPr>
          <w:color w:val="231F20"/>
          <w:sz w:val="17"/>
        </w:rPr>
        <w:t>The Bank may establish a Credit Line for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 xml:space="preserve">the </w:t>
      </w:r>
      <w:r>
        <w:rPr>
          <w:color w:val="231F20"/>
          <w:w w:val="90"/>
          <w:sz w:val="17"/>
        </w:rPr>
        <w:t>Agency/Organization and may assign or change at a later date a portion of the Agency/Organization’s Credit Line to me in an amount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designated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Agency/Organization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spacing w:val="-6"/>
          <w:w w:val="90"/>
          <w:sz w:val="17"/>
        </w:rPr>
        <w:t xml:space="preserve">or </w:t>
      </w:r>
      <w:r>
        <w:rPr>
          <w:color w:val="231F20"/>
          <w:w w:val="90"/>
          <w:sz w:val="17"/>
        </w:rPr>
        <w:t>otherwise determined by the Bank. The Bank may also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change </w:t>
      </w:r>
      <w:r>
        <w:rPr>
          <w:color w:val="231F20"/>
          <w:sz w:val="17"/>
        </w:rPr>
        <w:t>my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Credit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Lin</w:t>
      </w:r>
      <w:r>
        <w:rPr>
          <w:color w:val="231F20"/>
          <w:sz w:val="17"/>
        </w:rPr>
        <w:t>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its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discretion.</w:t>
      </w:r>
    </w:p>
    <w:p w:rsidR="00576234" w:rsidRDefault="008D7876">
      <w:pPr>
        <w:pStyle w:val="ListParagraph"/>
        <w:numPr>
          <w:ilvl w:val="1"/>
          <w:numId w:val="7"/>
        </w:numPr>
        <w:tabs>
          <w:tab w:val="left" w:pos="563"/>
        </w:tabs>
        <w:spacing w:before="31" w:line="220" w:lineRule="auto"/>
        <w:ind w:right="38" w:hanging="180"/>
        <w:jc w:val="both"/>
        <w:rPr>
          <w:sz w:val="17"/>
        </w:rPr>
      </w:pPr>
      <w:r>
        <w:rPr>
          <w:b/>
          <w:color w:val="231F20"/>
          <w:w w:val="95"/>
          <w:sz w:val="17"/>
        </w:rPr>
        <w:t xml:space="preserve">Use of the Card: </w:t>
      </w:r>
      <w:r>
        <w:rPr>
          <w:color w:val="231F20"/>
          <w:w w:val="95"/>
          <w:sz w:val="17"/>
        </w:rPr>
        <w:t>Purchasing and cash advance privileges (if allowed)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Card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provided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Bank pursuant to the GSA Contract and one or more task orders </w:t>
      </w:r>
      <w:r>
        <w:rPr>
          <w:color w:val="231F20"/>
          <w:w w:val="90"/>
          <w:sz w:val="17"/>
        </w:rPr>
        <w:t>between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Agency/Organization,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are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subject </w:t>
      </w:r>
      <w:r>
        <w:rPr>
          <w:color w:val="231F20"/>
          <w:w w:val="95"/>
          <w:sz w:val="17"/>
        </w:rPr>
        <w:t xml:space="preserve">to this Agreement. I agree to use the Card only for </w:t>
      </w:r>
      <w:r>
        <w:rPr>
          <w:color w:val="231F20"/>
          <w:spacing w:val="-3"/>
          <w:w w:val="95"/>
          <w:sz w:val="17"/>
        </w:rPr>
        <w:t xml:space="preserve">official </w:t>
      </w:r>
      <w:r>
        <w:rPr>
          <w:color w:val="231F20"/>
          <w:w w:val="90"/>
          <w:sz w:val="17"/>
        </w:rPr>
        <w:t xml:space="preserve">travel and official travel-related expenses in accordance with </w:t>
      </w:r>
      <w:r>
        <w:rPr>
          <w:color w:val="231F20"/>
          <w:w w:val="95"/>
          <w:sz w:val="17"/>
        </w:rPr>
        <w:t>applicable law and the policy of my Agency/Organization.  I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agree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not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use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Card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personal,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family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household </w:t>
      </w:r>
      <w:r>
        <w:rPr>
          <w:color w:val="231F20"/>
          <w:w w:val="90"/>
          <w:sz w:val="17"/>
        </w:rPr>
        <w:t>purp</w:t>
      </w:r>
      <w:r>
        <w:rPr>
          <w:color w:val="231F20"/>
          <w:w w:val="90"/>
          <w:sz w:val="17"/>
        </w:rPr>
        <w:t>oses.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understand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that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Card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not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transferable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will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used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alone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only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after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have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signed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back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 Card.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agree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not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charge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expenses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others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 this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card.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event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do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make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charges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violate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spacing w:val="-4"/>
          <w:w w:val="95"/>
          <w:sz w:val="17"/>
        </w:rPr>
        <w:t xml:space="preserve">the </w:t>
      </w:r>
      <w:r>
        <w:rPr>
          <w:color w:val="231F20"/>
          <w:w w:val="90"/>
          <w:sz w:val="17"/>
        </w:rPr>
        <w:t>terms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this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Agreement,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understand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that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am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fully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liable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all such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transactions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made.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Unless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canceled,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Card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will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valid </w:t>
      </w:r>
      <w:r>
        <w:rPr>
          <w:color w:val="231F20"/>
          <w:w w:val="95"/>
          <w:sz w:val="17"/>
        </w:rPr>
        <w:t>through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expiration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date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printed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its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face.</w:t>
      </w:r>
    </w:p>
    <w:p w:rsidR="00576234" w:rsidRDefault="008D7876">
      <w:pPr>
        <w:pStyle w:val="BodyText"/>
        <w:spacing w:before="23" w:line="220" w:lineRule="auto"/>
        <w:ind w:left="562" w:right="38"/>
      </w:pPr>
      <w:r>
        <w:rPr>
          <w:color w:val="231F20"/>
          <w:w w:val="95"/>
        </w:rPr>
        <w:t>By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agreeing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Agreement,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requesting 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issue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renewal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current Card expires. Unless I have a Restricted card, the Bank will </w:t>
      </w:r>
      <w:r>
        <w:rPr>
          <w:color w:val="231F20"/>
          <w:w w:val="90"/>
        </w:rPr>
        <w:t>continue to issue renewal Cards until my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Agency/Organization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stop.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Restricted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card,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Bank </w:t>
      </w:r>
      <w:r>
        <w:rPr>
          <w:color w:val="231F20"/>
          <w:w w:val="90"/>
        </w:rPr>
        <w:t>will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issue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renewal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until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conducted </w:t>
      </w:r>
      <w:r>
        <w:rPr>
          <w:color w:val="231F20"/>
          <w:w w:val="95"/>
        </w:rPr>
        <w:t>a creditworthiness assessment on me. I hereby consent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</w:p>
    <w:p w:rsidR="00576234" w:rsidRDefault="008D7876">
      <w:pPr>
        <w:pStyle w:val="BodyText"/>
        <w:spacing w:before="14" w:line="220" w:lineRule="auto"/>
        <w:ind w:left="112" w:right="849"/>
      </w:pPr>
      <w:r>
        <w:br w:type="column"/>
      </w:r>
      <w:r>
        <w:rPr>
          <w:color w:val="231F20"/>
          <w:w w:val="95"/>
        </w:rPr>
        <w:t>must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U.S.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dollars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drawn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funds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U.S.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so, 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accepts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payment,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select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currency </w:t>
      </w:r>
      <w:r>
        <w:rPr>
          <w:color w:val="231F20"/>
          <w:w w:val="90"/>
        </w:rPr>
        <w:t>conversion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rate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pay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Bank’s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costs.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accept late payments, partial payments or checks and money orders marked “payment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full”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restrictive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endorsements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losing 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law.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does </w:t>
      </w:r>
      <w:r>
        <w:rPr>
          <w:color w:val="231F20"/>
          <w:w w:val="95"/>
        </w:rPr>
        <w:t>not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enforce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rights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Agreement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lose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them.</w:t>
      </w:r>
    </w:p>
    <w:p w:rsidR="00576234" w:rsidRDefault="00576234">
      <w:pPr>
        <w:pStyle w:val="BodyText"/>
        <w:spacing w:before="2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0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7620" t="3810" r="9525" b="12065"/>
                <wp:docPr id="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B4A7B" id="Group 28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">
                <v:line id="Line 29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6"/>
        </w:numPr>
        <w:tabs>
          <w:tab w:val="left" w:pos="383"/>
        </w:tabs>
      </w:pPr>
      <w:r>
        <w:rPr>
          <w:color w:val="231F20"/>
        </w:rPr>
        <w:t>CHARGES MADE OUTSIDE THE UNITED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STATES</w:t>
      </w:r>
    </w:p>
    <w:p w:rsidR="00576234" w:rsidRDefault="008D7876">
      <w:pPr>
        <w:pStyle w:val="ListParagraph"/>
        <w:numPr>
          <w:ilvl w:val="1"/>
          <w:numId w:val="6"/>
        </w:numPr>
        <w:tabs>
          <w:tab w:val="left" w:pos="563"/>
        </w:tabs>
        <w:spacing w:before="31" w:line="220" w:lineRule="auto"/>
        <w:ind w:right="849" w:hanging="180"/>
        <w:jc w:val="both"/>
        <w:rPr>
          <w:sz w:val="17"/>
        </w:rPr>
      </w:pPr>
      <w:r>
        <w:rPr>
          <w:b/>
          <w:color w:val="231F20"/>
          <w:w w:val="95"/>
          <w:sz w:val="17"/>
        </w:rPr>
        <w:t>Currency</w:t>
      </w:r>
      <w:r>
        <w:rPr>
          <w:b/>
          <w:color w:val="231F20"/>
          <w:spacing w:val="-14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Conversion</w:t>
      </w:r>
      <w:r>
        <w:rPr>
          <w:b/>
          <w:color w:val="231F20"/>
          <w:spacing w:val="-13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Procedures:</w:t>
      </w:r>
      <w:r>
        <w:rPr>
          <w:b/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currency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conversion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 a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charge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made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outside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U.S.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done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network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spacing w:val="-5"/>
          <w:w w:val="95"/>
          <w:sz w:val="17"/>
        </w:rPr>
        <w:t xml:space="preserve">provider, </w:t>
      </w:r>
      <w:r>
        <w:rPr>
          <w:color w:val="231F20"/>
          <w:w w:val="90"/>
          <w:sz w:val="17"/>
        </w:rPr>
        <w:t>then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it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will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done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MasterCard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and/or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Visa,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which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Bank’s </w:t>
      </w:r>
      <w:r>
        <w:rPr>
          <w:color w:val="231F20"/>
          <w:w w:val="95"/>
          <w:sz w:val="17"/>
        </w:rPr>
        <w:t>network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providers.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type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card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have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determines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who does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conversion.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Each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network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provider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follows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its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own </w:t>
      </w:r>
      <w:r>
        <w:rPr>
          <w:color w:val="231F20"/>
          <w:w w:val="90"/>
          <w:sz w:val="17"/>
        </w:rPr>
        <w:t>procedures. Each network provider’s current procedures are described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below.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procedures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change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from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time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time </w:t>
      </w:r>
      <w:r>
        <w:rPr>
          <w:color w:val="231F20"/>
          <w:w w:val="95"/>
          <w:sz w:val="17"/>
        </w:rPr>
        <w:t>without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notice.</w:t>
      </w:r>
    </w:p>
    <w:p w:rsidR="00576234" w:rsidRDefault="008D7876">
      <w:pPr>
        <w:pStyle w:val="ListParagraph"/>
        <w:numPr>
          <w:ilvl w:val="2"/>
          <w:numId w:val="6"/>
        </w:numPr>
        <w:tabs>
          <w:tab w:val="left" w:pos="652"/>
        </w:tabs>
        <w:spacing w:before="29" w:line="220" w:lineRule="auto"/>
        <w:ind w:right="849" w:hanging="89"/>
        <w:rPr>
          <w:sz w:val="17"/>
        </w:rPr>
      </w:pPr>
      <w:r>
        <w:rPr>
          <w:color w:val="231F20"/>
          <w:w w:val="90"/>
          <w:sz w:val="17"/>
        </w:rPr>
        <w:t>MasterCard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uses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conversion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rate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effect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one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day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before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its transaction processing date. It uses a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government-mandated rate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if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required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do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so.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If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not,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it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uses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wholesale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market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rate.</w:t>
      </w:r>
    </w:p>
    <w:p w:rsidR="00576234" w:rsidRDefault="008D7876">
      <w:pPr>
        <w:pStyle w:val="ListParagraph"/>
        <w:numPr>
          <w:ilvl w:val="2"/>
          <w:numId w:val="6"/>
        </w:numPr>
        <w:tabs>
          <w:tab w:val="left" w:pos="652"/>
        </w:tabs>
        <w:spacing w:before="34" w:line="220" w:lineRule="auto"/>
        <w:ind w:right="849" w:hanging="89"/>
        <w:rPr>
          <w:sz w:val="17"/>
        </w:rPr>
      </w:pPr>
      <w:r>
        <w:rPr>
          <w:color w:val="231F20"/>
          <w:w w:val="95"/>
          <w:sz w:val="17"/>
        </w:rPr>
        <w:t>Visa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uses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conversion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rate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effect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its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applicable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central processing date. It uses a government-mandated rate if </w:t>
      </w:r>
      <w:r>
        <w:rPr>
          <w:color w:val="231F20"/>
          <w:sz w:val="17"/>
        </w:rPr>
        <w:t>required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do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so.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If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not,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it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selects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from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range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 xml:space="preserve">rates </w:t>
      </w:r>
      <w:r>
        <w:rPr>
          <w:color w:val="231F20"/>
          <w:w w:val="90"/>
          <w:sz w:val="17"/>
        </w:rPr>
        <w:t>available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wholesale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currency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markets.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selected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rate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may </w:t>
      </w:r>
      <w:r>
        <w:rPr>
          <w:color w:val="231F20"/>
          <w:sz w:val="17"/>
        </w:rPr>
        <w:t>vary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from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rate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Visa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receives.</w:t>
      </w:r>
    </w:p>
    <w:p w:rsidR="00576234" w:rsidRDefault="008D7876">
      <w:pPr>
        <w:pStyle w:val="BodyText"/>
        <w:spacing w:before="31" w:line="220" w:lineRule="auto"/>
        <w:ind w:left="562" w:right="849"/>
      </w:pP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addition,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charge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outside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U.S.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converted into U.S. dollars or another currency before it is sent 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Bank’s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network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provider.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Usually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occurs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chosen </w:t>
      </w:r>
      <w:r>
        <w:rPr>
          <w:color w:val="231F20"/>
          <w:w w:val="95"/>
        </w:rPr>
        <w:t>to authorize the merchant or other third party to convert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 particular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charge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U.S.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dollars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currency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during 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authorization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charge.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cases,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party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(e.g.,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merchant)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converts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transaction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selects 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conversion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rate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sending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charge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network </w:t>
      </w:r>
      <w:r>
        <w:rPr>
          <w:color w:val="231F20"/>
          <w:w w:val="95"/>
        </w:rPr>
        <w:t>provider 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authorization.</w:t>
      </w:r>
    </w:p>
    <w:p w:rsidR="00576234" w:rsidRDefault="008D7876">
      <w:pPr>
        <w:pStyle w:val="BodyText"/>
        <w:spacing w:before="28" w:line="220" w:lineRule="auto"/>
        <w:ind w:left="562" w:right="849"/>
      </w:pPr>
      <w:r>
        <w:rPr>
          <w:color w:val="231F20"/>
          <w:w w:val="95"/>
        </w:rPr>
        <w:t xml:space="preserve">If I take a cash advance in a foreign currency at a branch or </w:t>
      </w:r>
      <w:r>
        <w:rPr>
          <w:color w:val="231F20"/>
          <w:spacing w:val="-3"/>
          <w:w w:val="90"/>
        </w:rPr>
        <w:t>ATM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Bank’s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affiliates,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affiliate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Bank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convert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U.S.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dollars.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applies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regardless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 which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network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provider’s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cash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advance. 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Bank’s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affiliate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currently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conversion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rate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effect 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processing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date.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uses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government-mandated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rate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if required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uses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midpoint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market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rate.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The Bank’s affiliate’s procedure may change from time to time </w:t>
      </w:r>
      <w:r>
        <w:rPr>
          <w:color w:val="231F20"/>
          <w:w w:val="90"/>
        </w:rPr>
        <w:t>without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notice.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conversion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rate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get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the transaction’s processing date. The rate may be different from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effect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transaction’s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Sale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Post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Date.</w:t>
      </w:r>
    </w:p>
    <w:p w:rsidR="00576234" w:rsidRDefault="008D7876">
      <w:pPr>
        <w:pStyle w:val="ListParagraph"/>
        <w:numPr>
          <w:ilvl w:val="1"/>
          <w:numId w:val="6"/>
        </w:numPr>
        <w:tabs>
          <w:tab w:val="left" w:pos="563"/>
        </w:tabs>
        <w:spacing w:before="27" w:line="220" w:lineRule="auto"/>
        <w:ind w:right="850" w:hanging="180"/>
        <w:jc w:val="both"/>
        <w:rPr>
          <w:sz w:val="17"/>
        </w:rPr>
      </w:pPr>
      <w:r>
        <w:rPr>
          <w:b/>
          <w:color w:val="231F20"/>
          <w:sz w:val="17"/>
          <w:u w:val="single" w:color="231F20"/>
        </w:rPr>
        <w:t>Transaction</w:t>
      </w:r>
      <w:r>
        <w:rPr>
          <w:b/>
          <w:color w:val="231F20"/>
          <w:spacing w:val="-7"/>
          <w:sz w:val="17"/>
          <w:u w:val="single" w:color="231F20"/>
        </w:rPr>
        <w:t xml:space="preserve"> </w:t>
      </w:r>
      <w:r>
        <w:rPr>
          <w:b/>
          <w:color w:val="231F20"/>
          <w:spacing w:val="-4"/>
          <w:sz w:val="17"/>
          <w:u w:val="single" w:color="231F20"/>
        </w:rPr>
        <w:t>Fee</w:t>
      </w:r>
      <w:r>
        <w:rPr>
          <w:b/>
          <w:color w:val="231F20"/>
          <w:spacing w:val="-6"/>
          <w:sz w:val="17"/>
          <w:u w:val="single" w:color="231F20"/>
        </w:rPr>
        <w:t xml:space="preserve"> </w:t>
      </w:r>
      <w:r>
        <w:rPr>
          <w:b/>
          <w:color w:val="231F20"/>
          <w:sz w:val="17"/>
          <w:u w:val="single" w:color="231F20"/>
        </w:rPr>
        <w:t>for</w:t>
      </w:r>
      <w:r>
        <w:rPr>
          <w:b/>
          <w:color w:val="231F20"/>
          <w:spacing w:val="-7"/>
          <w:sz w:val="17"/>
          <w:u w:val="single" w:color="231F20"/>
        </w:rPr>
        <w:t xml:space="preserve"> </w:t>
      </w:r>
      <w:r>
        <w:rPr>
          <w:b/>
          <w:color w:val="231F20"/>
          <w:sz w:val="17"/>
          <w:u w:val="single" w:color="231F20"/>
        </w:rPr>
        <w:t>Cross-Border</w:t>
      </w:r>
      <w:r>
        <w:rPr>
          <w:b/>
          <w:color w:val="231F20"/>
          <w:spacing w:val="-6"/>
          <w:sz w:val="17"/>
          <w:u w:val="single" w:color="231F20"/>
        </w:rPr>
        <w:t xml:space="preserve"> </w:t>
      </w:r>
      <w:r>
        <w:rPr>
          <w:b/>
          <w:color w:val="231F20"/>
          <w:sz w:val="17"/>
          <w:u w:val="single" w:color="231F20"/>
        </w:rPr>
        <w:t>Transactions</w:t>
      </w:r>
      <w:r>
        <w:rPr>
          <w:b/>
          <w:color w:val="231F20"/>
          <w:sz w:val="17"/>
        </w:rPr>
        <w:t>:</w:t>
      </w:r>
      <w:r>
        <w:rPr>
          <w:b/>
          <w:color w:val="231F20"/>
          <w:spacing w:val="-10"/>
          <w:sz w:val="17"/>
        </w:rPr>
        <w:t xml:space="preserve"> </w:t>
      </w:r>
      <w:r>
        <w:rPr>
          <w:color w:val="231F20"/>
          <w:spacing w:val="-3"/>
          <w:sz w:val="17"/>
        </w:rPr>
        <w:t>For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each purchase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made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foreign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currency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made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outside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5"/>
          <w:sz w:val="17"/>
        </w:rPr>
        <w:t xml:space="preserve">the </w:t>
      </w:r>
      <w:r>
        <w:rPr>
          <w:color w:val="231F20"/>
          <w:w w:val="90"/>
          <w:sz w:val="17"/>
        </w:rPr>
        <w:t xml:space="preserve">United States, the Bank will charge a cross-border processing </w:t>
      </w:r>
      <w:r>
        <w:rPr>
          <w:color w:val="231F20"/>
          <w:w w:val="95"/>
          <w:sz w:val="17"/>
        </w:rPr>
        <w:t>fee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indicated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accompanying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Table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Fees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Charges.</w:t>
      </w:r>
    </w:p>
    <w:p w:rsidR="00576234" w:rsidRDefault="00576234">
      <w:pPr>
        <w:pStyle w:val="BodyText"/>
        <w:spacing w:before="3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0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7620" t="6350" r="9525" b="9525"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C06B7" id="Group 26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">
                <v:line id="Line 27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6"/>
        </w:numPr>
        <w:tabs>
          <w:tab w:val="left" w:pos="383"/>
        </w:tabs>
        <w:spacing w:before="67"/>
      </w:pPr>
      <w:r>
        <w:rPr>
          <w:color w:val="231F20"/>
        </w:rPr>
        <w:t>DISHONORED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PAYMENTS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(EFTs)</w:t>
      </w:r>
    </w:p>
    <w:p w:rsidR="00576234" w:rsidRDefault="008D7876">
      <w:pPr>
        <w:pStyle w:val="BodyText"/>
        <w:spacing w:before="28" w:line="190" w:lineRule="exact"/>
        <w:ind w:left="112" w:right="849"/>
      </w:pPr>
      <w:r>
        <w:rPr>
          <w:color w:val="231F20"/>
          <w:w w:val="95"/>
        </w:rPr>
        <w:t xml:space="preserve">If any money </w:t>
      </w:r>
      <w:r>
        <w:rPr>
          <w:color w:val="231F20"/>
          <w:spacing w:val="-3"/>
          <w:w w:val="95"/>
        </w:rPr>
        <w:t xml:space="preserve">order, </w:t>
      </w:r>
      <w:r>
        <w:rPr>
          <w:color w:val="231F20"/>
          <w:w w:val="95"/>
        </w:rPr>
        <w:t xml:space="preserve">check, draft, electronic payment or any other </w:t>
      </w:r>
      <w:r>
        <w:rPr>
          <w:color w:val="231F20"/>
          <w:w w:val="90"/>
        </w:rPr>
        <w:t>payment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delivered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processed,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it 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honored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example,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insufficient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funds)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face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amount when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presented,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impose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charge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forth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Charges.</w:t>
      </w:r>
    </w:p>
    <w:p w:rsidR="00576234" w:rsidRDefault="00576234">
      <w:pPr>
        <w:spacing w:line="190" w:lineRule="exact"/>
        <w:sectPr w:rsidR="00576234">
          <w:type w:val="continuous"/>
          <w:pgSz w:w="10560" w:h="21720"/>
          <w:pgMar w:top="720" w:right="0" w:bottom="740" w:left="740" w:header="720" w:footer="720" w:gutter="0"/>
          <w:cols w:num="2" w:space="720" w:equalWidth="0">
            <w:col w:w="4461" w:space="87"/>
            <w:col w:w="5272"/>
          </w:cols>
        </w:sectPr>
      </w:pPr>
    </w:p>
    <w:p w:rsidR="00576234" w:rsidRDefault="008D7876">
      <w:pPr>
        <w:pStyle w:val="BodyText"/>
        <w:tabs>
          <w:tab w:val="left" w:pos="4659"/>
          <w:tab w:val="left" w:pos="8967"/>
        </w:tabs>
        <w:spacing w:line="121" w:lineRule="exact"/>
        <w:ind w:left="562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performing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creditworthiness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check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</w:rPr>
        <w:tab/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76234" w:rsidRDefault="00576234">
      <w:pPr>
        <w:spacing w:line="121" w:lineRule="exact"/>
        <w:sectPr w:rsidR="00576234">
          <w:type w:val="continuous"/>
          <w:pgSz w:w="10560" w:h="21720"/>
          <w:pgMar w:top="720" w:right="0" w:bottom="740" w:left="740" w:header="720" w:footer="720" w:gutter="0"/>
          <w:cols w:space="720"/>
        </w:sectPr>
      </w:pPr>
    </w:p>
    <w:p w:rsidR="00576234" w:rsidRDefault="008D7876">
      <w:pPr>
        <w:pStyle w:val="BodyText"/>
        <w:spacing w:before="14" w:line="220" w:lineRule="auto"/>
        <w:ind w:left="562" w:right="38"/>
      </w:pPr>
      <w:r>
        <w:rPr>
          <w:color w:val="231F20"/>
          <w:w w:val="95"/>
        </w:rPr>
        <w:t xml:space="preserve">purpose. Unless otherwise provided in the applicable task </w:t>
      </w:r>
      <w:r>
        <w:rPr>
          <w:color w:val="231F20"/>
          <w:w w:val="90"/>
        </w:rPr>
        <w:t>order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Agency/Organization,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charging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cash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advance privileges will be automatically withdrawn: (i) upon request of the U.S. Government (including my Agency/Organization); (ii) upon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termina</w:t>
      </w:r>
      <w:r>
        <w:rPr>
          <w:color w:val="231F20"/>
          <w:w w:val="90"/>
        </w:rPr>
        <w:t>tion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GSA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Contract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order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between 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Agency/Organization;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(iii)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reported </w:t>
      </w:r>
      <w:r>
        <w:rPr>
          <w:color w:val="231F20"/>
          <w:w w:val="95"/>
        </w:rPr>
        <w:t>lost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stolen;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(iv)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9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Agreement.</w:t>
      </w:r>
    </w:p>
    <w:p w:rsidR="00576234" w:rsidRDefault="00576234">
      <w:pPr>
        <w:pStyle w:val="BodyText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09" w:right="-2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5715" t="5715" r="11430" b="10160"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48A02" id="Group 24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">
                <v:line id="Line 25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spacing w:before="67"/>
        <w:ind w:left="112" w:firstLine="0"/>
      </w:pPr>
      <w:r>
        <w:rPr>
          <w:b w:val="0"/>
          <w:color w:val="231F20"/>
        </w:rPr>
        <w:t xml:space="preserve">3) </w:t>
      </w:r>
      <w:r>
        <w:rPr>
          <w:color w:val="231F20"/>
        </w:rPr>
        <w:t>LOSS, THEFT OR UNAUTHORIZED USE</w:t>
      </w:r>
    </w:p>
    <w:p w:rsidR="00576234" w:rsidRDefault="008D7876">
      <w:pPr>
        <w:pStyle w:val="BodyText"/>
        <w:spacing w:before="31" w:line="220" w:lineRule="auto"/>
        <w:ind w:left="112" w:right="38"/>
      </w:pPr>
      <w:r>
        <w:rPr>
          <w:color w:val="231F20"/>
          <w:w w:val="95"/>
        </w:rPr>
        <w:t>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immediately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someone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my </w:t>
      </w:r>
      <w:r>
        <w:rPr>
          <w:color w:val="231F20"/>
          <w:w w:val="90"/>
        </w:rPr>
        <w:t>Account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permission,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 stolen.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Department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Defense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cardholder,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toll-free </w:t>
      </w:r>
      <w:r>
        <w:rPr>
          <w:color w:val="231F20"/>
          <w:w w:val="85"/>
        </w:rPr>
        <w:t xml:space="preserve">at 1-800-200-7056. If you are a cardholder with any Agency/Organization </w:t>
      </w:r>
      <w:r>
        <w:rPr>
          <w:color w:val="231F20"/>
          <w:w w:val="90"/>
        </w:rPr>
        <w:t>other than the Department of Defense, call us toll-free at 1-800-790- 7206.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found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statement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back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 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Card.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agre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help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investigate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unauthorized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 my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Account.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returned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notified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Bank,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Card.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liable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Card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unauthorized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person.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liable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unauthorized </w:t>
      </w:r>
      <w:r>
        <w:rPr>
          <w:color w:val="231F20"/>
          <w:w w:val="95"/>
        </w:rPr>
        <w:t>charges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notify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loss,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theft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possible </w:t>
      </w:r>
      <w:r>
        <w:rPr>
          <w:color w:val="231F20"/>
          <w:w w:val="90"/>
        </w:rPr>
        <w:t>unauthorized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Card.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liability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unauthorized </w:t>
      </w:r>
      <w:r>
        <w:rPr>
          <w:color w:val="231F20"/>
        </w:rPr>
        <w:t>use will not exceed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$50.00.</w: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3"/>
        </w:tabs>
        <w:spacing w:before="85"/>
        <w:jc w:val="left"/>
      </w:pPr>
      <w:r>
        <w:rPr>
          <w:color w:val="231F20"/>
          <w:w w:val="93"/>
        </w:rPr>
        <w:br w:type="column"/>
      </w:r>
      <w:r>
        <w:rPr>
          <w:color w:val="231F20"/>
        </w:rPr>
        <w:t>BILLING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INQUIRIES/PROBLEMS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SERVICES</w:t>
      </w:r>
    </w:p>
    <w:p w:rsidR="00576234" w:rsidRDefault="008D7876">
      <w:pPr>
        <w:pStyle w:val="BodyText"/>
        <w:spacing w:before="31" w:line="220" w:lineRule="auto"/>
        <w:ind w:left="112" w:right="849"/>
      </w:pPr>
      <w:r>
        <w:rPr>
          <w:color w:val="231F20"/>
          <w:w w:val="90"/>
        </w:rPr>
        <w:t>If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question,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problem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statement, 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calling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toll-free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1-800-200-7056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(if 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Department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Defense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cardholder)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1-800-790-7206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 cardholder with any Agency/Organization other than 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Department </w:t>
      </w:r>
      <w:r>
        <w:rPr>
          <w:color w:val="231F20"/>
          <w:w w:val="95"/>
        </w:rPr>
        <w:t>of Defense), within 90 days of the transaction date. The Bank will take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reasonable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steps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I </w:t>
      </w:r>
      <w:r>
        <w:rPr>
          <w:color w:val="231F20"/>
          <w:w w:val="90"/>
        </w:rPr>
        <w:t>request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resolve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dispute.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transactions </w:t>
      </w: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finds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 xml:space="preserve">me </w:t>
      </w:r>
      <w:r>
        <w:rPr>
          <w:color w:val="231F20"/>
          <w:w w:val="90"/>
        </w:rPr>
        <w:t xml:space="preserve">responsible for the disputed charges. I understand that I cannot hold the Bank accountable, and the Bank is not responsible, for problems, </w:t>
      </w:r>
      <w:r>
        <w:rPr>
          <w:color w:val="231F20"/>
          <w:w w:val="95"/>
        </w:rPr>
        <w:t>such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malfunctions,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failures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lack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quality,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defects, </w:t>
      </w:r>
      <w:r>
        <w:rPr>
          <w:color w:val="231F20"/>
        </w:rPr>
        <w:t>relating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or </w:t>
      </w:r>
      <w:r>
        <w:rPr>
          <w:color w:val="231F20"/>
          <w:w w:val="90"/>
        </w:rPr>
        <w:t>Account.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types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disputes,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charge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and settle my dispute with the establishment where the goods or </w:t>
      </w:r>
      <w:r>
        <w:rPr>
          <w:color w:val="231F20"/>
          <w:spacing w:val="-3"/>
          <w:w w:val="90"/>
        </w:rPr>
        <w:t xml:space="preserve">services </w:t>
      </w:r>
      <w:r>
        <w:rPr>
          <w:color w:val="231F20"/>
          <w:w w:val="90"/>
        </w:rPr>
        <w:t>were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purchased.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establishment </w:t>
      </w:r>
      <w:r>
        <w:rPr>
          <w:color w:val="231F20"/>
          <w:w w:val="95"/>
        </w:rPr>
        <w:t>refuses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honor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Card,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with </w:t>
      </w:r>
      <w:r>
        <w:rPr>
          <w:color w:val="231F20"/>
          <w:w w:val="90"/>
        </w:rPr>
        <w:t>such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establishment.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non-disputed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matters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matter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shown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0"/>
          <w:w w:val="90"/>
        </w:rPr>
        <w:t xml:space="preserve">by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error,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charge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Cardholder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fee </w:t>
      </w:r>
      <w:r>
        <w:rPr>
          <w:color w:val="231F20"/>
          <w:w w:val="90"/>
        </w:rPr>
        <w:t>indicated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accompanying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Table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Fees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Charges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copy of any document the Cardholder requests, such as duplicate periodic </w:t>
      </w:r>
      <w:r>
        <w:rPr>
          <w:color w:val="231F20"/>
        </w:rPr>
        <w:t>statements,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transaction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slips,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like.</w:t>
      </w:r>
    </w:p>
    <w:p w:rsidR="00576234" w:rsidRDefault="00576234">
      <w:pPr>
        <w:spacing w:line="220" w:lineRule="auto"/>
        <w:sectPr w:rsidR="00576234">
          <w:type w:val="continuous"/>
          <w:pgSz w:w="10560" w:h="21720"/>
          <w:pgMar w:top="720" w:right="0" w:bottom="740" w:left="740" w:header="720" w:footer="720" w:gutter="0"/>
          <w:cols w:num="2" w:space="720" w:equalWidth="0">
            <w:col w:w="4461" w:space="87"/>
            <w:col w:w="5272"/>
          </w:cols>
        </w:sectPr>
      </w:pPr>
    </w:p>
    <w:p w:rsidR="00576234" w:rsidRDefault="00576234">
      <w:pPr>
        <w:pStyle w:val="BodyText"/>
        <w:spacing w:before="10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09" w:right="-2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5715" t="10160" r="11430" b="5715"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E0F74" id="Group 22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">
                <v:line id="Line 23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2"/>
        </w:tabs>
        <w:spacing w:before="63"/>
        <w:ind w:left="381" w:hanging="269"/>
        <w:jc w:val="left"/>
      </w:pPr>
      <w:r>
        <w:rPr>
          <w:color w:val="231F20"/>
        </w:rPr>
        <w:t>PURCHASES AND CASH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ADVANCES</w:t>
      </w:r>
    </w:p>
    <w:p w:rsidR="00576234" w:rsidRDefault="008D7876">
      <w:pPr>
        <w:pStyle w:val="ListParagraph"/>
        <w:numPr>
          <w:ilvl w:val="1"/>
          <w:numId w:val="5"/>
        </w:numPr>
        <w:tabs>
          <w:tab w:val="left" w:pos="562"/>
        </w:tabs>
        <w:spacing w:line="220" w:lineRule="auto"/>
        <w:ind w:right="38"/>
        <w:jc w:val="both"/>
        <w:rPr>
          <w:sz w:val="17"/>
        </w:rPr>
      </w:pPr>
      <w:r>
        <w:rPr>
          <w:b/>
          <w:color w:val="231F20"/>
          <w:w w:val="90"/>
          <w:sz w:val="17"/>
        </w:rPr>
        <w:t>Purchases:</w:t>
      </w:r>
      <w:r>
        <w:rPr>
          <w:b/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understand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that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use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Card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 purchases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wherever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Card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honored,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accordance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with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spacing w:val="-10"/>
          <w:w w:val="90"/>
          <w:sz w:val="17"/>
        </w:rPr>
        <w:t xml:space="preserve">my </w:t>
      </w:r>
      <w:r>
        <w:rPr>
          <w:color w:val="231F20"/>
          <w:sz w:val="17"/>
        </w:rPr>
        <w:t>Agency’s/Organization’s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policies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procedures.</w:t>
      </w:r>
    </w:p>
    <w:p w:rsidR="00576234" w:rsidRDefault="008D7876">
      <w:pPr>
        <w:pStyle w:val="ListParagraph"/>
        <w:numPr>
          <w:ilvl w:val="1"/>
          <w:numId w:val="5"/>
        </w:numPr>
        <w:tabs>
          <w:tab w:val="left" w:pos="562"/>
        </w:tabs>
        <w:spacing w:before="33" w:line="220" w:lineRule="auto"/>
        <w:ind w:right="38"/>
        <w:jc w:val="both"/>
        <w:rPr>
          <w:sz w:val="17"/>
        </w:rPr>
      </w:pPr>
      <w:r>
        <w:rPr>
          <w:b/>
          <w:color w:val="231F20"/>
          <w:w w:val="90"/>
          <w:sz w:val="17"/>
        </w:rPr>
        <w:t>Cash</w:t>
      </w:r>
      <w:r>
        <w:rPr>
          <w:b/>
          <w:color w:val="231F20"/>
          <w:spacing w:val="-4"/>
          <w:w w:val="90"/>
          <w:sz w:val="17"/>
        </w:rPr>
        <w:t xml:space="preserve"> </w:t>
      </w:r>
      <w:r>
        <w:rPr>
          <w:b/>
          <w:color w:val="231F20"/>
          <w:w w:val="90"/>
          <w:sz w:val="17"/>
        </w:rPr>
        <w:t>Advance:</w:t>
      </w:r>
      <w:r>
        <w:rPr>
          <w:b/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Agency/Organization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approve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Card </w:t>
      </w:r>
      <w:r>
        <w:rPr>
          <w:color w:val="231F20"/>
          <w:sz w:val="17"/>
        </w:rPr>
        <w:t>for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cash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advance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privileges.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This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enable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me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use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pacing w:val="-10"/>
          <w:sz w:val="17"/>
        </w:rPr>
        <w:t xml:space="preserve">my </w:t>
      </w:r>
      <w:r>
        <w:rPr>
          <w:color w:val="231F20"/>
          <w:w w:val="90"/>
          <w:sz w:val="17"/>
        </w:rPr>
        <w:t>Card to obtain cash from automated teller machines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(“</w:t>
      </w:r>
      <w:r>
        <w:rPr>
          <w:b/>
          <w:color w:val="231F20"/>
          <w:w w:val="90"/>
          <w:sz w:val="17"/>
        </w:rPr>
        <w:t>ATMs</w:t>
      </w:r>
      <w:r>
        <w:rPr>
          <w:color w:val="231F20"/>
          <w:w w:val="90"/>
          <w:sz w:val="17"/>
        </w:rPr>
        <w:t xml:space="preserve">”) </w:t>
      </w:r>
      <w:r>
        <w:rPr>
          <w:color w:val="231F20"/>
          <w:w w:val="95"/>
          <w:sz w:val="17"/>
        </w:rPr>
        <w:t>operated by a bank, other institutions, or a Citibank</w:t>
      </w:r>
      <w:r>
        <w:rPr>
          <w:color w:val="231F20"/>
          <w:spacing w:val="-2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branch </w:t>
      </w:r>
      <w:r>
        <w:rPr>
          <w:color w:val="231F20"/>
          <w:spacing w:val="-3"/>
          <w:sz w:val="17"/>
        </w:rPr>
        <w:t>teller,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when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authorized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my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Agency/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Organization.</w:t>
      </w:r>
    </w:p>
    <w:p w:rsidR="00576234" w:rsidRDefault="008D7876">
      <w:pPr>
        <w:pStyle w:val="ListParagraph"/>
        <w:numPr>
          <w:ilvl w:val="1"/>
          <w:numId w:val="5"/>
        </w:numPr>
        <w:tabs>
          <w:tab w:val="left" w:pos="562"/>
        </w:tabs>
        <w:spacing w:line="220" w:lineRule="auto"/>
        <w:ind w:right="38"/>
        <w:jc w:val="both"/>
        <w:rPr>
          <w:sz w:val="17"/>
        </w:rPr>
      </w:pPr>
      <w:r>
        <w:rPr>
          <w:b/>
          <w:color w:val="231F20"/>
          <w:sz w:val="17"/>
        </w:rPr>
        <w:t>Cash</w:t>
      </w:r>
      <w:r>
        <w:rPr>
          <w:b/>
          <w:color w:val="231F20"/>
          <w:spacing w:val="-18"/>
          <w:sz w:val="17"/>
        </w:rPr>
        <w:t xml:space="preserve"> </w:t>
      </w:r>
      <w:r>
        <w:rPr>
          <w:b/>
          <w:color w:val="231F20"/>
          <w:sz w:val="17"/>
        </w:rPr>
        <w:t>Advance</w:t>
      </w:r>
      <w:r>
        <w:rPr>
          <w:b/>
          <w:color w:val="231F20"/>
          <w:spacing w:val="-17"/>
          <w:sz w:val="17"/>
        </w:rPr>
        <w:t xml:space="preserve"> </w:t>
      </w:r>
      <w:r>
        <w:rPr>
          <w:b/>
          <w:color w:val="231F20"/>
          <w:sz w:val="17"/>
        </w:rPr>
        <w:t>Transaction</w:t>
      </w:r>
      <w:r>
        <w:rPr>
          <w:b/>
          <w:color w:val="231F20"/>
          <w:spacing w:val="-17"/>
          <w:sz w:val="17"/>
        </w:rPr>
        <w:t xml:space="preserve"> </w:t>
      </w:r>
      <w:r>
        <w:rPr>
          <w:b/>
          <w:color w:val="231F20"/>
          <w:spacing w:val="-3"/>
          <w:sz w:val="17"/>
        </w:rPr>
        <w:t>Fee:</w:t>
      </w:r>
      <w:r>
        <w:rPr>
          <w:b/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Each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time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I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use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my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Card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 xml:space="preserve">to </w:t>
      </w:r>
      <w:r>
        <w:rPr>
          <w:color w:val="231F20"/>
          <w:w w:val="95"/>
          <w:sz w:val="17"/>
        </w:rPr>
        <w:t>obtain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cash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from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ATM,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may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assessed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transaction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fee. The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amount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this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fee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appears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accompanying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Table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of </w:t>
      </w:r>
      <w:r>
        <w:rPr>
          <w:color w:val="231F20"/>
          <w:spacing w:val="-3"/>
          <w:w w:val="90"/>
          <w:sz w:val="17"/>
        </w:rPr>
        <w:t>Fees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Charges.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transaction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fee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will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billed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me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my billing statement. In some cases, a surcharge may be imposed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-3"/>
          <w:sz w:val="17"/>
        </w:rPr>
        <w:t>ATM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operators.</w:t>
      </w:r>
    </w:p>
    <w:p w:rsidR="00576234" w:rsidRDefault="008D7876">
      <w:pPr>
        <w:pStyle w:val="ListParagraph"/>
        <w:numPr>
          <w:ilvl w:val="1"/>
          <w:numId w:val="5"/>
        </w:numPr>
        <w:tabs>
          <w:tab w:val="left" w:pos="562"/>
        </w:tabs>
        <w:spacing w:before="30" w:line="220" w:lineRule="auto"/>
        <w:ind w:right="38"/>
        <w:jc w:val="both"/>
        <w:rPr>
          <w:sz w:val="17"/>
        </w:rPr>
      </w:pPr>
      <w:r>
        <w:rPr>
          <w:b/>
          <w:color w:val="231F20"/>
          <w:w w:val="90"/>
          <w:sz w:val="17"/>
        </w:rPr>
        <w:t xml:space="preserve">Personal Identification Number: </w:t>
      </w:r>
      <w:r>
        <w:rPr>
          <w:color w:val="231F20"/>
          <w:w w:val="90"/>
          <w:sz w:val="17"/>
        </w:rPr>
        <w:t xml:space="preserve">If my Card is embedded with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microchip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(“chip”)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used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some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ATMs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 xml:space="preserve">merchant </w:t>
      </w:r>
      <w:r>
        <w:rPr>
          <w:color w:val="231F20"/>
          <w:sz w:val="17"/>
        </w:rPr>
        <w:t xml:space="preserve">terminals as part of authorizing a transaction, or if I am </w:t>
      </w:r>
      <w:r>
        <w:rPr>
          <w:color w:val="231F20"/>
          <w:w w:val="95"/>
          <w:sz w:val="17"/>
        </w:rPr>
        <w:t>approved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cash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advance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privileges,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either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receive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 select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confidential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number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code.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This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code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my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personal </w:t>
      </w:r>
      <w:r>
        <w:rPr>
          <w:color w:val="231F20"/>
          <w:w w:val="90"/>
          <w:sz w:val="17"/>
        </w:rPr>
        <w:t xml:space="preserve">identification number (“PIN”). </w:t>
      </w:r>
      <w:r>
        <w:rPr>
          <w:color w:val="231F20"/>
          <w:spacing w:val="-6"/>
          <w:w w:val="90"/>
          <w:sz w:val="17"/>
        </w:rPr>
        <w:t xml:space="preserve">To </w:t>
      </w:r>
      <w:r>
        <w:rPr>
          <w:color w:val="231F20"/>
          <w:w w:val="90"/>
          <w:sz w:val="17"/>
        </w:rPr>
        <w:t xml:space="preserve">obtain cash from an </w:t>
      </w:r>
      <w:r>
        <w:rPr>
          <w:color w:val="231F20"/>
          <w:spacing w:val="-3"/>
          <w:w w:val="90"/>
          <w:sz w:val="17"/>
        </w:rPr>
        <w:t>ATM,</w:t>
      </w:r>
      <w:r>
        <w:rPr>
          <w:color w:val="231F20"/>
          <w:spacing w:val="-25"/>
          <w:w w:val="90"/>
          <w:sz w:val="17"/>
        </w:rPr>
        <w:t xml:space="preserve"> </w:t>
      </w:r>
      <w:r>
        <w:rPr>
          <w:color w:val="231F20"/>
          <w:spacing w:val="-10"/>
          <w:w w:val="90"/>
          <w:sz w:val="17"/>
        </w:rPr>
        <w:t xml:space="preserve">my </w:t>
      </w:r>
      <w:r>
        <w:rPr>
          <w:color w:val="231F20"/>
          <w:w w:val="90"/>
          <w:sz w:val="17"/>
        </w:rPr>
        <w:t>PIN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must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entered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into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spacing w:val="-3"/>
          <w:w w:val="90"/>
          <w:sz w:val="17"/>
        </w:rPr>
        <w:t>ATM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after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insert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Card.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And,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if my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Card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has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chip,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must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enter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PIN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after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inserting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Card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at a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chip-enabled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merchant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terminal.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agree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take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all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reasonable precautions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prevent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any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other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person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from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learning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PIN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 using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Card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make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unauthorized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transactions.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agree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not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spacing w:val="-10"/>
          <w:w w:val="90"/>
          <w:sz w:val="17"/>
        </w:rPr>
        <w:t xml:space="preserve">to </w:t>
      </w:r>
      <w:r>
        <w:rPr>
          <w:color w:val="231F20"/>
          <w:w w:val="90"/>
          <w:sz w:val="17"/>
        </w:rPr>
        <w:t>write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PIN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Card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any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material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keep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with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Card.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agree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voluntarily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give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Card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my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PIN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5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 xml:space="preserve">someone </w:t>
      </w:r>
      <w:r>
        <w:rPr>
          <w:color w:val="231F20"/>
          <w:w w:val="95"/>
          <w:sz w:val="17"/>
        </w:rPr>
        <w:t>else for any reason, I am authorizing all transactions made by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person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fully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liable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those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transactions.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I </w:t>
      </w:r>
      <w:r>
        <w:rPr>
          <w:color w:val="231F20"/>
          <w:w w:val="90"/>
          <w:sz w:val="17"/>
        </w:rPr>
        <w:t>authorize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you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honor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each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spacing w:val="-3"/>
          <w:w w:val="90"/>
          <w:sz w:val="17"/>
        </w:rPr>
        <w:t>ATM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other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transaction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according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instructions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keyed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it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ATM,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merchant,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and </w:t>
      </w:r>
      <w:r>
        <w:rPr>
          <w:color w:val="231F20"/>
          <w:w w:val="90"/>
          <w:sz w:val="17"/>
        </w:rPr>
        <w:t>acknowledge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that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each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transaction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that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made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using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spacing w:val="-5"/>
          <w:w w:val="90"/>
          <w:sz w:val="17"/>
        </w:rPr>
        <w:t xml:space="preserve">Card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PIN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have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same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effect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as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it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was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made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written </w:t>
      </w:r>
      <w:r>
        <w:rPr>
          <w:color w:val="231F20"/>
          <w:sz w:val="17"/>
        </w:rPr>
        <w:t>order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Bank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signed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me,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I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liable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it.</w:t>
      </w:r>
    </w:p>
    <w:p w:rsidR="00576234" w:rsidRDefault="008D7876">
      <w:pPr>
        <w:pStyle w:val="ListParagraph"/>
        <w:numPr>
          <w:ilvl w:val="1"/>
          <w:numId w:val="5"/>
        </w:numPr>
        <w:tabs>
          <w:tab w:val="left" w:pos="562"/>
        </w:tabs>
        <w:spacing w:before="19" w:line="220" w:lineRule="auto"/>
        <w:ind w:right="38"/>
        <w:jc w:val="both"/>
        <w:rPr>
          <w:sz w:val="17"/>
        </w:rPr>
      </w:pPr>
      <w:r>
        <w:rPr>
          <w:b/>
          <w:color w:val="231F20"/>
          <w:w w:val="95"/>
          <w:sz w:val="17"/>
        </w:rPr>
        <w:t>Cash</w:t>
      </w:r>
      <w:r>
        <w:rPr>
          <w:b/>
          <w:color w:val="231F20"/>
          <w:spacing w:val="-20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Advance</w:t>
      </w:r>
      <w:r>
        <w:rPr>
          <w:b/>
          <w:color w:val="231F20"/>
          <w:spacing w:val="-19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Limits:</w:t>
      </w:r>
      <w:r>
        <w:rPr>
          <w:b/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My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current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limits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obtaining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cash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are </w:t>
      </w:r>
      <w:r>
        <w:rPr>
          <w:color w:val="231F20"/>
          <w:w w:val="90"/>
          <w:sz w:val="17"/>
        </w:rPr>
        <w:t>set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Bank,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Agency/Organization’s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policy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bank or institution operating the </w:t>
      </w:r>
      <w:r>
        <w:rPr>
          <w:color w:val="231F20"/>
          <w:spacing w:val="-3"/>
          <w:w w:val="90"/>
          <w:sz w:val="17"/>
        </w:rPr>
        <w:t xml:space="preserve">ATM </w:t>
      </w:r>
      <w:r>
        <w:rPr>
          <w:color w:val="231F20"/>
          <w:w w:val="90"/>
          <w:sz w:val="17"/>
        </w:rPr>
        <w:t>from which the cash advance is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sought.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understand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that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refuse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authorize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 cash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advance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not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complete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transaction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any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reason.</w:t>
      </w:r>
    </w:p>
    <w:p w:rsidR="00576234" w:rsidRDefault="008D7876">
      <w:pPr>
        <w:pStyle w:val="ListParagraph"/>
        <w:numPr>
          <w:ilvl w:val="1"/>
          <w:numId w:val="5"/>
        </w:numPr>
        <w:tabs>
          <w:tab w:val="left" w:pos="562"/>
        </w:tabs>
        <w:spacing w:line="220" w:lineRule="auto"/>
        <w:ind w:right="38"/>
        <w:jc w:val="both"/>
        <w:rPr>
          <w:sz w:val="17"/>
        </w:rPr>
      </w:pPr>
      <w:r>
        <w:rPr>
          <w:b/>
          <w:color w:val="231F20"/>
          <w:w w:val="95"/>
          <w:sz w:val="17"/>
        </w:rPr>
        <w:t xml:space="preserve">Citibank, N.A. Card Liability: </w:t>
      </w:r>
      <w:r>
        <w:rPr>
          <w:color w:val="231F20"/>
          <w:w w:val="95"/>
          <w:sz w:val="17"/>
        </w:rPr>
        <w:t xml:space="preserve">The Bank will not be liable for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losses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damages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resulting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from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use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attempted </w:t>
      </w:r>
      <w:r>
        <w:rPr>
          <w:color w:val="231F20"/>
          <w:w w:val="90"/>
          <w:sz w:val="17"/>
        </w:rPr>
        <w:t>use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cash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advance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privileges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including,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but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not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limited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to, </w:t>
      </w:r>
      <w:r>
        <w:rPr>
          <w:color w:val="231F20"/>
          <w:w w:val="95"/>
          <w:sz w:val="17"/>
        </w:rPr>
        <w:t>situations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where:</w:t>
      </w:r>
    </w:p>
    <w:p w:rsidR="00576234" w:rsidRDefault="008D7876">
      <w:pPr>
        <w:pStyle w:val="ListParagraph"/>
        <w:numPr>
          <w:ilvl w:val="2"/>
          <w:numId w:val="5"/>
        </w:numPr>
        <w:tabs>
          <w:tab w:val="left" w:pos="652"/>
        </w:tabs>
        <w:spacing w:line="220" w:lineRule="auto"/>
        <w:ind w:right="39" w:hanging="89"/>
        <w:jc w:val="left"/>
        <w:rPr>
          <w:sz w:val="17"/>
        </w:rPr>
      </w:pPr>
      <w:r>
        <w:rPr>
          <w:color w:val="231F20"/>
          <w:spacing w:val="-3"/>
          <w:w w:val="90"/>
          <w:sz w:val="17"/>
        </w:rPr>
        <w:t>ATMs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any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computer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systems,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including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Citibank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systems,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do </w:t>
      </w:r>
      <w:r>
        <w:rPr>
          <w:color w:val="231F20"/>
          <w:w w:val="95"/>
          <w:sz w:val="17"/>
        </w:rPr>
        <w:t>not work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properly;</w:t>
      </w:r>
    </w:p>
    <w:p w:rsidR="00576234" w:rsidRDefault="008D7876">
      <w:pPr>
        <w:pStyle w:val="ListParagraph"/>
        <w:numPr>
          <w:ilvl w:val="2"/>
          <w:numId w:val="5"/>
        </w:numPr>
        <w:tabs>
          <w:tab w:val="left" w:pos="652"/>
        </w:tabs>
        <w:spacing w:before="21"/>
        <w:ind w:hanging="89"/>
        <w:jc w:val="left"/>
        <w:rPr>
          <w:sz w:val="17"/>
        </w:rPr>
      </w:pPr>
      <w:r>
        <w:rPr>
          <w:color w:val="231F20"/>
          <w:spacing w:val="-3"/>
          <w:w w:val="95"/>
          <w:sz w:val="17"/>
        </w:rPr>
        <w:t xml:space="preserve">ATMs </w:t>
      </w:r>
      <w:r>
        <w:rPr>
          <w:color w:val="231F20"/>
          <w:w w:val="95"/>
          <w:sz w:val="17"/>
        </w:rPr>
        <w:t>do not have enough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cash;</w:t>
      </w:r>
    </w:p>
    <w:p w:rsidR="00576234" w:rsidRDefault="008D7876">
      <w:pPr>
        <w:pStyle w:val="ListParagraph"/>
        <w:numPr>
          <w:ilvl w:val="2"/>
          <w:numId w:val="5"/>
        </w:numPr>
        <w:tabs>
          <w:tab w:val="left" w:pos="652"/>
        </w:tabs>
        <w:spacing w:before="19"/>
        <w:ind w:hanging="89"/>
        <w:jc w:val="left"/>
        <w:rPr>
          <w:sz w:val="17"/>
        </w:rPr>
      </w:pPr>
      <w:r>
        <w:rPr>
          <w:color w:val="231F20"/>
          <w:w w:val="90"/>
          <w:sz w:val="17"/>
        </w:rPr>
        <w:t>Or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circumstances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beyond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control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Bank.</w:t>
      </w:r>
    </w:p>
    <w:p w:rsidR="00576234" w:rsidRDefault="008D7876">
      <w:pPr>
        <w:pStyle w:val="ListParagraph"/>
        <w:numPr>
          <w:ilvl w:val="1"/>
          <w:numId w:val="5"/>
        </w:numPr>
        <w:tabs>
          <w:tab w:val="left" w:pos="562"/>
        </w:tabs>
        <w:spacing w:before="31" w:line="220" w:lineRule="auto"/>
        <w:ind w:right="38"/>
        <w:jc w:val="both"/>
        <w:rPr>
          <w:sz w:val="17"/>
        </w:rPr>
      </w:pPr>
      <w:r>
        <w:rPr>
          <w:b/>
          <w:color w:val="231F20"/>
          <w:w w:val="90"/>
          <w:sz w:val="17"/>
        </w:rPr>
        <w:t xml:space="preserve">Cancellation: </w:t>
      </w:r>
      <w:r>
        <w:rPr>
          <w:color w:val="231F20"/>
          <w:w w:val="90"/>
          <w:sz w:val="17"/>
        </w:rPr>
        <w:t>The Bank may cancel or suspend my eligibility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 obtain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cash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advances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at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any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time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any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reason.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may </w:t>
      </w:r>
      <w:r>
        <w:rPr>
          <w:color w:val="231F20"/>
          <w:sz w:val="17"/>
        </w:rPr>
        <w:t>change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my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cash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advance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limit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its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discretion.</w:t>
      </w:r>
    </w:p>
    <w:p w:rsidR="00576234" w:rsidRDefault="00576234">
      <w:pPr>
        <w:pStyle w:val="BodyText"/>
        <w:spacing w:before="5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09" w:right="-2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5715" t="11430" r="11430" b="4445"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D2031" id="Group 20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">
                <v:line id="Line 21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2"/>
        </w:tabs>
        <w:spacing w:before="66"/>
        <w:ind w:left="381" w:hanging="269"/>
        <w:jc w:val="left"/>
      </w:pPr>
      <w:r>
        <w:rPr>
          <w:color w:val="231F20"/>
        </w:rPr>
        <w:t>SUSPENSION 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CANCELLATION</w:t>
      </w:r>
    </w:p>
    <w:p w:rsidR="00576234" w:rsidRDefault="008D7876">
      <w:pPr>
        <w:pStyle w:val="BodyText"/>
        <w:spacing w:before="31" w:line="220" w:lineRule="auto"/>
        <w:ind w:left="112" w:right="22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suspend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cancel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privileges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set </w:t>
      </w:r>
      <w:r>
        <w:rPr>
          <w:color w:val="231F20"/>
        </w:rPr>
        <w:t>forth in this Section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9.</w:t>
      </w:r>
    </w:p>
    <w:p w:rsidR="00576234" w:rsidRDefault="008D7876">
      <w:pPr>
        <w:pStyle w:val="BodyText"/>
        <w:spacing w:before="34" w:line="220" w:lineRule="auto"/>
        <w:ind w:left="561" w:right="38" w:hanging="181"/>
      </w:pPr>
      <w:r>
        <w:rPr>
          <w:color w:val="231F20"/>
          <w:w w:val="90"/>
        </w:rPr>
        <w:t xml:space="preserve">A. </w:t>
      </w:r>
      <w:r>
        <w:rPr>
          <w:b/>
          <w:color w:val="231F20"/>
          <w:w w:val="90"/>
        </w:rPr>
        <w:t xml:space="preserve">Suspension: </w:t>
      </w:r>
      <w:r>
        <w:rPr>
          <w:color w:val="231F20"/>
          <w:w w:val="90"/>
        </w:rPr>
        <w:t xml:space="preserve">My Account is considered delinquent if payment </w:t>
      </w:r>
      <w:r>
        <w:rPr>
          <w:color w:val="231F20"/>
          <w:w w:val="95"/>
        </w:rPr>
        <w:t>for the undisputed principal amount has not been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received </w:t>
      </w:r>
      <w:r>
        <w:rPr>
          <w:color w:val="231F20"/>
          <w:w w:val="90"/>
        </w:rPr>
        <w:t xml:space="preserve">when due. If payment for an undisputed principal amount has </w:t>
      </w:r>
      <w:r>
        <w:rPr>
          <w:color w:val="231F20"/>
          <w:w w:val="95"/>
        </w:rPr>
        <w:t>not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received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46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calendar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closing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on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statement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charge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appeared,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receive </w:t>
      </w:r>
      <w:r>
        <w:rPr>
          <w:color w:val="231F20"/>
          <w:w w:val="85"/>
        </w:rPr>
        <w:t>notificatio</w:t>
      </w:r>
      <w:r>
        <w:rPr>
          <w:color w:val="231F20"/>
          <w:w w:val="85"/>
        </w:rPr>
        <w:t xml:space="preserve">n from the Bank requesting payment of the undisputed </w:t>
      </w:r>
      <w:r>
        <w:rPr>
          <w:color w:val="231F20"/>
          <w:w w:val="90"/>
        </w:rPr>
        <w:t>past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amount.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received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55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calendar days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closing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date,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Agency/Organization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</w:p>
    <w:p w:rsidR="00576234" w:rsidRDefault="008D7876">
      <w:pPr>
        <w:pStyle w:val="ListParagraph"/>
        <w:numPr>
          <w:ilvl w:val="0"/>
          <w:numId w:val="4"/>
        </w:numPr>
        <w:tabs>
          <w:tab w:val="left" w:pos="562"/>
        </w:tabs>
        <w:spacing w:before="112" w:line="220" w:lineRule="auto"/>
        <w:ind w:right="849"/>
        <w:jc w:val="both"/>
        <w:rPr>
          <w:sz w:val="17"/>
        </w:rPr>
      </w:pPr>
      <w:r>
        <w:rPr>
          <w:b/>
          <w:color w:val="231F20"/>
          <w:w w:val="99"/>
          <w:sz w:val="17"/>
        </w:rPr>
        <w:br w:type="column"/>
      </w:r>
      <w:r>
        <w:rPr>
          <w:b/>
          <w:color w:val="231F20"/>
          <w:w w:val="95"/>
          <w:sz w:val="17"/>
        </w:rPr>
        <w:t>Late</w:t>
      </w:r>
      <w:r>
        <w:rPr>
          <w:b/>
          <w:color w:val="231F20"/>
          <w:spacing w:val="-9"/>
          <w:w w:val="95"/>
          <w:sz w:val="17"/>
        </w:rPr>
        <w:t xml:space="preserve"> </w:t>
      </w:r>
      <w:r>
        <w:rPr>
          <w:b/>
          <w:color w:val="231F20"/>
          <w:spacing w:val="-3"/>
          <w:w w:val="95"/>
          <w:sz w:val="17"/>
        </w:rPr>
        <w:t>Fee:</w:t>
      </w:r>
      <w:r>
        <w:rPr>
          <w:b/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cancels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my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Account,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then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may charge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me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late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fee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amount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set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forth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Table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 xml:space="preserve">Fees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Charges.</w:t>
      </w:r>
    </w:p>
    <w:p w:rsidR="00576234" w:rsidRDefault="008D7876">
      <w:pPr>
        <w:pStyle w:val="ListParagraph"/>
        <w:numPr>
          <w:ilvl w:val="0"/>
          <w:numId w:val="4"/>
        </w:numPr>
        <w:tabs>
          <w:tab w:val="left" w:pos="562"/>
        </w:tabs>
        <w:spacing w:before="33" w:line="220" w:lineRule="auto"/>
        <w:ind w:right="849"/>
        <w:jc w:val="both"/>
        <w:rPr>
          <w:sz w:val="17"/>
        </w:rPr>
      </w:pPr>
      <w:r>
        <w:rPr>
          <w:b/>
          <w:color w:val="231F20"/>
          <w:w w:val="95"/>
          <w:sz w:val="17"/>
        </w:rPr>
        <w:t xml:space="preserve">Collection: </w:t>
      </w:r>
      <w:r>
        <w:rPr>
          <w:color w:val="231F20"/>
          <w:w w:val="95"/>
          <w:sz w:val="17"/>
        </w:rPr>
        <w:t>The Bank may use a collection agency to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collect </w:t>
      </w:r>
      <w:r>
        <w:rPr>
          <w:color w:val="231F20"/>
          <w:sz w:val="17"/>
        </w:rPr>
        <w:t xml:space="preserve">against canceled Accounts. Court costs and reasonable </w:t>
      </w:r>
      <w:r>
        <w:rPr>
          <w:color w:val="231F20"/>
          <w:w w:val="95"/>
          <w:sz w:val="17"/>
        </w:rPr>
        <w:t>attorneys’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fees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may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added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must refer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all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part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outside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attorney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or </w:t>
      </w:r>
      <w:r>
        <w:rPr>
          <w:color w:val="231F20"/>
          <w:sz w:val="17"/>
        </w:rPr>
        <w:t>agency for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collection.</w:t>
      </w:r>
    </w:p>
    <w:p w:rsidR="00576234" w:rsidRDefault="008D7876">
      <w:pPr>
        <w:pStyle w:val="Heading1"/>
        <w:numPr>
          <w:ilvl w:val="0"/>
          <w:numId w:val="4"/>
        </w:numPr>
        <w:tabs>
          <w:tab w:val="left" w:pos="562"/>
        </w:tabs>
        <w:spacing w:before="32" w:line="220" w:lineRule="auto"/>
        <w:ind w:right="849"/>
        <w:jc w:val="both"/>
      </w:pPr>
      <w:r>
        <w:rPr>
          <w:color w:val="231F20"/>
          <w:w w:val="95"/>
        </w:rPr>
        <w:t xml:space="preserve">Collection Payment Plan </w:t>
      </w:r>
      <w:r>
        <w:rPr>
          <w:color w:val="231F20"/>
          <w:spacing w:val="-3"/>
          <w:w w:val="95"/>
        </w:rPr>
        <w:t xml:space="preserve">Fees: </w:t>
      </w:r>
      <w:r>
        <w:rPr>
          <w:color w:val="231F20"/>
          <w:spacing w:val="-4"/>
          <w:w w:val="95"/>
        </w:rPr>
        <w:t xml:space="preserve">For </w:t>
      </w:r>
      <w:r>
        <w:rPr>
          <w:color w:val="231F20"/>
          <w:w w:val="95"/>
        </w:rPr>
        <w:t xml:space="preserve">Department of Defense </w:t>
      </w:r>
      <w:r>
        <w:rPr>
          <w:color w:val="231F20"/>
        </w:rPr>
        <w:t>Cardholders and other Cardholders to the extent your Agency/Organization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permits:</w:t>
      </w:r>
    </w:p>
    <w:p w:rsidR="00576234" w:rsidRDefault="008D7876">
      <w:pPr>
        <w:pStyle w:val="ListParagraph"/>
        <w:numPr>
          <w:ilvl w:val="1"/>
          <w:numId w:val="4"/>
        </w:numPr>
        <w:tabs>
          <w:tab w:val="left" w:pos="732"/>
        </w:tabs>
        <w:spacing w:before="33" w:line="220" w:lineRule="auto"/>
        <w:ind w:right="849"/>
        <w:jc w:val="both"/>
        <w:rPr>
          <w:sz w:val="17"/>
        </w:rPr>
      </w:pPr>
      <w:r>
        <w:rPr>
          <w:b/>
          <w:color w:val="231F20"/>
          <w:w w:val="95"/>
          <w:sz w:val="17"/>
        </w:rPr>
        <w:t>Salary</w:t>
      </w:r>
      <w:r>
        <w:rPr>
          <w:b/>
          <w:color w:val="231F20"/>
          <w:spacing w:val="-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Offset: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event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salary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offset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requested </w:t>
      </w:r>
      <w:r>
        <w:rPr>
          <w:color w:val="231F20"/>
          <w:sz w:val="17"/>
        </w:rPr>
        <w:t>by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Bank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collection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your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account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balance,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 xml:space="preserve">and </w:t>
      </w:r>
      <w:r>
        <w:rPr>
          <w:color w:val="231F20"/>
          <w:w w:val="90"/>
          <w:sz w:val="17"/>
        </w:rPr>
        <w:t>unless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prohibited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your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Agency/Organization,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fee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will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 assessed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your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account.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amount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fee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appears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on </w:t>
      </w:r>
      <w:r>
        <w:rPr>
          <w:color w:val="231F20"/>
          <w:sz w:val="17"/>
        </w:rPr>
        <w:t>the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accompanying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3"/>
          <w:sz w:val="17"/>
        </w:rPr>
        <w:t>Table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3"/>
          <w:sz w:val="17"/>
        </w:rPr>
        <w:t>Fees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Charges.</w:t>
      </w:r>
    </w:p>
    <w:p w:rsidR="00576234" w:rsidRDefault="008D7876">
      <w:pPr>
        <w:pStyle w:val="ListParagraph"/>
        <w:numPr>
          <w:ilvl w:val="1"/>
          <w:numId w:val="4"/>
        </w:numPr>
        <w:tabs>
          <w:tab w:val="left" w:pos="732"/>
        </w:tabs>
        <w:spacing w:line="220" w:lineRule="auto"/>
        <w:ind w:right="849"/>
        <w:jc w:val="both"/>
        <w:rPr>
          <w:sz w:val="17"/>
        </w:rPr>
      </w:pPr>
      <w:r>
        <w:rPr>
          <w:b/>
          <w:color w:val="231F20"/>
          <w:w w:val="90"/>
          <w:sz w:val="17"/>
        </w:rPr>
        <w:t>Reduced</w:t>
      </w:r>
      <w:r>
        <w:rPr>
          <w:b/>
          <w:color w:val="231F20"/>
          <w:spacing w:val="-9"/>
          <w:w w:val="90"/>
          <w:sz w:val="17"/>
        </w:rPr>
        <w:t xml:space="preserve"> </w:t>
      </w:r>
      <w:r>
        <w:rPr>
          <w:b/>
          <w:color w:val="231F20"/>
          <w:w w:val="90"/>
          <w:sz w:val="17"/>
        </w:rPr>
        <w:t>Payment</w:t>
      </w:r>
      <w:r>
        <w:rPr>
          <w:b/>
          <w:color w:val="231F20"/>
          <w:spacing w:val="-8"/>
          <w:w w:val="90"/>
          <w:sz w:val="17"/>
        </w:rPr>
        <w:t xml:space="preserve"> </w:t>
      </w:r>
      <w:r>
        <w:rPr>
          <w:b/>
          <w:color w:val="231F20"/>
          <w:w w:val="90"/>
          <w:sz w:val="17"/>
        </w:rPr>
        <w:t>Plan:</w:t>
      </w:r>
      <w:r>
        <w:rPr>
          <w:b/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Upon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your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written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agreement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 enrolled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Reduced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Payment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Plan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offered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Bank,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 unless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prohibited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your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Agency/Organization,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your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 will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assessed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fee.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amount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fee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appears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the </w:t>
      </w:r>
      <w:r>
        <w:rPr>
          <w:color w:val="231F20"/>
          <w:w w:val="95"/>
          <w:sz w:val="17"/>
        </w:rPr>
        <w:t xml:space="preserve">accompanying </w:t>
      </w:r>
      <w:r>
        <w:rPr>
          <w:color w:val="231F20"/>
          <w:spacing w:val="-3"/>
          <w:w w:val="95"/>
          <w:sz w:val="17"/>
        </w:rPr>
        <w:t xml:space="preserve">Table </w:t>
      </w:r>
      <w:r>
        <w:rPr>
          <w:color w:val="231F20"/>
          <w:w w:val="95"/>
          <w:sz w:val="17"/>
        </w:rPr>
        <w:t xml:space="preserve">of </w:t>
      </w:r>
      <w:r>
        <w:rPr>
          <w:color w:val="231F20"/>
          <w:spacing w:val="-3"/>
          <w:w w:val="95"/>
          <w:sz w:val="17"/>
        </w:rPr>
        <w:t xml:space="preserve">Fees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Charges.</w:t>
      </w:r>
    </w:p>
    <w:p w:rsidR="00576234" w:rsidRDefault="00576234">
      <w:pPr>
        <w:pStyle w:val="BodyText"/>
        <w:spacing w:before="4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6985" t="10795" r="10160" b="5080"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C5D27" id="Group 18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">
                <v:line id="Line 19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2"/>
        </w:tabs>
        <w:ind w:left="381" w:hanging="269"/>
        <w:jc w:val="both"/>
      </w:pPr>
      <w:r>
        <w:rPr>
          <w:color w:val="231F20"/>
        </w:rPr>
        <w:t>CHANGING 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</w:t>
      </w:r>
    </w:p>
    <w:p w:rsidR="00576234" w:rsidRDefault="008D7876">
      <w:pPr>
        <w:pStyle w:val="BodyText"/>
        <w:spacing w:before="31" w:line="220" w:lineRule="auto"/>
        <w:ind w:left="112" w:right="849"/>
      </w:pP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change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Agreement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extent </w:t>
      </w:r>
      <w:r>
        <w:rPr>
          <w:color w:val="231F20"/>
          <w:w w:val="90"/>
        </w:rPr>
        <w:t>required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South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Dakota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federal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law,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writing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effective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change.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changes,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must notify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25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effective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 change.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amount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owe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Card privileges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withdrawn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according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Agreement.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fail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 notify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Bank,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agreeing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changes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notice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new terms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applied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balance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Account.</w:t>
      </w:r>
    </w:p>
    <w:p w:rsidR="00576234" w:rsidRDefault="00576234">
      <w:pPr>
        <w:pStyle w:val="BodyText"/>
        <w:spacing w:before="1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6985" t="5080" r="10160" b="10795"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6C1CD" id="Group 16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">
                <v:line id="Line 17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2"/>
        </w:tabs>
        <w:ind w:left="381" w:hanging="269"/>
        <w:jc w:val="both"/>
      </w:pPr>
      <w:r>
        <w:rPr>
          <w:color w:val="231F20"/>
        </w:rPr>
        <w:t>LIABILITY 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CHARGES</w:t>
      </w:r>
    </w:p>
    <w:p w:rsidR="00576234" w:rsidRDefault="008D7876">
      <w:pPr>
        <w:pStyle w:val="BodyText"/>
        <w:spacing w:before="31" w:line="220" w:lineRule="auto"/>
        <w:ind w:left="112" w:right="849"/>
      </w:pP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purchases,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cash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advances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fees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charged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 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issued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may,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discretion,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seek </w:t>
      </w:r>
      <w:r>
        <w:rPr>
          <w:color w:val="231F20"/>
          <w:w w:val="90"/>
        </w:rPr>
        <w:t>payment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charges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directly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regardless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whether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have </w:t>
      </w:r>
      <w:r>
        <w:rPr>
          <w:color w:val="231F20"/>
          <w:w w:val="95"/>
        </w:rPr>
        <w:t>been reimbursed by my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Agency/Organization.</w:t>
      </w:r>
    </w:p>
    <w:p w:rsidR="00576234" w:rsidRDefault="00576234">
      <w:pPr>
        <w:pStyle w:val="BodyText"/>
        <w:spacing w:before="5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6985" t="4445" r="10160" b="11430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B1383" id="Group 14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">
                <v:line id="Line 15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2"/>
        </w:tabs>
        <w:ind w:left="381" w:hanging="269"/>
        <w:jc w:val="both"/>
      </w:pPr>
      <w:r>
        <w:rPr>
          <w:color w:val="231F20"/>
        </w:rPr>
        <w:t>DISCLOSURE 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</w:p>
    <w:p w:rsidR="00576234" w:rsidRDefault="008D7876">
      <w:pPr>
        <w:pStyle w:val="BodyText"/>
        <w:spacing w:before="31" w:line="220" w:lineRule="auto"/>
        <w:ind w:left="112" w:right="849"/>
      </w:pP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routine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uses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Privacy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Act,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authorize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Bank </w:t>
      </w:r>
      <w:r>
        <w:rPr>
          <w:color w:val="231F20"/>
          <w:w w:val="95"/>
        </w:rPr>
        <w:t>to: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(i)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Bank’s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service providers administering my Account under the GSA Contra</w:t>
      </w:r>
      <w:r>
        <w:rPr>
          <w:color w:val="231F20"/>
          <w:w w:val="95"/>
        </w:rPr>
        <w:t>ct;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</w:p>
    <w:p w:rsidR="00576234" w:rsidRDefault="008D7876">
      <w:pPr>
        <w:pStyle w:val="ListParagraph"/>
        <w:numPr>
          <w:ilvl w:val="0"/>
          <w:numId w:val="3"/>
        </w:numPr>
        <w:tabs>
          <w:tab w:val="left" w:pos="341"/>
        </w:tabs>
        <w:spacing w:before="0" w:line="220" w:lineRule="auto"/>
        <w:ind w:right="849" w:firstLine="0"/>
        <w:jc w:val="both"/>
        <w:rPr>
          <w:sz w:val="17"/>
        </w:rPr>
      </w:pPr>
      <w:r>
        <w:rPr>
          <w:color w:val="231F20"/>
          <w:w w:val="90"/>
          <w:sz w:val="17"/>
        </w:rPr>
        <w:t>disclose all necessary Account information to outside attorneys, collection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agencies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credit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reporting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agencies,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if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refers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all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 part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collection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accordance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with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GSA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Contract and my Agency/Organization’s task </w:t>
      </w:r>
      <w:r>
        <w:rPr>
          <w:color w:val="231F20"/>
          <w:spacing w:val="-3"/>
          <w:w w:val="90"/>
          <w:sz w:val="17"/>
        </w:rPr>
        <w:t xml:space="preserve">order. </w:t>
      </w:r>
      <w:r>
        <w:rPr>
          <w:color w:val="231F20"/>
          <w:w w:val="90"/>
          <w:sz w:val="17"/>
        </w:rPr>
        <w:t xml:space="preserve">I understand that past due Accounts will be reported to my Agency/Organization. By activating, </w:t>
      </w:r>
      <w:r>
        <w:rPr>
          <w:color w:val="231F20"/>
          <w:w w:val="95"/>
          <w:sz w:val="17"/>
        </w:rPr>
        <w:t>signing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using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Card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Account,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am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providing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my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consent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disclosure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information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as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provided</w:t>
      </w:r>
      <w:r>
        <w:rPr>
          <w:color w:val="231F20"/>
          <w:spacing w:val="-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this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Section</w:t>
      </w:r>
      <w:r>
        <w:rPr>
          <w:color w:val="231F20"/>
          <w:spacing w:val="-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12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the </w:t>
      </w:r>
      <w:r>
        <w:rPr>
          <w:color w:val="231F20"/>
          <w:sz w:val="17"/>
        </w:rPr>
        <w:t>exchange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information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provided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Section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13.</w:t>
      </w:r>
    </w:p>
    <w:p w:rsidR="00576234" w:rsidRDefault="00576234">
      <w:pPr>
        <w:pStyle w:val="BodyText"/>
        <w:spacing w:before="11"/>
        <w:jc w:val="left"/>
        <w:rPr>
          <w:sz w:val="8"/>
        </w:rPr>
      </w:pPr>
    </w:p>
    <w:p w:rsidR="00576234" w:rsidRDefault="008D7876">
      <w:pPr>
        <w:pStyle w:val="BodyText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6985" t="7620" r="10160" b="825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A6CCF" id="Group 12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">
                <v:line id="Line 13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2"/>
        </w:tabs>
        <w:ind w:left="381" w:hanging="269"/>
        <w:jc w:val="both"/>
      </w:pPr>
      <w:r>
        <w:rPr>
          <w:color w:val="231F20"/>
        </w:rPr>
        <w:t>EXCHANGE 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</w:p>
    <w:p w:rsidR="00576234" w:rsidRDefault="008D7876">
      <w:pPr>
        <w:pStyle w:val="BodyText"/>
        <w:spacing w:before="32" w:line="220" w:lineRule="auto"/>
        <w:ind w:left="112" w:right="849"/>
      </w:pP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Agency/Organization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monthly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often 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requested,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obtained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Account. This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status,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delinquency </w:t>
      </w:r>
      <w:r>
        <w:rPr>
          <w:color w:val="231F20"/>
          <w:w w:val="95"/>
        </w:rPr>
        <w:t>information, and charge activity. The information can also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include detailed information about specific items or services purchased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or </w:t>
      </w:r>
      <w:r>
        <w:rPr>
          <w:color w:val="231F20"/>
          <w:w w:val="90"/>
        </w:rPr>
        <w:t>paid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Account,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merchants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that accept the card itemizing the components </w:t>
      </w:r>
      <w:r>
        <w:rPr>
          <w:color w:val="231F20"/>
          <w:w w:val="90"/>
        </w:rPr>
        <w:t>of my transaction with the merchant.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manager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individual </w:t>
      </w:r>
      <w:r>
        <w:rPr>
          <w:color w:val="231F20"/>
          <w:w w:val="95"/>
        </w:rPr>
        <w:t>designated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Agency/Organization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managing </w:t>
      </w:r>
      <w:r>
        <w:rPr>
          <w:color w:val="231F20"/>
          <w:w w:val="90"/>
        </w:rPr>
        <w:t>my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balance.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Agency/Organization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authorized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provide information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purpose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assisting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Bank </w:t>
      </w:r>
      <w:r>
        <w:rPr>
          <w:color w:val="231F20"/>
        </w:rPr>
        <w:t>in managing my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Account.</w:t>
      </w:r>
    </w:p>
    <w:p w:rsidR="00576234" w:rsidRDefault="00576234">
      <w:pPr>
        <w:spacing w:line="220" w:lineRule="auto"/>
        <w:sectPr w:rsidR="00576234">
          <w:pgSz w:w="10560" w:h="21720"/>
          <w:pgMar w:top="720" w:right="0" w:bottom="740" w:left="740" w:header="0" w:footer="547" w:gutter="0"/>
          <w:cols w:num="2" w:space="720" w:equalWidth="0">
            <w:col w:w="4461" w:space="87"/>
            <w:col w:w="5272"/>
          </w:cols>
        </w:sectPr>
      </w:pPr>
    </w:p>
    <w:p w:rsidR="00576234" w:rsidRDefault="008D7876">
      <w:pPr>
        <w:pStyle w:val="BodyText"/>
        <w:tabs>
          <w:tab w:val="left" w:pos="4659"/>
          <w:tab w:val="left" w:pos="8967"/>
        </w:tabs>
        <w:spacing w:line="146" w:lineRule="exact"/>
        <w:ind w:left="561"/>
        <w:jc w:val="left"/>
      </w:pPr>
      <w:r>
        <w:rPr>
          <w:color w:val="231F20"/>
          <w:w w:val="90"/>
        </w:rPr>
        <w:t>notified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suspension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process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initiated.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Agency/</w:t>
      </w:r>
      <w:r>
        <w:rPr>
          <w:color w:val="231F20"/>
          <w:spacing w:val="-3"/>
        </w:rPr>
        <w:tab/>
      </w:r>
      <w:r>
        <w:rPr>
          <w:color w:val="231F20"/>
          <w:spacing w:val="-3"/>
          <w:w w:val="92"/>
          <w:u w:val="single" w:color="231F20"/>
        </w:rPr>
        <w:t xml:space="preserve"> </w:t>
      </w:r>
      <w:r>
        <w:rPr>
          <w:color w:val="231F20"/>
          <w:spacing w:val="-3"/>
          <w:u w:val="single" w:color="231F20"/>
        </w:rPr>
        <w:tab/>
      </w:r>
    </w:p>
    <w:p w:rsidR="00576234" w:rsidRDefault="00576234">
      <w:pPr>
        <w:spacing w:line="146" w:lineRule="exact"/>
        <w:sectPr w:rsidR="00576234">
          <w:type w:val="continuous"/>
          <w:pgSz w:w="10560" w:h="21720"/>
          <w:pgMar w:top="720" w:right="0" w:bottom="740" w:left="740" w:header="720" w:footer="720" w:gutter="0"/>
          <w:cols w:space="720"/>
        </w:sectPr>
      </w:pPr>
    </w:p>
    <w:p w:rsidR="00576234" w:rsidRDefault="008D7876">
      <w:pPr>
        <w:pStyle w:val="BodyText"/>
        <w:spacing w:before="14" w:line="220" w:lineRule="auto"/>
        <w:ind w:left="561"/>
      </w:pPr>
      <w:r>
        <w:rPr>
          <w:color w:val="231F20"/>
          <w:w w:val="90"/>
        </w:rPr>
        <w:t>Organization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notified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point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assist 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resolving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past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account.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undisputed principal amount has not been received </w:t>
      </w:r>
      <w:r>
        <w:rPr>
          <w:color w:val="231F20"/>
          <w:spacing w:val="-3"/>
          <w:w w:val="90"/>
        </w:rPr>
        <w:t xml:space="preserve">61 </w:t>
      </w:r>
      <w:r>
        <w:rPr>
          <w:color w:val="231F20"/>
          <w:w w:val="90"/>
        </w:rPr>
        <w:t>calendar days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from 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closing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date,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suspended,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unless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otherwise</w: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471"/>
        </w:tabs>
        <w:spacing w:before="47"/>
        <w:ind w:left="470"/>
        <w:jc w:val="left"/>
      </w:pPr>
      <w:r>
        <w:rPr>
          <w:color w:val="231F20"/>
          <w:w w:val="91"/>
        </w:rPr>
        <w:br w:type="column"/>
      </w:r>
      <w:r>
        <w:rPr>
          <w:color w:val="231F20"/>
        </w:rPr>
        <w:t>TELEPHONE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MONITORING</w:t>
      </w:r>
    </w:p>
    <w:p w:rsidR="00576234" w:rsidRDefault="008D7876">
      <w:pPr>
        <w:pStyle w:val="BodyText"/>
        <w:spacing w:before="28" w:line="190" w:lineRule="exact"/>
        <w:ind w:left="200" w:right="849"/>
      </w:pPr>
      <w:r>
        <w:rPr>
          <w:color w:val="231F20"/>
          <w:w w:val="95"/>
        </w:rPr>
        <w:t>I understand that from time to time the Bank may monitor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and/or </w:t>
      </w:r>
      <w:r>
        <w:rPr>
          <w:color w:val="231F20"/>
          <w:w w:val="95"/>
        </w:rPr>
        <w:t>record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telephone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calls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regarding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assure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service.</w:t>
      </w:r>
    </w:p>
    <w:p w:rsidR="00576234" w:rsidRDefault="00576234">
      <w:pPr>
        <w:spacing w:line="190" w:lineRule="exact"/>
        <w:sectPr w:rsidR="00576234">
          <w:type w:val="continuous"/>
          <w:pgSz w:w="10560" w:h="21720"/>
          <w:pgMar w:top="720" w:right="0" w:bottom="740" w:left="740" w:header="720" w:footer="720" w:gutter="0"/>
          <w:cols w:num="2" w:space="720" w:equalWidth="0">
            <w:col w:w="4420" w:space="40"/>
            <w:col w:w="5360"/>
          </w:cols>
        </w:sectPr>
      </w:pPr>
    </w:p>
    <w:p w:rsidR="00576234" w:rsidRDefault="008D7876">
      <w:pPr>
        <w:pStyle w:val="BodyText"/>
        <w:tabs>
          <w:tab w:val="left" w:pos="4659"/>
          <w:tab w:val="left" w:pos="8967"/>
        </w:tabs>
        <w:spacing w:line="98" w:lineRule="exact"/>
        <w:ind w:left="561"/>
        <w:jc w:val="left"/>
      </w:pPr>
      <w:r>
        <w:rPr>
          <w:color w:val="231F20"/>
          <w:w w:val="85"/>
        </w:rPr>
        <w:t>directed by my Agency/Organization. My Agency/Organization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</w:rPr>
        <w:tab/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76234" w:rsidRDefault="00576234">
      <w:pPr>
        <w:spacing w:line="98" w:lineRule="exact"/>
        <w:sectPr w:rsidR="00576234">
          <w:type w:val="continuous"/>
          <w:pgSz w:w="10560" w:h="21720"/>
          <w:pgMar w:top="720" w:right="0" w:bottom="740" w:left="740" w:header="720" w:footer="720" w:gutter="0"/>
          <w:cols w:space="720"/>
        </w:sectPr>
      </w:pPr>
    </w:p>
    <w:p w:rsidR="00576234" w:rsidRDefault="008D7876">
      <w:pPr>
        <w:pStyle w:val="BodyText"/>
        <w:spacing w:before="14" w:line="220" w:lineRule="auto"/>
        <w:ind w:left="561" w:right="1"/>
      </w:pP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GSA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Contracting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Officer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suspend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Account </w:t>
      </w:r>
      <w:r>
        <w:rPr>
          <w:color w:val="231F20"/>
          <w:w w:val="95"/>
        </w:rPr>
        <w:t>for any reason. Upon payment of the undisputed principal amount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Bank,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reinstated.</w:t>
      </w:r>
    </w:p>
    <w:p w:rsidR="00576234" w:rsidRDefault="008D7876">
      <w:pPr>
        <w:pStyle w:val="ListParagraph"/>
        <w:numPr>
          <w:ilvl w:val="0"/>
          <w:numId w:val="2"/>
        </w:numPr>
        <w:tabs>
          <w:tab w:val="left" w:pos="562"/>
        </w:tabs>
        <w:spacing w:before="33" w:line="220" w:lineRule="auto"/>
        <w:jc w:val="both"/>
        <w:rPr>
          <w:sz w:val="17"/>
        </w:rPr>
      </w:pPr>
      <w:r>
        <w:rPr>
          <w:b/>
          <w:color w:val="231F20"/>
          <w:w w:val="95"/>
          <w:sz w:val="17"/>
        </w:rPr>
        <w:t>Cancellation: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My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Card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may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canceled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if: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(i)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my Card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used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unauthorized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purposes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has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spacing w:val="-13"/>
          <w:w w:val="95"/>
          <w:sz w:val="17"/>
        </w:rPr>
        <w:t xml:space="preserve">my </w:t>
      </w:r>
      <w:r>
        <w:rPr>
          <w:color w:val="231F20"/>
          <w:w w:val="90"/>
          <w:sz w:val="17"/>
        </w:rPr>
        <w:t>Agency’s/Organization’s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permission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cancel;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(ii)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 past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due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undisputed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amounts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125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calendar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days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past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the </w:t>
      </w:r>
      <w:r>
        <w:rPr>
          <w:color w:val="231F20"/>
          <w:w w:val="95"/>
          <w:sz w:val="17"/>
        </w:rPr>
        <w:t>closing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date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all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suspension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procedures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have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been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met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spacing w:val="-11"/>
          <w:w w:val="95"/>
          <w:sz w:val="17"/>
        </w:rPr>
        <w:t xml:space="preserve">by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Bank;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(iii)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has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been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suspended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two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times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during a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12-month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period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undisputed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amounts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past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due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spacing w:val="-3"/>
          <w:w w:val="90"/>
          <w:sz w:val="17"/>
        </w:rPr>
        <w:t xml:space="preserve">again;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(iv)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my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has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been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paid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with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checks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returned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my </w:t>
      </w:r>
      <w:r>
        <w:rPr>
          <w:color w:val="231F20"/>
          <w:w w:val="90"/>
          <w:sz w:val="17"/>
        </w:rPr>
        <w:t>financial institution for insufficient funds (“</w:t>
      </w:r>
      <w:r>
        <w:rPr>
          <w:b/>
          <w:color w:val="231F20"/>
          <w:w w:val="90"/>
          <w:sz w:val="17"/>
        </w:rPr>
        <w:t>NSF</w:t>
      </w:r>
      <w:r>
        <w:rPr>
          <w:color w:val="231F20"/>
          <w:w w:val="90"/>
          <w:sz w:val="17"/>
        </w:rPr>
        <w:t>”) two or more times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12-month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period.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case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cancellation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based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spacing w:val="-8"/>
          <w:w w:val="90"/>
          <w:sz w:val="17"/>
        </w:rPr>
        <w:t xml:space="preserve">on </w:t>
      </w:r>
      <w:r>
        <w:rPr>
          <w:color w:val="231F20"/>
          <w:w w:val="90"/>
          <w:sz w:val="17"/>
        </w:rPr>
        <w:t xml:space="preserve">clause (iii), my Agency/Organization and I will be notified that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cancellation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process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initiated.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payment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spacing w:val="-4"/>
          <w:w w:val="95"/>
          <w:sz w:val="17"/>
        </w:rPr>
        <w:t xml:space="preserve">the </w:t>
      </w:r>
      <w:r>
        <w:rPr>
          <w:color w:val="231F20"/>
          <w:w w:val="90"/>
          <w:sz w:val="17"/>
        </w:rPr>
        <w:t>undisputed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principal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amount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has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not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been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received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126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spacing w:val="-3"/>
          <w:w w:val="90"/>
          <w:sz w:val="17"/>
        </w:rPr>
        <w:t xml:space="preserve">calendar </w:t>
      </w:r>
      <w:r>
        <w:rPr>
          <w:color w:val="231F20"/>
          <w:w w:val="90"/>
          <w:sz w:val="17"/>
        </w:rPr>
        <w:t>days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from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closing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date,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Card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will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canceled unless</w:t>
      </w:r>
      <w:r>
        <w:rPr>
          <w:color w:val="231F20"/>
          <w:spacing w:val="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otherwise</w:t>
      </w:r>
      <w:r>
        <w:rPr>
          <w:color w:val="231F20"/>
          <w:spacing w:val="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directed</w:t>
      </w:r>
      <w:r>
        <w:rPr>
          <w:color w:val="231F20"/>
          <w:spacing w:val="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Agency/Organization.</w:t>
      </w:r>
      <w:r>
        <w:rPr>
          <w:color w:val="231F20"/>
          <w:spacing w:val="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470"/>
        </w:tabs>
        <w:spacing w:before="108"/>
        <w:ind w:left="469"/>
        <w:jc w:val="left"/>
      </w:pPr>
      <w:r>
        <w:rPr>
          <w:color w:val="231F20"/>
          <w:w w:val="82"/>
        </w:rPr>
        <w:br w:type="column"/>
      </w:r>
      <w:r>
        <w:rPr>
          <w:color w:val="231F20"/>
          <w:w w:val="95"/>
        </w:rPr>
        <w:t xml:space="preserve">GOVERNING </w:t>
      </w:r>
      <w:r>
        <w:rPr>
          <w:color w:val="231F20"/>
          <w:spacing w:val="-3"/>
          <w:w w:val="95"/>
        </w:rPr>
        <w:t>LAW</w:t>
      </w:r>
    </w:p>
    <w:p w:rsidR="00576234" w:rsidRDefault="008D7876">
      <w:pPr>
        <w:pStyle w:val="BodyText"/>
        <w:spacing w:before="32" w:line="220" w:lineRule="auto"/>
        <w:ind w:left="199" w:right="849"/>
      </w:pPr>
      <w:r>
        <w:rPr>
          <w:color w:val="231F20"/>
          <w:w w:val="90"/>
        </w:rPr>
        <w:t>This Agreement and my Account are subject to the GSA Contract and shall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governed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State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South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Dakota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federal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law.</w:t>
      </w:r>
    </w:p>
    <w:p w:rsidR="00576234" w:rsidRDefault="00576234">
      <w:pPr>
        <w:pStyle w:val="BodyText"/>
        <w:spacing w:before="5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96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7620" t="8255" r="9525" b="7620"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58049" id="Group 10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">
                <v:line id="Line 11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470"/>
        </w:tabs>
        <w:spacing w:before="66"/>
        <w:ind w:left="469"/>
        <w:jc w:val="left"/>
      </w:pPr>
      <w:r>
        <w:rPr>
          <w:color w:val="231F20"/>
        </w:rPr>
        <w:t>CONSUMER CREDIT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REPORTS</w:t>
      </w:r>
    </w:p>
    <w:p w:rsidR="00576234" w:rsidRDefault="008D7876">
      <w:pPr>
        <w:pStyle w:val="BodyText"/>
        <w:spacing w:before="31" w:line="220" w:lineRule="auto"/>
        <w:ind w:left="199" w:right="849"/>
      </w:pPr>
      <w:r>
        <w:rPr>
          <w:color w:val="231F20"/>
          <w:w w:val="90"/>
        </w:rPr>
        <w:t>Unless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instructed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obtain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reports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concerning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credit,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request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credit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reporting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agencies,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reports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my </w:t>
      </w:r>
      <w:r>
        <w:rPr>
          <w:color w:val="231F20"/>
          <w:w w:val="90"/>
        </w:rPr>
        <w:t>credit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history.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Bank’s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requests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consistent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Agency/ </w:t>
      </w:r>
      <w:r>
        <w:rPr>
          <w:color w:val="231F20"/>
          <w:w w:val="95"/>
        </w:rPr>
        <w:t>Organization’s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agreement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union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officials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(if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applicable).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Upon </w:t>
      </w:r>
      <w:r>
        <w:rPr>
          <w:color w:val="231F20"/>
          <w:w w:val="90"/>
        </w:rPr>
        <w:t>request,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tell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whether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report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requested,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so, 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reporting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agency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furnished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report.</w:t>
      </w:r>
    </w:p>
    <w:p w:rsidR="00576234" w:rsidRDefault="008D7876">
      <w:pPr>
        <w:pStyle w:val="BodyText"/>
        <w:spacing w:before="31" w:line="220" w:lineRule="auto"/>
        <w:ind w:left="199" w:right="849"/>
      </w:pPr>
      <w:r>
        <w:rPr>
          <w:color w:val="231F20"/>
          <w:w w:val="90"/>
        </w:rPr>
        <w:t>I understand that the Bank may report Account information to credit bureaus after my account has been canceled. Late payments, missed payments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defaults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reflected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credit report. If I think the Bank reported erroneous info</w:t>
      </w:r>
      <w:r>
        <w:rPr>
          <w:color w:val="231F20"/>
          <w:w w:val="90"/>
        </w:rPr>
        <w:t>rmation, I will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write 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describing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think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error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copy </w:t>
      </w:r>
      <w:r>
        <w:rPr>
          <w:color w:val="231F20"/>
          <w:w w:val="95"/>
        </w:rPr>
        <w:t>of that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information.</w:t>
      </w:r>
    </w:p>
    <w:p w:rsidR="00576234" w:rsidRDefault="00576234">
      <w:pPr>
        <w:spacing w:line="220" w:lineRule="auto"/>
        <w:sectPr w:rsidR="00576234">
          <w:type w:val="continuous"/>
          <w:pgSz w:w="10560" w:h="21720"/>
          <w:pgMar w:top="720" w:right="0" w:bottom="740" w:left="740" w:header="720" w:footer="720" w:gutter="0"/>
          <w:cols w:num="2" w:space="720" w:equalWidth="0">
            <w:col w:w="4421" w:space="40"/>
            <w:col w:w="5359"/>
          </w:cols>
        </w:sectPr>
      </w:pPr>
    </w:p>
    <w:p w:rsidR="00576234" w:rsidRDefault="008D7876">
      <w:pPr>
        <w:pStyle w:val="BodyText"/>
        <w:tabs>
          <w:tab w:val="left" w:pos="4659"/>
          <w:tab w:val="left" w:pos="8967"/>
        </w:tabs>
        <w:spacing w:line="156" w:lineRule="exact"/>
        <w:ind w:left="561"/>
        <w:jc w:val="left"/>
      </w:pPr>
      <w:r>
        <w:rPr>
          <w:color w:val="231F20"/>
          <w:w w:val="90"/>
        </w:rPr>
        <w:t>case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cancellation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based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clauses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(i),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(ii)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(iv),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</w:rPr>
        <w:tab/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76234" w:rsidRDefault="00576234">
      <w:pPr>
        <w:spacing w:line="156" w:lineRule="exact"/>
        <w:sectPr w:rsidR="00576234">
          <w:type w:val="continuous"/>
          <w:pgSz w:w="10560" w:h="21720"/>
          <w:pgMar w:top="720" w:right="0" w:bottom="740" w:left="740" w:header="720" w:footer="720" w:gutter="0"/>
          <w:cols w:space="720"/>
        </w:sectPr>
      </w:pPr>
    </w:p>
    <w:p w:rsidR="00576234" w:rsidRDefault="008D7876">
      <w:pPr>
        <w:pStyle w:val="BodyText"/>
        <w:spacing w:before="1"/>
        <w:ind w:left="561"/>
        <w:jc w:val="left"/>
      </w:pPr>
      <w:r>
        <w:rPr>
          <w:color w:val="231F20"/>
        </w:rPr>
        <w:t>is subject to immediate cancellation.</w:t>
      </w:r>
    </w:p>
    <w:p w:rsidR="00576234" w:rsidRDefault="008D7876">
      <w:pPr>
        <w:pStyle w:val="BodyText"/>
        <w:spacing w:before="31" w:line="220" w:lineRule="auto"/>
        <w:ind w:left="561"/>
      </w:pP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cancellation,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still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pay all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undisputed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amounts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Agreement. 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reported </w:t>
      </w:r>
      <w:r>
        <w:rPr>
          <w:color w:val="231F20"/>
          <w:w w:val="95"/>
        </w:rPr>
        <w:t>to credit reporting agencies if my Account is canceled. 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will </w:t>
      </w:r>
      <w:r>
        <w:rPr>
          <w:color w:val="231F20"/>
          <w:w w:val="90"/>
        </w:rPr>
        <w:t>surrender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request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Agency/Organization.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 understand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cancellation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considered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fraudulent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cause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take </w:t>
      </w:r>
      <w:r>
        <w:rPr>
          <w:color w:val="231F20"/>
          <w:w w:val="95"/>
        </w:rPr>
        <w:t>legal action against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me.</w:t>
      </w:r>
    </w:p>
    <w:p w:rsidR="00576234" w:rsidRDefault="008D7876">
      <w:pPr>
        <w:pStyle w:val="ListParagraph"/>
        <w:numPr>
          <w:ilvl w:val="0"/>
          <w:numId w:val="2"/>
        </w:numPr>
        <w:tabs>
          <w:tab w:val="left" w:pos="562"/>
        </w:tabs>
        <w:spacing w:before="29" w:line="220" w:lineRule="auto"/>
        <w:jc w:val="both"/>
        <w:rPr>
          <w:sz w:val="17"/>
        </w:rPr>
      </w:pPr>
      <w:r>
        <w:rPr>
          <w:b/>
          <w:color w:val="231F20"/>
          <w:w w:val="90"/>
          <w:sz w:val="17"/>
        </w:rPr>
        <w:t xml:space="preserve">Reinstatement of Canceled Accounts: </w:t>
      </w:r>
      <w:r>
        <w:rPr>
          <w:color w:val="231F20"/>
          <w:w w:val="90"/>
          <w:sz w:val="17"/>
        </w:rPr>
        <w:t xml:space="preserve">The Bank will reinstate canceled Accounts upon payment of the undisputed principal </w:t>
      </w:r>
      <w:r>
        <w:rPr>
          <w:color w:val="231F20"/>
          <w:sz w:val="17"/>
        </w:rPr>
        <w:t>amount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applicable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late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fee.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Bank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may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conduct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 xml:space="preserve">a </w:t>
      </w:r>
      <w:r>
        <w:rPr>
          <w:color w:val="231F20"/>
          <w:w w:val="95"/>
          <w:sz w:val="17"/>
        </w:rPr>
        <w:t>creditworthiness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check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me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prior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reinstatement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my </w:t>
      </w:r>
      <w:r>
        <w:rPr>
          <w:color w:val="231F20"/>
          <w:sz w:val="17"/>
        </w:rPr>
        <w:t>canceled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Account.</w: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470"/>
        </w:tabs>
        <w:spacing w:before="42"/>
        <w:ind w:left="469"/>
        <w:jc w:val="left"/>
      </w:pPr>
      <w:r>
        <w:rPr>
          <w:color w:val="231F20"/>
          <w:w w:val="91"/>
        </w:rPr>
        <w:br w:type="column"/>
      </w:r>
      <w:r>
        <w:rPr>
          <w:color w:val="231F20"/>
        </w:rPr>
        <w:lastRenderedPageBreak/>
        <w:t>ARBITRATION</w:t>
      </w:r>
    </w:p>
    <w:p w:rsidR="00576234" w:rsidRDefault="008D7876">
      <w:pPr>
        <w:spacing w:before="31" w:line="220" w:lineRule="auto"/>
        <w:ind w:left="199" w:right="849"/>
        <w:jc w:val="both"/>
        <w:rPr>
          <w:b/>
          <w:sz w:val="17"/>
        </w:rPr>
      </w:pPr>
      <w:r>
        <w:rPr>
          <w:b/>
          <w:color w:val="231F20"/>
          <w:w w:val="95"/>
          <w:sz w:val="17"/>
        </w:rPr>
        <w:t xml:space="preserve">PLEASE READ THIS PROVISION OF THE AGREEMENT </w:t>
      </w:r>
      <w:r>
        <w:rPr>
          <w:b/>
          <w:color w:val="231F20"/>
          <w:spacing w:val="-7"/>
          <w:w w:val="95"/>
          <w:sz w:val="17"/>
        </w:rPr>
        <w:t xml:space="preserve">CAREFULLY. </w:t>
      </w:r>
      <w:r>
        <w:rPr>
          <w:b/>
          <w:color w:val="231F20"/>
          <w:w w:val="95"/>
          <w:sz w:val="17"/>
        </w:rPr>
        <w:t xml:space="preserve">IT PROVIDES </w:t>
      </w:r>
      <w:r>
        <w:rPr>
          <w:b/>
          <w:color w:val="231F20"/>
          <w:spacing w:val="-3"/>
          <w:w w:val="95"/>
          <w:sz w:val="17"/>
        </w:rPr>
        <w:t xml:space="preserve">THAT </w:t>
      </w:r>
      <w:r>
        <w:rPr>
          <w:b/>
          <w:color w:val="231F20"/>
          <w:w w:val="95"/>
          <w:sz w:val="17"/>
        </w:rPr>
        <w:t xml:space="preserve">ANY DISPUTE </w:t>
      </w:r>
      <w:r>
        <w:rPr>
          <w:b/>
          <w:color w:val="231F20"/>
          <w:spacing w:val="-5"/>
          <w:w w:val="95"/>
          <w:sz w:val="17"/>
        </w:rPr>
        <w:t xml:space="preserve">MAY </w:t>
      </w:r>
      <w:r>
        <w:rPr>
          <w:b/>
          <w:color w:val="231F20"/>
          <w:w w:val="95"/>
          <w:sz w:val="17"/>
        </w:rPr>
        <w:t xml:space="preserve">BE </w:t>
      </w:r>
      <w:r>
        <w:rPr>
          <w:b/>
          <w:color w:val="231F20"/>
          <w:spacing w:val="-3"/>
          <w:w w:val="95"/>
          <w:sz w:val="17"/>
        </w:rPr>
        <w:t xml:space="preserve">RESOLVED </w:t>
      </w:r>
      <w:r>
        <w:rPr>
          <w:b/>
          <w:color w:val="231F20"/>
          <w:spacing w:val="-4"/>
          <w:w w:val="95"/>
          <w:sz w:val="17"/>
        </w:rPr>
        <w:t xml:space="preserve">BY </w:t>
      </w:r>
      <w:r>
        <w:rPr>
          <w:b/>
          <w:color w:val="231F20"/>
          <w:w w:val="95"/>
          <w:sz w:val="17"/>
        </w:rPr>
        <w:t xml:space="preserve">BINDING </w:t>
      </w:r>
      <w:r>
        <w:rPr>
          <w:b/>
          <w:color w:val="231F20"/>
          <w:sz w:val="17"/>
        </w:rPr>
        <w:t xml:space="preserve">ARBITRATION. ARBITRATION REPLACES THE RIGHT </w:t>
      </w:r>
      <w:r>
        <w:rPr>
          <w:b/>
          <w:color w:val="231F20"/>
          <w:spacing w:val="-3"/>
          <w:sz w:val="17"/>
        </w:rPr>
        <w:t xml:space="preserve">TO </w:t>
      </w:r>
      <w:r>
        <w:rPr>
          <w:b/>
          <w:color w:val="231F20"/>
          <w:sz w:val="17"/>
        </w:rPr>
        <w:t xml:space="preserve">GO </w:t>
      </w:r>
      <w:r>
        <w:rPr>
          <w:b/>
          <w:color w:val="231F20"/>
          <w:spacing w:val="-12"/>
          <w:sz w:val="17"/>
        </w:rPr>
        <w:t xml:space="preserve">TO </w:t>
      </w:r>
      <w:r>
        <w:rPr>
          <w:b/>
          <w:color w:val="231F20"/>
          <w:spacing w:val="-4"/>
          <w:w w:val="95"/>
          <w:sz w:val="17"/>
        </w:rPr>
        <w:t xml:space="preserve">COURT, </w:t>
      </w:r>
      <w:r>
        <w:rPr>
          <w:b/>
          <w:color w:val="231F20"/>
          <w:w w:val="95"/>
          <w:sz w:val="17"/>
        </w:rPr>
        <w:t xml:space="preserve">INCLUDING THE RIGHT </w:t>
      </w:r>
      <w:r>
        <w:rPr>
          <w:b/>
          <w:color w:val="231F20"/>
          <w:spacing w:val="-3"/>
          <w:w w:val="95"/>
          <w:sz w:val="17"/>
        </w:rPr>
        <w:t xml:space="preserve">TO </w:t>
      </w:r>
      <w:r>
        <w:rPr>
          <w:b/>
          <w:color w:val="231F20"/>
          <w:w w:val="95"/>
          <w:sz w:val="17"/>
        </w:rPr>
        <w:t xml:space="preserve">A JURY TRIAL AND THE RIGHT </w:t>
      </w:r>
      <w:r>
        <w:rPr>
          <w:b/>
          <w:color w:val="231F20"/>
          <w:spacing w:val="-3"/>
          <w:w w:val="95"/>
          <w:sz w:val="17"/>
        </w:rPr>
        <w:t>TO</w:t>
      </w:r>
      <w:r>
        <w:rPr>
          <w:b/>
          <w:color w:val="231F20"/>
          <w:spacing w:val="-6"/>
          <w:w w:val="95"/>
          <w:sz w:val="17"/>
        </w:rPr>
        <w:t xml:space="preserve"> </w:t>
      </w:r>
      <w:r>
        <w:rPr>
          <w:b/>
          <w:color w:val="231F20"/>
          <w:spacing w:val="-4"/>
          <w:w w:val="95"/>
          <w:sz w:val="17"/>
        </w:rPr>
        <w:t>PARTICIPATE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IN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CLASS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ACTION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OR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SIMILAR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PROCEEDING.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 xml:space="preserve">IN </w:t>
      </w:r>
      <w:r>
        <w:rPr>
          <w:b/>
          <w:color w:val="231F20"/>
          <w:w w:val="90"/>
          <w:sz w:val="17"/>
        </w:rPr>
        <w:t xml:space="preserve">ARBITRATION, A DISPUTE IS </w:t>
      </w:r>
      <w:r>
        <w:rPr>
          <w:b/>
          <w:color w:val="231F20"/>
          <w:spacing w:val="-3"/>
          <w:w w:val="90"/>
          <w:sz w:val="17"/>
        </w:rPr>
        <w:t xml:space="preserve">RESOLVED </w:t>
      </w:r>
      <w:r>
        <w:rPr>
          <w:b/>
          <w:color w:val="231F20"/>
          <w:spacing w:val="-4"/>
          <w:w w:val="90"/>
          <w:sz w:val="17"/>
        </w:rPr>
        <w:t xml:space="preserve">BY </w:t>
      </w:r>
      <w:r>
        <w:rPr>
          <w:b/>
          <w:color w:val="231F20"/>
          <w:w w:val="90"/>
          <w:sz w:val="17"/>
        </w:rPr>
        <w:t xml:space="preserve">AN ARBITRATOR INSTEAD </w:t>
      </w:r>
      <w:r>
        <w:rPr>
          <w:b/>
          <w:color w:val="231F20"/>
          <w:sz w:val="17"/>
        </w:rPr>
        <w:t xml:space="preserve">OF A JUDGE OR </w:t>
      </w:r>
      <w:r>
        <w:rPr>
          <w:b/>
          <w:color w:val="231F20"/>
          <w:spacing w:val="-6"/>
          <w:sz w:val="17"/>
        </w:rPr>
        <w:t xml:space="preserve">JURY. </w:t>
      </w:r>
      <w:r>
        <w:rPr>
          <w:b/>
          <w:color w:val="231F20"/>
          <w:sz w:val="17"/>
        </w:rPr>
        <w:t>ARBITRATION PROCEDURES ARE MORE SIMPLE</w:t>
      </w:r>
      <w:r>
        <w:rPr>
          <w:b/>
          <w:color w:val="231F20"/>
          <w:spacing w:val="-18"/>
          <w:sz w:val="17"/>
        </w:rPr>
        <w:t xml:space="preserve"> </w:t>
      </w:r>
      <w:r>
        <w:rPr>
          <w:b/>
          <w:color w:val="231F20"/>
          <w:sz w:val="17"/>
        </w:rPr>
        <w:t>AND</w:t>
      </w:r>
      <w:r>
        <w:rPr>
          <w:b/>
          <w:color w:val="231F20"/>
          <w:spacing w:val="-17"/>
          <w:sz w:val="17"/>
        </w:rPr>
        <w:t xml:space="preserve"> </w:t>
      </w:r>
      <w:r>
        <w:rPr>
          <w:b/>
          <w:color w:val="231F20"/>
          <w:sz w:val="17"/>
        </w:rPr>
        <w:t>MORE</w:t>
      </w:r>
      <w:r>
        <w:rPr>
          <w:b/>
          <w:color w:val="231F20"/>
          <w:spacing w:val="-18"/>
          <w:sz w:val="17"/>
        </w:rPr>
        <w:t xml:space="preserve"> </w:t>
      </w:r>
      <w:r>
        <w:rPr>
          <w:b/>
          <w:color w:val="231F20"/>
          <w:sz w:val="17"/>
        </w:rPr>
        <w:t>LIMITED</w:t>
      </w:r>
      <w:r>
        <w:rPr>
          <w:b/>
          <w:color w:val="231F20"/>
          <w:spacing w:val="-17"/>
          <w:sz w:val="17"/>
        </w:rPr>
        <w:t xml:space="preserve"> </w:t>
      </w:r>
      <w:r>
        <w:rPr>
          <w:b/>
          <w:color w:val="231F20"/>
          <w:sz w:val="17"/>
        </w:rPr>
        <w:t>THAN</w:t>
      </w:r>
      <w:r>
        <w:rPr>
          <w:b/>
          <w:color w:val="231F20"/>
          <w:spacing w:val="-17"/>
          <w:sz w:val="17"/>
        </w:rPr>
        <w:t xml:space="preserve"> </w:t>
      </w:r>
      <w:r>
        <w:rPr>
          <w:b/>
          <w:color w:val="231F20"/>
          <w:sz w:val="17"/>
        </w:rPr>
        <w:t>COURT</w:t>
      </w:r>
      <w:r>
        <w:rPr>
          <w:b/>
          <w:color w:val="231F20"/>
          <w:spacing w:val="-18"/>
          <w:sz w:val="17"/>
        </w:rPr>
        <w:t xml:space="preserve"> </w:t>
      </w:r>
      <w:r>
        <w:rPr>
          <w:b/>
          <w:color w:val="231F20"/>
          <w:sz w:val="17"/>
        </w:rPr>
        <w:t>PROCEDURES.</w:t>
      </w:r>
    </w:p>
    <w:p w:rsidR="00576234" w:rsidRDefault="008D7876">
      <w:pPr>
        <w:pStyle w:val="BodyText"/>
        <w:spacing w:before="29" w:line="220" w:lineRule="auto"/>
        <w:ind w:left="199" w:right="849"/>
      </w:pPr>
      <w:r>
        <w:rPr>
          <w:rFonts w:ascii="Arial Narrow" w:hAnsi="Arial Narrow"/>
          <w:b/>
          <w:i/>
          <w:color w:val="231F20"/>
          <w:w w:val="95"/>
        </w:rPr>
        <w:t>Agreement</w:t>
      </w:r>
      <w:r>
        <w:rPr>
          <w:rFonts w:ascii="Arial Narrow" w:hAnsi="Arial Narrow"/>
          <w:b/>
          <w:i/>
          <w:color w:val="231F20"/>
          <w:spacing w:val="-12"/>
          <w:w w:val="95"/>
        </w:rPr>
        <w:t xml:space="preserve"> </w:t>
      </w:r>
      <w:r>
        <w:rPr>
          <w:rFonts w:ascii="Arial Narrow" w:hAnsi="Arial Narrow"/>
          <w:b/>
          <w:i/>
          <w:color w:val="231F20"/>
          <w:w w:val="95"/>
        </w:rPr>
        <w:t>to</w:t>
      </w:r>
      <w:r>
        <w:rPr>
          <w:rFonts w:ascii="Arial Narrow" w:hAnsi="Arial Narrow"/>
          <w:b/>
          <w:i/>
          <w:color w:val="231F20"/>
          <w:spacing w:val="-11"/>
          <w:w w:val="95"/>
        </w:rPr>
        <w:t xml:space="preserve"> </w:t>
      </w:r>
      <w:r>
        <w:rPr>
          <w:rFonts w:ascii="Arial Narrow" w:hAnsi="Arial Narrow"/>
          <w:b/>
          <w:i/>
          <w:color w:val="231F20"/>
          <w:w w:val="95"/>
        </w:rPr>
        <w:t>Arbitrate:</w:t>
      </w:r>
      <w:r>
        <w:rPr>
          <w:rFonts w:ascii="Arial Narrow" w:hAnsi="Arial Narrow"/>
          <w:b/>
          <w:i/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may,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other’s </w:t>
      </w:r>
      <w:r>
        <w:rPr>
          <w:color w:val="231F20"/>
          <w:w w:val="90"/>
        </w:rPr>
        <w:t>consent,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elect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mandatory,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binding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arbitration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dispute,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or </w:t>
      </w:r>
      <w:r>
        <w:rPr>
          <w:color w:val="231F20"/>
        </w:rPr>
        <w:t>controversy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(called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“Claims”).</w:t>
      </w:r>
    </w:p>
    <w:p w:rsidR="00576234" w:rsidRDefault="00576234">
      <w:pPr>
        <w:spacing w:line="220" w:lineRule="auto"/>
        <w:sectPr w:rsidR="00576234">
          <w:type w:val="continuous"/>
          <w:pgSz w:w="10560" w:h="21720"/>
          <w:pgMar w:top="720" w:right="0" w:bottom="740" w:left="740" w:header="720" w:footer="720" w:gutter="0"/>
          <w:cols w:num="2" w:space="720" w:equalWidth="0">
            <w:col w:w="4421" w:space="40"/>
            <w:col w:w="5359"/>
          </w:cols>
        </w:sectPr>
      </w:pPr>
    </w:p>
    <w:p w:rsidR="00576234" w:rsidRDefault="008D7876">
      <w:pPr>
        <w:pStyle w:val="Heading2"/>
        <w:spacing w:before="102"/>
      </w:pPr>
      <w:r>
        <w:rPr>
          <w:color w:val="231F20"/>
        </w:rPr>
        <w:lastRenderedPageBreak/>
        <w:t>Claims Covered</w:t>
      </w:r>
    </w:p>
    <w:p w:rsidR="00576234" w:rsidRDefault="008D7876">
      <w:pPr>
        <w:pStyle w:val="ListParagraph"/>
        <w:numPr>
          <w:ilvl w:val="0"/>
          <w:numId w:val="1"/>
        </w:numPr>
        <w:tabs>
          <w:tab w:val="left" w:pos="202"/>
        </w:tabs>
        <w:spacing w:before="41" w:line="220" w:lineRule="auto"/>
        <w:ind w:right="38" w:hanging="89"/>
        <w:rPr>
          <w:sz w:val="17"/>
        </w:rPr>
      </w:pPr>
      <w:r>
        <w:rPr>
          <w:b/>
          <w:color w:val="231F20"/>
          <w:w w:val="95"/>
          <w:sz w:val="17"/>
        </w:rPr>
        <w:t>What</w:t>
      </w:r>
      <w:r>
        <w:rPr>
          <w:b/>
          <w:color w:val="231F20"/>
          <w:spacing w:val="-4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Claims</w:t>
      </w:r>
      <w:r>
        <w:rPr>
          <w:b/>
          <w:color w:val="231F20"/>
          <w:spacing w:val="-4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are</w:t>
      </w:r>
      <w:r>
        <w:rPr>
          <w:b/>
          <w:color w:val="231F20"/>
          <w:spacing w:val="-4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subject</w:t>
      </w:r>
      <w:r>
        <w:rPr>
          <w:b/>
          <w:color w:val="231F20"/>
          <w:spacing w:val="-4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to</w:t>
      </w:r>
      <w:r>
        <w:rPr>
          <w:b/>
          <w:color w:val="231F20"/>
          <w:spacing w:val="-4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arbitration?</w:t>
      </w:r>
      <w:r>
        <w:rPr>
          <w:b/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All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Claims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relating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my </w:t>
      </w:r>
      <w:r>
        <w:rPr>
          <w:color w:val="231F20"/>
          <w:w w:val="90"/>
          <w:sz w:val="17"/>
        </w:rPr>
        <w:t>Account,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prior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related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account,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relationship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between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me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and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are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subject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arbitration,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including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Claims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regarding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spacing w:val="-5"/>
          <w:w w:val="95"/>
          <w:sz w:val="17"/>
        </w:rPr>
        <w:t xml:space="preserve">the </w:t>
      </w:r>
      <w:r>
        <w:rPr>
          <w:color w:val="231F20"/>
          <w:w w:val="90"/>
          <w:sz w:val="17"/>
        </w:rPr>
        <w:t xml:space="preserve">application, enforceability, or interpretation of this Agreement and </w:t>
      </w:r>
      <w:r>
        <w:rPr>
          <w:color w:val="231F20"/>
          <w:w w:val="95"/>
          <w:sz w:val="17"/>
        </w:rPr>
        <w:t>this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provision.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All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Claims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are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subject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arbitration,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no </w:t>
      </w:r>
      <w:r>
        <w:rPr>
          <w:color w:val="231F20"/>
          <w:w w:val="90"/>
          <w:sz w:val="17"/>
        </w:rPr>
        <w:t>matter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what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legal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theory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they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based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what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remedy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spacing w:val="-3"/>
          <w:w w:val="90"/>
          <w:sz w:val="17"/>
        </w:rPr>
        <w:t xml:space="preserve">(damages,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injunctive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declaratory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relief)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they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seek.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This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includes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Claims </w:t>
      </w:r>
      <w:r>
        <w:rPr>
          <w:color w:val="231F20"/>
          <w:w w:val="90"/>
          <w:sz w:val="17"/>
        </w:rPr>
        <w:t>based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contract,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tort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(including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intentional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tort),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fraud,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agency,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my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Bank’s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negligence,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statutory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regulatory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provisions,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 other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sources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law;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Claims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made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as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counterclaims,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cross-claims, third-party claims, interpleaders or otherwise; and Claims made </w:t>
      </w:r>
      <w:r>
        <w:rPr>
          <w:color w:val="231F20"/>
          <w:w w:val="90"/>
          <w:sz w:val="17"/>
        </w:rPr>
        <w:t>independently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with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other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claims.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party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who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initiates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proc</w:t>
      </w:r>
      <w:r>
        <w:rPr>
          <w:color w:val="231F20"/>
          <w:w w:val="90"/>
          <w:sz w:val="17"/>
        </w:rPr>
        <w:t xml:space="preserve">eeding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court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may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elect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with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respect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advanced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 that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proceeding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other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party.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Claims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remedies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sought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as </w:t>
      </w:r>
      <w:r>
        <w:rPr>
          <w:color w:val="231F20"/>
          <w:w w:val="90"/>
          <w:sz w:val="17"/>
        </w:rPr>
        <w:t>part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class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action,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private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attorney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general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other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representative </w:t>
      </w:r>
      <w:r>
        <w:rPr>
          <w:color w:val="231F20"/>
          <w:w w:val="95"/>
          <w:sz w:val="17"/>
        </w:rPr>
        <w:t>action are subject to arbitration on an individual (non-class,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spacing w:val="-4"/>
          <w:w w:val="95"/>
          <w:sz w:val="17"/>
        </w:rPr>
        <w:t xml:space="preserve">non- </w:t>
      </w:r>
      <w:r>
        <w:rPr>
          <w:color w:val="231F20"/>
          <w:w w:val="90"/>
          <w:sz w:val="17"/>
        </w:rPr>
        <w:t>representative)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basis,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arbitrator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award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relief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only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an </w:t>
      </w:r>
      <w:r>
        <w:rPr>
          <w:color w:val="231F20"/>
          <w:sz w:val="17"/>
        </w:rPr>
        <w:t>individual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(non-class,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non-representative)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basis.</w:t>
      </w:r>
    </w:p>
    <w:p w:rsidR="00576234" w:rsidRDefault="008D7876">
      <w:pPr>
        <w:pStyle w:val="ListParagraph"/>
        <w:numPr>
          <w:ilvl w:val="0"/>
          <w:numId w:val="1"/>
        </w:numPr>
        <w:tabs>
          <w:tab w:val="left" w:pos="202"/>
        </w:tabs>
        <w:spacing w:before="20" w:line="220" w:lineRule="auto"/>
        <w:ind w:right="38" w:hanging="89"/>
        <w:rPr>
          <w:sz w:val="17"/>
        </w:rPr>
      </w:pPr>
      <w:r>
        <w:rPr>
          <w:b/>
          <w:color w:val="231F20"/>
          <w:w w:val="95"/>
          <w:sz w:val="17"/>
        </w:rPr>
        <w:t xml:space="preserve">Whose Claims are subject to arbitration? </w:t>
      </w:r>
      <w:r>
        <w:rPr>
          <w:color w:val="231F20"/>
          <w:w w:val="95"/>
          <w:sz w:val="17"/>
        </w:rPr>
        <w:t>Not only mine and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the </w:t>
      </w:r>
      <w:r>
        <w:rPr>
          <w:color w:val="231F20"/>
          <w:w w:val="90"/>
          <w:sz w:val="17"/>
        </w:rPr>
        <w:t>Bank’s,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but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also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Claims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made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against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anyone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connected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with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 Bank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me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claiming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through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me,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such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as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co-applicant or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authorized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user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Account,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employee,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agent,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representative, affiliated</w:t>
      </w:r>
      <w:r>
        <w:rPr>
          <w:color w:val="231F20"/>
          <w:spacing w:val="-2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company,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predecessor</w:t>
      </w:r>
      <w:r>
        <w:rPr>
          <w:color w:val="231F20"/>
          <w:spacing w:val="-2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successor,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spacing w:val="-3"/>
          <w:w w:val="90"/>
          <w:sz w:val="17"/>
        </w:rPr>
        <w:t>heir,</w:t>
      </w:r>
      <w:r>
        <w:rPr>
          <w:color w:val="231F20"/>
          <w:spacing w:val="-2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assignee,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trustee </w:t>
      </w:r>
      <w:r>
        <w:rPr>
          <w:color w:val="231F20"/>
          <w:sz w:val="17"/>
        </w:rPr>
        <w:t>in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bankruptcy.</w:t>
      </w:r>
    </w:p>
    <w:p w:rsidR="00576234" w:rsidRDefault="008D7876">
      <w:pPr>
        <w:pStyle w:val="ListParagraph"/>
        <w:numPr>
          <w:ilvl w:val="0"/>
          <w:numId w:val="1"/>
        </w:numPr>
        <w:tabs>
          <w:tab w:val="left" w:pos="202"/>
        </w:tabs>
        <w:spacing w:before="31" w:line="220" w:lineRule="auto"/>
        <w:ind w:right="38" w:hanging="89"/>
        <w:rPr>
          <w:sz w:val="17"/>
        </w:rPr>
      </w:pPr>
      <w:r>
        <w:rPr>
          <w:b/>
          <w:color w:val="231F20"/>
          <w:w w:val="95"/>
          <w:sz w:val="17"/>
        </w:rPr>
        <w:t>What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time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frame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applies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to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Claims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subject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to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arbitration?</w:t>
      </w:r>
      <w:r>
        <w:rPr>
          <w:b/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Claims </w:t>
      </w:r>
      <w:r>
        <w:rPr>
          <w:color w:val="231F20"/>
          <w:w w:val="90"/>
          <w:sz w:val="17"/>
        </w:rPr>
        <w:t>arising in the past, present, or future, including Claims arising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spacing w:val="-5"/>
          <w:w w:val="90"/>
          <w:sz w:val="17"/>
        </w:rPr>
        <w:t xml:space="preserve">before </w:t>
      </w:r>
      <w:r>
        <w:rPr>
          <w:color w:val="231F20"/>
          <w:sz w:val="17"/>
        </w:rPr>
        <w:t>the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opening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my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Account,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subject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arbitration.</w:t>
      </w:r>
    </w:p>
    <w:p w:rsidR="00576234" w:rsidRDefault="008D7876">
      <w:pPr>
        <w:pStyle w:val="ListParagraph"/>
        <w:numPr>
          <w:ilvl w:val="0"/>
          <w:numId w:val="1"/>
        </w:numPr>
        <w:tabs>
          <w:tab w:val="left" w:pos="202"/>
        </w:tabs>
        <w:spacing w:before="33" w:line="220" w:lineRule="auto"/>
        <w:ind w:right="38" w:hanging="89"/>
        <w:rPr>
          <w:sz w:val="17"/>
        </w:rPr>
      </w:pPr>
      <w:r>
        <w:rPr>
          <w:b/>
          <w:color w:val="231F20"/>
          <w:w w:val="95"/>
          <w:sz w:val="17"/>
        </w:rPr>
        <w:t>Broadest</w:t>
      </w:r>
      <w:r>
        <w:rPr>
          <w:b/>
          <w:color w:val="231F20"/>
          <w:spacing w:val="-15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interpretation.</w:t>
      </w:r>
      <w:r>
        <w:rPr>
          <w:b/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questions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about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whether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Claims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are </w:t>
      </w:r>
      <w:r>
        <w:rPr>
          <w:color w:val="231F20"/>
          <w:w w:val="90"/>
          <w:sz w:val="17"/>
        </w:rPr>
        <w:t>subject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arbitration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shall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resolved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interpreting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this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arbitration </w:t>
      </w:r>
      <w:r>
        <w:rPr>
          <w:color w:val="231F20"/>
          <w:w w:val="95"/>
          <w:sz w:val="17"/>
        </w:rPr>
        <w:t>provision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broadest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way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allow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it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enforced. </w:t>
      </w:r>
      <w:r>
        <w:rPr>
          <w:color w:val="231F20"/>
          <w:w w:val="90"/>
          <w:sz w:val="17"/>
        </w:rPr>
        <w:t xml:space="preserve">This arbitration provision is governed by the Federal Arbitration Act </w:t>
      </w:r>
      <w:r>
        <w:rPr>
          <w:color w:val="231F20"/>
          <w:sz w:val="17"/>
        </w:rPr>
        <w:t>(the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“</w:t>
      </w:r>
      <w:r>
        <w:rPr>
          <w:b/>
          <w:color w:val="231F20"/>
          <w:sz w:val="17"/>
        </w:rPr>
        <w:t>FAA</w:t>
      </w:r>
      <w:r>
        <w:rPr>
          <w:color w:val="231F20"/>
          <w:sz w:val="17"/>
        </w:rPr>
        <w:t>”).</w:t>
      </w:r>
    </w:p>
    <w:p w:rsidR="00576234" w:rsidRDefault="008D7876">
      <w:pPr>
        <w:pStyle w:val="ListParagraph"/>
        <w:numPr>
          <w:ilvl w:val="0"/>
          <w:numId w:val="1"/>
        </w:numPr>
        <w:tabs>
          <w:tab w:val="left" w:pos="202"/>
        </w:tabs>
        <w:spacing w:line="220" w:lineRule="auto"/>
        <w:ind w:right="38" w:hanging="89"/>
        <w:rPr>
          <w:sz w:val="17"/>
        </w:rPr>
      </w:pPr>
      <w:r>
        <w:rPr>
          <w:b/>
          <w:color w:val="231F20"/>
          <w:sz w:val="17"/>
        </w:rPr>
        <w:t>What</w:t>
      </w:r>
      <w:r>
        <w:rPr>
          <w:b/>
          <w:color w:val="231F20"/>
          <w:spacing w:val="-18"/>
          <w:sz w:val="17"/>
        </w:rPr>
        <w:t xml:space="preserve"> </w:t>
      </w:r>
      <w:r>
        <w:rPr>
          <w:b/>
          <w:color w:val="231F20"/>
          <w:sz w:val="17"/>
        </w:rPr>
        <w:t>about</w:t>
      </w:r>
      <w:r>
        <w:rPr>
          <w:b/>
          <w:color w:val="231F20"/>
          <w:spacing w:val="-17"/>
          <w:sz w:val="17"/>
        </w:rPr>
        <w:t xml:space="preserve"> </w:t>
      </w:r>
      <w:r>
        <w:rPr>
          <w:b/>
          <w:color w:val="231F20"/>
          <w:sz w:val="17"/>
        </w:rPr>
        <w:t>Claims</w:t>
      </w:r>
      <w:r>
        <w:rPr>
          <w:b/>
          <w:color w:val="231F20"/>
          <w:spacing w:val="-17"/>
          <w:sz w:val="17"/>
        </w:rPr>
        <w:t xml:space="preserve"> </w:t>
      </w:r>
      <w:r>
        <w:rPr>
          <w:b/>
          <w:color w:val="231F20"/>
          <w:sz w:val="17"/>
        </w:rPr>
        <w:t>filed</w:t>
      </w:r>
      <w:r>
        <w:rPr>
          <w:b/>
          <w:color w:val="231F20"/>
          <w:spacing w:val="-17"/>
          <w:sz w:val="17"/>
        </w:rPr>
        <w:t xml:space="preserve"> </w:t>
      </w:r>
      <w:r>
        <w:rPr>
          <w:b/>
          <w:color w:val="231F20"/>
          <w:sz w:val="17"/>
        </w:rPr>
        <w:t>in</w:t>
      </w:r>
      <w:r>
        <w:rPr>
          <w:b/>
          <w:color w:val="231F20"/>
          <w:spacing w:val="-18"/>
          <w:sz w:val="17"/>
        </w:rPr>
        <w:t xml:space="preserve"> </w:t>
      </w:r>
      <w:r>
        <w:rPr>
          <w:b/>
          <w:color w:val="231F20"/>
          <w:sz w:val="17"/>
        </w:rPr>
        <w:t>Small</w:t>
      </w:r>
      <w:r>
        <w:rPr>
          <w:b/>
          <w:color w:val="231F20"/>
          <w:spacing w:val="-17"/>
          <w:sz w:val="17"/>
        </w:rPr>
        <w:t xml:space="preserve"> </w:t>
      </w:r>
      <w:r>
        <w:rPr>
          <w:b/>
          <w:color w:val="231F20"/>
          <w:sz w:val="17"/>
        </w:rPr>
        <w:t>Claims</w:t>
      </w:r>
      <w:r>
        <w:rPr>
          <w:b/>
          <w:color w:val="231F20"/>
          <w:spacing w:val="-17"/>
          <w:sz w:val="17"/>
        </w:rPr>
        <w:t xml:space="preserve"> </w:t>
      </w:r>
      <w:r>
        <w:rPr>
          <w:b/>
          <w:color w:val="231F20"/>
          <w:sz w:val="17"/>
        </w:rPr>
        <w:t>Court?</w:t>
      </w:r>
      <w:r>
        <w:rPr>
          <w:b/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Claims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filed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pacing w:val="-13"/>
          <w:sz w:val="17"/>
        </w:rPr>
        <w:t xml:space="preserve">a </w:t>
      </w:r>
      <w:r>
        <w:rPr>
          <w:color w:val="231F20"/>
          <w:w w:val="90"/>
          <w:sz w:val="17"/>
        </w:rPr>
        <w:t>small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claims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court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are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not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subject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arbitration,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so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long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as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matter remains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such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court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advances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only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individual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(non-class,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non- </w:t>
      </w:r>
      <w:r>
        <w:rPr>
          <w:color w:val="231F20"/>
          <w:sz w:val="17"/>
        </w:rPr>
        <w:t>representative)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Claim.</w:t>
      </w:r>
    </w:p>
    <w:p w:rsidR="00576234" w:rsidRDefault="008D7876">
      <w:pPr>
        <w:pStyle w:val="Heading2"/>
        <w:spacing w:before="22"/>
      </w:pPr>
      <w:r>
        <w:rPr>
          <w:color w:val="231F20"/>
        </w:rPr>
        <w:t>How Arbitration Works</w:t>
      </w:r>
    </w:p>
    <w:p w:rsidR="00576234" w:rsidRDefault="008D7876">
      <w:pPr>
        <w:pStyle w:val="ListParagraph"/>
        <w:numPr>
          <w:ilvl w:val="0"/>
          <w:numId w:val="1"/>
        </w:numPr>
        <w:tabs>
          <w:tab w:val="left" w:pos="202"/>
        </w:tabs>
        <w:spacing w:before="41" w:line="220" w:lineRule="auto"/>
        <w:ind w:right="38" w:hanging="89"/>
        <w:rPr>
          <w:sz w:val="17"/>
        </w:rPr>
      </w:pPr>
      <w:r>
        <w:rPr>
          <w:b/>
          <w:color w:val="231F20"/>
          <w:w w:val="90"/>
          <w:sz w:val="17"/>
        </w:rPr>
        <w:t>How</w:t>
      </w:r>
      <w:r>
        <w:rPr>
          <w:b/>
          <w:color w:val="231F20"/>
          <w:spacing w:val="-4"/>
          <w:w w:val="90"/>
          <w:sz w:val="17"/>
        </w:rPr>
        <w:t xml:space="preserve"> </w:t>
      </w:r>
      <w:r>
        <w:rPr>
          <w:b/>
          <w:color w:val="231F20"/>
          <w:w w:val="90"/>
          <w:sz w:val="17"/>
        </w:rPr>
        <w:t>does</w:t>
      </w:r>
      <w:r>
        <w:rPr>
          <w:b/>
          <w:color w:val="231F20"/>
          <w:spacing w:val="-3"/>
          <w:w w:val="90"/>
          <w:sz w:val="17"/>
        </w:rPr>
        <w:t xml:space="preserve"> </w:t>
      </w:r>
      <w:r>
        <w:rPr>
          <w:b/>
          <w:color w:val="231F20"/>
          <w:w w:val="90"/>
          <w:sz w:val="17"/>
        </w:rPr>
        <w:t>a</w:t>
      </w:r>
      <w:r>
        <w:rPr>
          <w:b/>
          <w:color w:val="231F20"/>
          <w:spacing w:val="-3"/>
          <w:w w:val="90"/>
          <w:sz w:val="17"/>
        </w:rPr>
        <w:t xml:space="preserve"> </w:t>
      </w:r>
      <w:r>
        <w:rPr>
          <w:b/>
          <w:color w:val="231F20"/>
          <w:w w:val="90"/>
          <w:sz w:val="17"/>
        </w:rPr>
        <w:t>party</w:t>
      </w:r>
      <w:r>
        <w:rPr>
          <w:b/>
          <w:color w:val="231F20"/>
          <w:spacing w:val="-3"/>
          <w:w w:val="90"/>
          <w:sz w:val="17"/>
        </w:rPr>
        <w:t xml:space="preserve"> </w:t>
      </w:r>
      <w:r>
        <w:rPr>
          <w:b/>
          <w:color w:val="231F20"/>
          <w:w w:val="90"/>
          <w:sz w:val="17"/>
        </w:rPr>
        <w:t>initiate</w:t>
      </w:r>
      <w:r>
        <w:rPr>
          <w:b/>
          <w:color w:val="231F20"/>
          <w:spacing w:val="-3"/>
          <w:w w:val="90"/>
          <w:sz w:val="17"/>
        </w:rPr>
        <w:t xml:space="preserve"> </w:t>
      </w:r>
      <w:r>
        <w:rPr>
          <w:b/>
          <w:color w:val="231F20"/>
          <w:w w:val="90"/>
          <w:sz w:val="17"/>
        </w:rPr>
        <w:t>arbitration?</w:t>
      </w:r>
      <w:r>
        <w:rPr>
          <w:b/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party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filing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arbitration </w:t>
      </w:r>
      <w:r>
        <w:rPr>
          <w:color w:val="231F20"/>
          <w:w w:val="95"/>
          <w:sz w:val="17"/>
        </w:rPr>
        <w:t>must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choose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following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two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firms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follow its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rules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procedures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initiating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pursuing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arbitration: </w:t>
      </w:r>
      <w:r>
        <w:rPr>
          <w:color w:val="231F20"/>
          <w:w w:val="90"/>
          <w:sz w:val="17"/>
        </w:rPr>
        <w:t>American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Arbitration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Association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National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Arbitration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Forum.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Any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hearing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attend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held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place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chosen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 arbitration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firm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same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city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as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U.S.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District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Court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closest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to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then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current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billing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address,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at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some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other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place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which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 the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agree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writing.</w:t>
      </w:r>
      <w:r>
        <w:rPr>
          <w:color w:val="231F20"/>
          <w:spacing w:val="-4"/>
          <w:w w:val="90"/>
          <w:sz w:val="17"/>
        </w:rPr>
        <w:t xml:space="preserve"> You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obtain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copies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current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rules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each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two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firms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forms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instructions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for </w:t>
      </w:r>
      <w:r>
        <w:rPr>
          <w:color w:val="231F20"/>
          <w:sz w:val="17"/>
        </w:rPr>
        <w:t>initiating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an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arbitration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contacting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them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follows:</w:t>
      </w:r>
    </w:p>
    <w:p w:rsidR="00576234" w:rsidRDefault="008D7876">
      <w:pPr>
        <w:pStyle w:val="BodyText"/>
        <w:spacing w:before="15" w:line="261" w:lineRule="auto"/>
        <w:ind w:left="201" w:right="2188"/>
        <w:jc w:val="left"/>
      </w:pPr>
      <w:r>
        <w:rPr>
          <w:color w:val="231F20"/>
          <w:w w:val="90"/>
        </w:rPr>
        <w:t xml:space="preserve">American Arbitration Association </w:t>
      </w:r>
      <w:r>
        <w:rPr>
          <w:color w:val="231F20"/>
        </w:rPr>
        <w:t>800-778-7879 (toll-free)</w:t>
      </w:r>
    </w:p>
    <w:p w:rsidR="00576234" w:rsidRDefault="008D7876">
      <w:pPr>
        <w:pStyle w:val="BodyText"/>
        <w:spacing w:line="261" w:lineRule="auto"/>
        <w:ind w:left="201" w:right="2909"/>
        <w:jc w:val="left"/>
      </w:pPr>
      <w:r>
        <w:rPr>
          <w:color w:val="231F20"/>
          <w:w w:val="85"/>
        </w:rPr>
        <w:t xml:space="preserve">Website: </w:t>
      </w:r>
      <w:hyperlink r:id="rId11">
        <w:r>
          <w:rPr>
            <w:color w:val="231F20"/>
            <w:w w:val="85"/>
          </w:rPr>
          <w:t>www.adr.org</w:t>
        </w:r>
      </w:hyperlink>
      <w:r>
        <w:rPr>
          <w:color w:val="231F20"/>
          <w:w w:val="85"/>
        </w:rPr>
        <w:t xml:space="preserve"> </w:t>
      </w:r>
      <w:r>
        <w:rPr>
          <w:color w:val="231F20"/>
          <w:w w:val="95"/>
        </w:rPr>
        <w:t>JAMS</w:t>
      </w:r>
    </w:p>
    <w:p w:rsidR="00576234" w:rsidRDefault="008D7876">
      <w:pPr>
        <w:pStyle w:val="BodyText"/>
        <w:spacing w:line="261" w:lineRule="auto"/>
        <w:ind w:left="201" w:right="2575"/>
        <w:jc w:val="left"/>
      </w:pPr>
      <w:r>
        <w:rPr>
          <w:color w:val="231F20"/>
          <w:w w:val="95"/>
        </w:rPr>
        <w:t xml:space="preserve">800-352-5267 (toll-free) </w:t>
      </w:r>
      <w:r>
        <w:rPr>
          <w:color w:val="231F20"/>
          <w:w w:val="85"/>
        </w:rPr>
        <w:t xml:space="preserve">Website: </w:t>
      </w:r>
      <w:hyperlink r:id="rId12">
        <w:r>
          <w:rPr>
            <w:color w:val="231F20"/>
            <w:w w:val="85"/>
          </w:rPr>
          <w:t>www.jamsadr.com</w:t>
        </w:r>
      </w:hyperlink>
    </w:p>
    <w:p w:rsidR="00576234" w:rsidRDefault="008D7876">
      <w:pPr>
        <w:pStyle w:val="BodyText"/>
        <w:spacing w:before="11" w:line="220" w:lineRule="auto"/>
        <w:ind w:left="201" w:right="38"/>
      </w:pPr>
      <w:r>
        <w:rPr>
          <w:color w:val="231F20"/>
          <w:w w:val="95"/>
        </w:rPr>
        <w:t>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compel </w:t>
      </w:r>
      <w:r>
        <w:rPr>
          <w:color w:val="231F20"/>
        </w:rPr>
        <w:t>arbitration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Claims,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litigation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pending </w:t>
      </w:r>
      <w:r>
        <w:rPr>
          <w:color w:val="231F20"/>
          <w:w w:val="90"/>
        </w:rPr>
        <w:t>arbitration,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Claims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part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lawsuit,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unless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trial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has </w:t>
      </w:r>
      <w:r>
        <w:rPr>
          <w:color w:val="231F20"/>
          <w:w w:val="95"/>
        </w:rPr>
        <w:t>begun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judgment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entered.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fails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  <w:w w:val="90"/>
        </w:rPr>
        <w:t>exercise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particular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time,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 particular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Claims,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arbitration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time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Claims.</w:t>
      </w:r>
    </w:p>
    <w:p w:rsidR="00576234" w:rsidRDefault="008D7876">
      <w:pPr>
        <w:pStyle w:val="ListParagraph"/>
        <w:numPr>
          <w:ilvl w:val="0"/>
          <w:numId w:val="1"/>
        </w:numPr>
        <w:tabs>
          <w:tab w:val="left" w:pos="202"/>
        </w:tabs>
        <w:spacing w:before="30" w:line="220" w:lineRule="auto"/>
        <w:ind w:right="38" w:hanging="89"/>
        <w:rPr>
          <w:sz w:val="17"/>
        </w:rPr>
      </w:pPr>
      <w:r>
        <w:rPr>
          <w:b/>
          <w:color w:val="231F20"/>
          <w:w w:val="95"/>
          <w:sz w:val="17"/>
        </w:rPr>
        <w:t>What</w:t>
      </w:r>
      <w:r>
        <w:rPr>
          <w:b/>
          <w:color w:val="231F20"/>
          <w:spacing w:val="-9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procedures</w:t>
      </w:r>
      <w:r>
        <w:rPr>
          <w:b/>
          <w:color w:val="231F20"/>
          <w:spacing w:val="-8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and</w:t>
      </w:r>
      <w:r>
        <w:rPr>
          <w:b/>
          <w:color w:val="231F20"/>
          <w:spacing w:val="-9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law</w:t>
      </w:r>
      <w:r>
        <w:rPr>
          <w:b/>
          <w:color w:val="231F20"/>
          <w:spacing w:val="-8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are</w:t>
      </w:r>
      <w:r>
        <w:rPr>
          <w:b/>
          <w:color w:val="231F20"/>
          <w:spacing w:val="-8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applicable</w:t>
      </w:r>
      <w:r>
        <w:rPr>
          <w:b/>
          <w:color w:val="231F20"/>
          <w:spacing w:val="-9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in</w:t>
      </w:r>
      <w:r>
        <w:rPr>
          <w:b/>
          <w:color w:val="231F20"/>
          <w:spacing w:val="-8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arbitration?</w:t>
      </w:r>
      <w:r>
        <w:rPr>
          <w:b/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single, neutral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arbitrator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resolve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Claims.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arbitrator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either a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lawyer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with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least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ten</w:t>
      </w:r>
      <w:r>
        <w:rPr>
          <w:color w:val="231F20"/>
          <w:spacing w:val="-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years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experience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retired</w:t>
      </w:r>
      <w:r>
        <w:rPr>
          <w:color w:val="231F20"/>
          <w:spacing w:val="-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former judge,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selected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accordance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with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rules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 xml:space="preserve">firm.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arbitration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will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follow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procedures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rules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arbitration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firm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effect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date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filed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unless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those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procedures and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rules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inconsistent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with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this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Agreement,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which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case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spacing w:val="-4"/>
          <w:w w:val="95"/>
          <w:sz w:val="17"/>
        </w:rPr>
        <w:t xml:space="preserve">this </w:t>
      </w:r>
      <w:r>
        <w:rPr>
          <w:color w:val="231F20"/>
          <w:w w:val="95"/>
          <w:sz w:val="17"/>
        </w:rPr>
        <w:t>Agreement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prevail.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Those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procedures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rules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may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limit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the </w:t>
      </w:r>
      <w:r>
        <w:rPr>
          <w:color w:val="231F20"/>
          <w:sz w:val="17"/>
        </w:rPr>
        <w:t>discovery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available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me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Bank.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arbitrator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take </w:t>
      </w:r>
      <w:r>
        <w:rPr>
          <w:color w:val="231F20"/>
          <w:w w:val="90"/>
          <w:sz w:val="17"/>
        </w:rPr>
        <w:t>reasonable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steps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protect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customer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information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other confidential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information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if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requested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do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so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me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Bank.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 arbitrator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will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apply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applicable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substantive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law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consistent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with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spacing w:val="-4"/>
          <w:w w:val="90"/>
          <w:sz w:val="17"/>
        </w:rPr>
        <w:t xml:space="preserve">FAA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applicable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statutes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limitations,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honor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claims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privilege recognized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law,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have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power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award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party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 damages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other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relief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provided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under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applicable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law.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spacing w:val="-4"/>
          <w:w w:val="95"/>
          <w:sz w:val="17"/>
        </w:rPr>
        <w:t xml:space="preserve">the </w:t>
      </w:r>
      <w:r>
        <w:rPr>
          <w:color w:val="231F20"/>
          <w:w w:val="95"/>
          <w:sz w:val="17"/>
        </w:rPr>
        <w:t>Bank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may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choose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have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hearing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represented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counsel. The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arbitrator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make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award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writing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and,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requested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 me or the Bank, will provide a brief statement of the reasons for the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award.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award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shall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determine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rights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and obligations between the named parties only, and </w:t>
      </w:r>
      <w:r>
        <w:rPr>
          <w:color w:val="231F20"/>
          <w:w w:val="95"/>
          <w:sz w:val="17"/>
        </w:rPr>
        <w:t xml:space="preserve">only in </w:t>
      </w:r>
      <w:r>
        <w:rPr>
          <w:color w:val="231F20"/>
          <w:spacing w:val="-3"/>
          <w:w w:val="95"/>
          <w:sz w:val="17"/>
        </w:rPr>
        <w:t xml:space="preserve">respect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Claims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arbitration,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shall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not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have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bearing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the </w:t>
      </w:r>
      <w:r>
        <w:rPr>
          <w:color w:val="231F20"/>
          <w:w w:val="90"/>
          <w:sz w:val="17"/>
        </w:rPr>
        <w:t>rights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obligations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any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other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person,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resolution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any </w:t>
      </w:r>
      <w:r>
        <w:rPr>
          <w:color w:val="231F20"/>
          <w:sz w:val="17"/>
        </w:rPr>
        <w:t>other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dispute.</w:t>
      </w:r>
    </w:p>
    <w:p w:rsidR="00576234" w:rsidRDefault="008D7876">
      <w:pPr>
        <w:pStyle w:val="ListParagraph"/>
        <w:numPr>
          <w:ilvl w:val="0"/>
          <w:numId w:val="1"/>
        </w:numPr>
        <w:tabs>
          <w:tab w:val="left" w:pos="202"/>
        </w:tabs>
        <w:spacing w:before="16" w:line="220" w:lineRule="auto"/>
        <w:ind w:right="38" w:hanging="89"/>
        <w:rPr>
          <w:sz w:val="17"/>
        </w:rPr>
      </w:pPr>
      <w:r>
        <w:rPr>
          <w:b/>
          <w:color w:val="231F20"/>
          <w:w w:val="95"/>
          <w:sz w:val="17"/>
        </w:rPr>
        <w:t>Who</w:t>
      </w:r>
      <w:r>
        <w:rPr>
          <w:b/>
          <w:color w:val="231F20"/>
          <w:spacing w:val="-18"/>
          <w:w w:val="95"/>
          <w:sz w:val="17"/>
        </w:rPr>
        <w:t xml:space="preserve"> </w:t>
      </w:r>
      <w:r>
        <w:rPr>
          <w:b/>
          <w:color w:val="231F20"/>
          <w:spacing w:val="-3"/>
          <w:w w:val="95"/>
          <w:sz w:val="17"/>
        </w:rPr>
        <w:t>pays?</w:t>
      </w:r>
      <w:r>
        <w:rPr>
          <w:b/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Whoever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files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pays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initial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filing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fee.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 the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files,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pays;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file,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pay,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unless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get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fee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waiver under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applicable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rules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firm.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have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paid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 initial filing fee and I prevail, the Bank will reimburse me for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 fee.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there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hearing,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will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pay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fees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arbitrator and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firm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first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day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hearing.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All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other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fees will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allocated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as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provided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rules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firm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and </w:t>
      </w:r>
      <w:r>
        <w:rPr>
          <w:color w:val="231F20"/>
          <w:w w:val="90"/>
          <w:sz w:val="17"/>
        </w:rPr>
        <w:t>applicable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spacing w:val="-3"/>
          <w:w w:val="90"/>
          <w:sz w:val="17"/>
        </w:rPr>
        <w:t>law.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spacing w:val="-3"/>
          <w:w w:val="90"/>
          <w:sz w:val="17"/>
        </w:rPr>
        <w:t>However,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Bank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will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advance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reimburse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my</w:t>
      </w:r>
      <w:r>
        <w:rPr>
          <w:color w:val="231F20"/>
          <w:spacing w:val="-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fees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firm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arbitrator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determines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there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good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reason </w:t>
      </w:r>
      <w:r>
        <w:rPr>
          <w:color w:val="231F20"/>
          <w:sz w:val="17"/>
        </w:rPr>
        <w:t>for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requiring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Bank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do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so,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if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ask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Bank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 xml:space="preserve">Bank </w:t>
      </w:r>
      <w:r>
        <w:rPr>
          <w:color w:val="231F20"/>
          <w:w w:val="90"/>
          <w:sz w:val="17"/>
        </w:rPr>
        <w:t>determines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there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good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reason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doing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so.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Each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party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will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bear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 expense of that party’s attorneys, experts, and witnesses, and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other expenses,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regardless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which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party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prevails,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but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party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recover </w:t>
      </w:r>
      <w:r>
        <w:rPr>
          <w:color w:val="231F20"/>
          <w:w w:val="95"/>
          <w:sz w:val="17"/>
        </w:rPr>
        <w:t>any or all expenses from another party if the arbitrator,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applying </w:t>
      </w:r>
      <w:r>
        <w:rPr>
          <w:color w:val="231F20"/>
          <w:sz w:val="17"/>
        </w:rPr>
        <w:t xml:space="preserve">applicable </w:t>
      </w:r>
      <w:r>
        <w:rPr>
          <w:color w:val="231F20"/>
          <w:spacing w:val="-3"/>
          <w:sz w:val="17"/>
        </w:rPr>
        <w:t xml:space="preserve">law, </w:t>
      </w:r>
      <w:r>
        <w:rPr>
          <w:color w:val="231F20"/>
          <w:sz w:val="17"/>
        </w:rPr>
        <w:t>so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determines.</w:t>
      </w:r>
    </w:p>
    <w:p w:rsidR="00576234" w:rsidRDefault="008D7876">
      <w:pPr>
        <w:pStyle w:val="ListParagraph"/>
        <w:numPr>
          <w:ilvl w:val="0"/>
          <w:numId w:val="1"/>
        </w:numPr>
        <w:tabs>
          <w:tab w:val="left" w:pos="202"/>
        </w:tabs>
        <w:spacing w:before="112" w:line="220" w:lineRule="auto"/>
        <w:ind w:right="849" w:hanging="89"/>
        <w:rPr>
          <w:sz w:val="17"/>
        </w:rPr>
      </w:pPr>
      <w:r>
        <w:rPr>
          <w:b/>
          <w:color w:val="231F20"/>
          <w:spacing w:val="-2"/>
          <w:w w:val="72"/>
          <w:sz w:val="17"/>
        </w:rPr>
        <w:br w:type="column"/>
      </w:r>
      <w:r>
        <w:rPr>
          <w:b/>
          <w:color w:val="231F20"/>
          <w:sz w:val="17"/>
        </w:rPr>
        <w:t>Who</w:t>
      </w:r>
      <w:r>
        <w:rPr>
          <w:b/>
          <w:color w:val="231F20"/>
          <w:spacing w:val="-12"/>
          <w:sz w:val="17"/>
        </w:rPr>
        <w:t xml:space="preserve"> </w:t>
      </w:r>
      <w:r>
        <w:rPr>
          <w:b/>
          <w:color w:val="231F20"/>
          <w:sz w:val="17"/>
        </w:rPr>
        <w:t>can</w:t>
      </w:r>
      <w:r>
        <w:rPr>
          <w:b/>
          <w:color w:val="231F20"/>
          <w:spacing w:val="-12"/>
          <w:sz w:val="17"/>
        </w:rPr>
        <w:t xml:space="preserve"> </w:t>
      </w:r>
      <w:r>
        <w:rPr>
          <w:b/>
          <w:color w:val="231F20"/>
          <w:sz w:val="17"/>
        </w:rPr>
        <w:t>be</w:t>
      </w:r>
      <w:r>
        <w:rPr>
          <w:b/>
          <w:color w:val="231F20"/>
          <w:spacing w:val="-12"/>
          <w:sz w:val="17"/>
        </w:rPr>
        <w:t xml:space="preserve"> </w:t>
      </w:r>
      <w:r>
        <w:rPr>
          <w:b/>
          <w:color w:val="231F20"/>
          <w:sz w:val="17"/>
        </w:rPr>
        <w:t>a</w:t>
      </w:r>
      <w:r>
        <w:rPr>
          <w:b/>
          <w:color w:val="231F20"/>
          <w:spacing w:val="-12"/>
          <w:sz w:val="17"/>
        </w:rPr>
        <w:t xml:space="preserve"> </w:t>
      </w:r>
      <w:r>
        <w:rPr>
          <w:b/>
          <w:color w:val="231F20"/>
          <w:sz w:val="17"/>
        </w:rPr>
        <w:t>party?</w:t>
      </w:r>
      <w:r>
        <w:rPr>
          <w:b/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Claims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must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brought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name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 xml:space="preserve">an </w:t>
      </w:r>
      <w:r>
        <w:rPr>
          <w:color w:val="231F20"/>
          <w:w w:val="90"/>
          <w:sz w:val="17"/>
        </w:rPr>
        <w:t xml:space="preserve">individual person or entity and must proceed on an individual (non- class, non-representative) basis. The arbitrator will not award relief </w:t>
      </w:r>
      <w:r>
        <w:rPr>
          <w:color w:val="231F20"/>
          <w:sz w:val="17"/>
        </w:rPr>
        <w:t>for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against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anyone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who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not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party.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If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Bank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 xml:space="preserve">require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Claim,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neither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I,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Bank,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nor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w w:val="95"/>
          <w:sz w:val="17"/>
        </w:rPr>
        <w:t>ny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other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person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may pursue the Claim in arbitration as a class action, private </w:t>
      </w:r>
      <w:r>
        <w:rPr>
          <w:color w:val="231F20"/>
          <w:spacing w:val="-4"/>
          <w:w w:val="95"/>
          <w:sz w:val="17"/>
        </w:rPr>
        <w:t xml:space="preserve">attorney </w:t>
      </w:r>
      <w:r>
        <w:rPr>
          <w:color w:val="231F20"/>
          <w:w w:val="95"/>
          <w:sz w:val="17"/>
        </w:rPr>
        <w:t>general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action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other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representative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action,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nor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may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such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 xml:space="preserve">Claim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pursued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my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Bank’s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behalf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litigation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 xml:space="preserve">court. </w:t>
      </w:r>
      <w:r>
        <w:rPr>
          <w:color w:val="231F20"/>
          <w:w w:val="90"/>
          <w:sz w:val="17"/>
        </w:rPr>
        <w:t>Claims,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including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assigned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Claims,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two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more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persons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not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be joined or consolidated in the same arbitration. </w:t>
      </w:r>
      <w:r>
        <w:rPr>
          <w:color w:val="231F20"/>
          <w:spacing w:val="-3"/>
          <w:w w:val="90"/>
          <w:sz w:val="17"/>
        </w:rPr>
        <w:t xml:space="preserve">However, </w:t>
      </w:r>
      <w:r>
        <w:rPr>
          <w:color w:val="231F20"/>
          <w:w w:val="90"/>
          <w:sz w:val="17"/>
        </w:rPr>
        <w:t xml:space="preserve">applicants, </w:t>
      </w:r>
      <w:r>
        <w:rPr>
          <w:color w:val="231F20"/>
          <w:w w:val="95"/>
          <w:sz w:val="17"/>
        </w:rPr>
        <w:t>co-applicants,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authorized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users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single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and/or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related </w:t>
      </w:r>
      <w:r>
        <w:rPr>
          <w:color w:val="231F20"/>
          <w:w w:val="90"/>
          <w:sz w:val="17"/>
        </w:rPr>
        <w:t>accounts,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or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corporate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affiliates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are</w:t>
      </w:r>
      <w:r>
        <w:rPr>
          <w:color w:val="231F20"/>
          <w:spacing w:val="-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here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considered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as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one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person.</w:t>
      </w:r>
    </w:p>
    <w:p w:rsidR="00576234" w:rsidRDefault="008D7876">
      <w:pPr>
        <w:pStyle w:val="ListParagraph"/>
        <w:numPr>
          <w:ilvl w:val="0"/>
          <w:numId w:val="1"/>
        </w:numPr>
        <w:tabs>
          <w:tab w:val="left" w:pos="202"/>
        </w:tabs>
        <w:spacing w:before="26" w:line="220" w:lineRule="auto"/>
        <w:ind w:right="849" w:hanging="89"/>
        <w:rPr>
          <w:sz w:val="17"/>
        </w:rPr>
      </w:pPr>
      <w:r>
        <w:rPr>
          <w:b/>
          <w:color w:val="231F20"/>
          <w:w w:val="95"/>
          <w:sz w:val="17"/>
        </w:rPr>
        <w:t>When</w:t>
      </w:r>
      <w:r>
        <w:rPr>
          <w:b/>
          <w:color w:val="231F20"/>
          <w:spacing w:val="-13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is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an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arbitration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award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final?</w:t>
      </w:r>
      <w:r>
        <w:rPr>
          <w:b/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arbitrator’s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award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final </w:t>
      </w:r>
      <w:r>
        <w:rPr>
          <w:color w:val="231F20"/>
          <w:sz w:val="17"/>
        </w:rPr>
        <w:t>and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binding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parties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unless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party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appeals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it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writing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 xml:space="preserve">to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firm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within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fifteen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days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notice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award.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The </w:t>
      </w:r>
      <w:r>
        <w:rPr>
          <w:color w:val="231F20"/>
          <w:w w:val="90"/>
          <w:sz w:val="17"/>
        </w:rPr>
        <w:t>appeal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must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request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new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arbitration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before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panel</w:t>
      </w:r>
      <w:r>
        <w:rPr>
          <w:color w:val="231F20"/>
          <w:spacing w:val="-1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three</w:t>
      </w:r>
      <w:r>
        <w:rPr>
          <w:color w:val="231F20"/>
          <w:spacing w:val="-1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neutral </w:t>
      </w:r>
      <w:r>
        <w:rPr>
          <w:color w:val="231F20"/>
          <w:w w:val="95"/>
          <w:sz w:val="17"/>
        </w:rPr>
        <w:t>arbitrators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designated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same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firm.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panel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will </w:t>
      </w:r>
      <w:r>
        <w:rPr>
          <w:color w:val="231F20"/>
          <w:w w:val="90"/>
          <w:sz w:val="17"/>
        </w:rPr>
        <w:t>consider</w:t>
      </w:r>
      <w:r>
        <w:rPr>
          <w:color w:val="231F20"/>
          <w:spacing w:val="-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all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factual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legal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issues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anew,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follow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same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rules</w:t>
      </w:r>
      <w:r>
        <w:rPr>
          <w:color w:val="231F20"/>
          <w:spacing w:val="-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that </w:t>
      </w:r>
      <w:r>
        <w:rPr>
          <w:color w:val="231F20"/>
          <w:w w:val="95"/>
          <w:sz w:val="17"/>
        </w:rPr>
        <w:t>apply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proceeding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using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single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arbitrator,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make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decisions </w:t>
      </w:r>
      <w:r>
        <w:rPr>
          <w:color w:val="231F20"/>
          <w:w w:val="90"/>
          <w:sz w:val="17"/>
        </w:rPr>
        <w:t>based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vote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majority.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Costs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will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allocated</w:t>
      </w:r>
      <w:r>
        <w:rPr>
          <w:color w:val="231F20"/>
          <w:spacing w:val="-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same </w:t>
      </w:r>
      <w:r>
        <w:rPr>
          <w:color w:val="231F20"/>
          <w:w w:val="95"/>
          <w:sz w:val="17"/>
        </w:rPr>
        <w:t>way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they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allocated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before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single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arbitrator.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 award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panel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final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binding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parties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after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fifteen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days </w:t>
      </w:r>
      <w:r>
        <w:rPr>
          <w:color w:val="231F20"/>
          <w:w w:val="90"/>
          <w:sz w:val="17"/>
        </w:rPr>
        <w:t>have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passed.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final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binding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award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subject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judicial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review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and </w:t>
      </w:r>
      <w:r>
        <w:rPr>
          <w:color w:val="231F20"/>
          <w:sz w:val="17"/>
        </w:rPr>
        <w:t>enforcement</w:t>
      </w:r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-23"/>
          <w:sz w:val="17"/>
        </w:rPr>
        <w:t xml:space="preserve"> </w:t>
      </w:r>
      <w:r>
        <w:rPr>
          <w:color w:val="231F20"/>
          <w:sz w:val="17"/>
        </w:rPr>
        <w:t>provided</w:t>
      </w:r>
      <w:r>
        <w:rPr>
          <w:color w:val="231F20"/>
          <w:spacing w:val="-23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3"/>
          <w:sz w:val="17"/>
        </w:rPr>
        <w:t xml:space="preserve"> </w:t>
      </w:r>
      <w:r>
        <w:rPr>
          <w:color w:val="231F20"/>
          <w:spacing w:val="-4"/>
          <w:sz w:val="17"/>
        </w:rPr>
        <w:t>FAA</w:t>
      </w:r>
      <w:r>
        <w:rPr>
          <w:color w:val="231F20"/>
          <w:spacing w:val="-23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23"/>
          <w:sz w:val="17"/>
        </w:rPr>
        <w:t xml:space="preserve"> </w:t>
      </w:r>
      <w:r>
        <w:rPr>
          <w:color w:val="231F20"/>
          <w:sz w:val="17"/>
        </w:rPr>
        <w:t>other</w:t>
      </w:r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z w:val="17"/>
        </w:rPr>
        <w:t>applicable</w:t>
      </w:r>
      <w:r>
        <w:rPr>
          <w:color w:val="231F20"/>
          <w:spacing w:val="-23"/>
          <w:sz w:val="17"/>
        </w:rPr>
        <w:t xml:space="preserve"> </w:t>
      </w:r>
      <w:r>
        <w:rPr>
          <w:color w:val="231F20"/>
          <w:spacing w:val="-3"/>
          <w:sz w:val="17"/>
        </w:rPr>
        <w:t>law.</w:t>
      </w:r>
    </w:p>
    <w:p w:rsidR="00576234" w:rsidRDefault="008D7876">
      <w:pPr>
        <w:pStyle w:val="Heading2"/>
      </w:pPr>
      <w:r>
        <w:rPr>
          <w:color w:val="231F20"/>
        </w:rPr>
        <w:t>Survival and Severability of Terms</w:t>
      </w:r>
    </w:p>
    <w:p w:rsidR="00576234" w:rsidRDefault="008D7876">
      <w:pPr>
        <w:pStyle w:val="BodyText"/>
        <w:spacing w:before="41" w:line="220" w:lineRule="auto"/>
        <w:ind w:left="112" w:right="849"/>
      </w:pPr>
      <w:r>
        <w:rPr>
          <w:color w:val="231F20"/>
          <w:w w:val="95"/>
        </w:rPr>
        <w:t>This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provision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survive: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(i)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termination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changes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  <w:w w:val="90"/>
        </w:rPr>
        <w:t>the Agreement, the Account, or the relationship between me 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Bank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concerning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Account;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(ii)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bankruptcy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party;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</w:p>
    <w:p w:rsidR="00576234" w:rsidRDefault="008D7876">
      <w:pPr>
        <w:pStyle w:val="ListParagraph"/>
        <w:numPr>
          <w:ilvl w:val="0"/>
          <w:numId w:val="3"/>
        </w:numPr>
        <w:tabs>
          <w:tab w:val="left" w:pos="369"/>
        </w:tabs>
        <w:spacing w:before="0" w:line="220" w:lineRule="auto"/>
        <w:ind w:right="849" w:firstLine="0"/>
        <w:jc w:val="both"/>
        <w:rPr>
          <w:sz w:val="17"/>
        </w:rPr>
      </w:pPr>
      <w:r>
        <w:rPr>
          <w:color w:val="231F20"/>
          <w:w w:val="95"/>
          <w:sz w:val="17"/>
        </w:rPr>
        <w:t>any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>transfer,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sale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assignment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my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Account,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amounts owed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your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account,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other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person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entity.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If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any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portion of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this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provision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deemed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invalid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unenforceable,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the </w:t>
      </w:r>
      <w:r>
        <w:rPr>
          <w:color w:val="231F20"/>
          <w:w w:val="90"/>
          <w:sz w:val="17"/>
        </w:rPr>
        <w:t>entire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arbitration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provision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shall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not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remain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force.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No</w:t>
      </w:r>
      <w:r>
        <w:rPr>
          <w:color w:val="231F20"/>
          <w:spacing w:val="-1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portion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this </w:t>
      </w:r>
      <w:r>
        <w:rPr>
          <w:color w:val="231F20"/>
          <w:w w:val="95"/>
          <w:sz w:val="17"/>
        </w:rPr>
        <w:t>arbitration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provision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may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amended,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severed,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waived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absent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 written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agreement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between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Bank.</w:t>
      </w:r>
    </w:p>
    <w:p w:rsidR="00576234" w:rsidRDefault="00576234">
      <w:pPr>
        <w:pStyle w:val="BodyText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0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7620" t="7620" r="9525" b="825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42E12" id="Group 8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">
                <v:line id="Line 9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2"/>
        </w:tabs>
        <w:ind w:left="381" w:hanging="269"/>
        <w:jc w:val="both"/>
      </w:pPr>
      <w:r>
        <w:rPr>
          <w:color w:val="231F20"/>
        </w:rPr>
        <w:t>TELEPHONE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CONSENT:</w:t>
      </w:r>
    </w:p>
    <w:p w:rsidR="00576234" w:rsidRDefault="008D7876">
      <w:pPr>
        <w:pStyle w:val="BodyText"/>
        <w:spacing w:before="32" w:line="220" w:lineRule="auto"/>
        <w:ind w:left="112" w:right="849"/>
      </w:pP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service,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notify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updates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my </w:t>
      </w:r>
      <w:r>
        <w:rPr>
          <w:color w:val="231F20"/>
          <w:w w:val="90"/>
        </w:rPr>
        <w:t>Account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via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automated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dialing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system,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pre-recorded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messages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and/ 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SMS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text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messages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wireless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device.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normal wireless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charges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applied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wireless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carrier.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prefer to not receive these notifications on my wireless device, 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understand that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choose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opt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emailing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optoutcellconsent@ </w:t>
      </w:r>
      <w:r>
        <w:rPr>
          <w:color w:val="231F20"/>
          <w:w w:val="95"/>
        </w:rPr>
        <w:t>citi.com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toll-free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Card.</w:t>
      </w:r>
    </w:p>
    <w:p w:rsidR="00576234" w:rsidRDefault="00576234">
      <w:pPr>
        <w:pStyle w:val="BodyText"/>
        <w:spacing w:before="1"/>
        <w:jc w:val="left"/>
        <w:rPr>
          <w:sz w:val="9"/>
        </w:rPr>
      </w:pPr>
    </w:p>
    <w:p w:rsidR="00576234" w:rsidRDefault="008D7876">
      <w:pPr>
        <w:pStyle w:val="BodyText"/>
        <w:spacing w:line="20" w:lineRule="exact"/>
        <w:ind w:left="10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7620" t="5715" r="9525" b="10160"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7B70C" id="Group 6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">
                <v:line id="Line 7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w4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Q&#10;zuD3S/wBevcDAAD//wMAUEsBAi0AFAAGAAgAAAAhANvh9svuAAAAhQEAABMAAAAAAAAAAAAAAAAA&#10;AAAAAFtDb250ZW50X1R5cGVzXS54bWxQSwECLQAUAAYACAAAACEAWvQsW78AAAAVAQAACwAAAAAA&#10;AAAAAAAAAAAfAQAAX3JlbHMvLnJlbHNQSwECLQAUAAYACAAAACEAjYncOMAAAADb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2"/>
        </w:tabs>
        <w:spacing w:before="66"/>
        <w:ind w:left="381" w:hanging="269"/>
        <w:jc w:val="both"/>
      </w:pPr>
      <w:r>
        <w:rPr>
          <w:color w:val="231F20"/>
        </w:rPr>
        <w:t>ANTI-MONEY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LAUNDERING:</w:t>
      </w:r>
    </w:p>
    <w:p w:rsidR="00576234" w:rsidRDefault="008D7876">
      <w:pPr>
        <w:pStyle w:val="BodyText"/>
        <w:spacing w:before="31" w:line="220" w:lineRule="auto"/>
        <w:ind w:left="112" w:right="849"/>
      </w:pPr>
      <w:r>
        <w:rPr>
          <w:color w:val="231F20"/>
          <w:spacing w:val="-6"/>
          <w:w w:val="95"/>
        </w:rPr>
        <w:t xml:space="preserve">To </w:t>
      </w:r>
      <w:r>
        <w:rPr>
          <w:color w:val="231F20"/>
          <w:w w:val="95"/>
        </w:rPr>
        <w:t xml:space="preserve">help the United States Government fight terrorism and money </w:t>
      </w:r>
      <w:r>
        <w:rPr>
          <w:color w:val="231F20"/>
          <w:w w:val="90"/>
        </w:rPr>
        <w:t>laundering,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Federal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requires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Agency/Organization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to obtain,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verify,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record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identifies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that opens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Account.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means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me: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open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Account,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 Bank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Agency/Organization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ask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name,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street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address, </w:t>
      </w:r>
      <w:r>
        <w:rPr>
          <w:color w:val="231F20"/>
          <w:w w:val="95"/>
        </w:rPr>
        <w:t>date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birth,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identification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number,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Security </w:t>
      </w:r>
      <w:r>
        <w:rPr>
          <w:color w:val="231F20"/>
          <w:w w:val="90"/>
        </w:rPr>
        <w:t>number,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Federal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requires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Agency/Organization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obtain.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Agency/Organization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my </w:t>
      </w:r>
      <w:r>
        <w:rPr>
          <w:color w:val="231F20"/>
          <w:w w:val="90"/>
        </w:rPr>
        <w:t>driver’s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identifying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documents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allow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identify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me.</w:t>
      </w:r>
    </w:p>
    <w:p w:rsidR="00576234" w:rsidRDefault="00576234">
      <w:pPr>
        <w:pStyle w:val="BodyText"/>
        <w:spacing w:before="11"/>
        <w:jc w:val="left"/>
        <w:rPr>
          <w:sz w:val="8"/>
        </w:rPr>
      </w:pPr>
    </w:p>
    <w:p w:rsidR="00576234" w:rsidRDefault="008D7876">
      <w:pPr>
        <w:pStyle w:val="BodyText"/>
        <w:spacing w:line="20" w:lineRule="exact"/>
        <w:ind w:left="10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7620" t="3175" r="9525" b="12700"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D10F3" id="Group 4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">
                <v:line id="Line 5" o:spid="_x0000_s1027" style="position:absolute;visibility:visible;mso-wrap-style:square" from="0,3" to="43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2"/>
        </w:tabs>
        <w:spacing w:before="66"/>
        <w:ind w:left="381" w:hanging="269"/>
        <w:jc w:val="both"/>
      </w:pPr>
      <w:r>
        <w:rPr>
          <w:color w:val="231F20"/>
        </w:rPr>
        <w:t>CREDIT BALANCE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REFUNDS:</w:t>
      </w:r>
    </w:p>
    <w:p w:rsidR="00576234" w:rsidRDefault="008D7876">
      <w:pPr>
        <w:pStyle w:val="BodyText"/>
        <w:spacing w:before="31" w:line="220" w:lineRule="auto"/>
        <w:ind w:left="112" w:right="849"/>
      </w:pPr>
      <w:r>
        <w:rPr>
          <w:color w:val="231F20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receives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exceeds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amount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0"/>
          <w:w w:val="95"/>
        </w:rPr>
        <w:t xml:space="preserve">my </w:t>
      </w:r>
      <w:r>
        <w:rPr>
          <w:color w:val="231F20"/>
          <w:w w:val="90"/>
        </w:rPr>
        <w:t>Account,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reflect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excess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against future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charges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179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3"/>
          <w:w w:val="90"/>
        </w:rPr>
        <w:t xml:space="preserve"> (a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“Credit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Balance”). </w:t>
      </w:r>
      <w:r>
        <w:rPr>
          <w:color w:val="231F20"/>
          <w:w w:val="95"/>
        </w:rPr>
        <w:t>If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Credit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Balance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$1.00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during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179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day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Balance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refunded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or </w:t>
      </w:r>
      <w:r>
        <w:rPr>
          <w:color w:val="231F20"/>
          <w:w w:val="85"/>
        </w:rPr>
        <w:t xml:space="preserve">the Agency/Organization in accordance with the Agency/Organization’s </w:t>
      </w:r>
      <w:r>
        <w:rPr>
          <w:color w:val="231F20"/>
          <w:w w:val="95"/>
        </w:rPr>
        <w:t>program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instruction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later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179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day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period.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If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Balance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$1.00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less,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deem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Credit </w:t>
      </w:r>
      <w:r>
        <w:rPr>
          <w:color w:val="231F20"/>
          <w:w w:val="95"/>
        </w:rPr>
        <w:t>Balance to be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zero.</w:t>
      </w:r>
    </w:p>
    <w:p w:rsidR="00576234" w:rsidRDefault="00576234">
      <w:pPr>
        <w:pStyle w:val="BodyText"/>
        <w:spacing w:before="11"/>
        <w:jc w:val="left"/>
        <w:rPr>
          <w:sz w:val="8"/>
        </w:rPr>
      </w:pPr>
    </w:p>
    <w:p w:rsidR="00576234" w:rsidRDefault="008D7876">
      <w:pPr>
        <w:pStyle w:val="BodyText"/>
        <w:spacing w:line="20" w:lineRule="exact"/>
        <w:ind w:left="10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5580" cy="3175"/>
                <wp:effectExtent l="7620" t="12700" r="9525" b="317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175"/>
                          <a:chOff x="0" y="0"/>
                          <a:chExt cx="4308" cy="5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132D5" id="Group 2" o:spid="_x0000_s1026" style="width:215.4pt;height:.25pt;mso-position-horizontal-relative:char;mso-position-vertical-relative:line" coordsize="4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">
                <v:line id="Line 3" o:spid="_x0000_s1027" style="position:absolute;visibility:visible;mso-wrap-style:square" from="0,2" to="430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" strokecolor="#231f20" strokeweight=".25pt"/>
                <w10:anchorlock/>
              </v:group>
            </w:pict>
          </mc:Fallback>
        </mc:AlternateContent>
      </w:r>
    </w:p>
    <w:p w:rsidR="00576234" w:rsidRDefault="008D7876">
      <w:pPr>
        <w:pStyle w:val="Heading1"/>
        <w:numPr>
          <w:ilvl w:val="0"/>
          <w:numId w:val="5"/>
        </w:numPr>
        <w:tabs>
          <w:tab w:val="left" w:pos="382"/>
        </w:tabs>
        <w:spacing w:before="67"/>
        <w:ind w:left="381" w:hanging="269"/>
        <w:jc w:val="both"/>
      </w:pPr>
      <w:r>
        <w:rPr>
          <w:color w:val="231F20"/>
          <w:spacing w:val="-3"/>
        </w:rPr>
        <w:t xml:space="preserve">PRIVACY </w:t>
      </w:r>
      <w:r>
        <w:rPr>
          <w:color w:val="231F20"/>
        </w:rPr>
        <w:t>ACT NOTICE:</w:t>
      </w:r>
    </w:p>
    <w:p w:rsidR="00576234" w:rsidRDefault="008D7876">
      <w:pPr>
        <w:pStyle w:val="BodyText"/>
        <w:spacing w:before="31" w:line="220" w:lineRule="auto"/>
        <w:ind w:left="112" w:right="849"/>
      </w:pP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accordance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Privacy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(5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U.S.C.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552a),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notice 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provided: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requested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application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 collected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pursuant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Executive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Order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9397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chapter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5"/>
          <w:w w:val="90"/>
        </w:rPr>
        <w:t>57,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title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5,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United </w:t>
      </w:r>
      <w:r>
        <w:rPr>
          <w:color w:val="231F20"/>
          <w:w w:val="95"/>
        </w:rPr>
        <w:t>States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Code,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purposes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recording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travel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expenses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incurred </w:t>
      </w:r>
      <w:r>
        <w:rPr>
          <w:color w:val="231F20"/>
          <w:w w:val="90"/>
        </w:rPr>
        <w:t xml:space="preserve">by the employee/member and to claim entitlements and allowances </w:t>
      </w:r>
      <w:r>
        <w:rPr>
          <w:color w:val="231F20"/>
          <w:w w:val="95"/>
        </w:rPr>
        <w:t>prescribed in applicable federal travel regulations. The purpose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w w:val="90"/>
        </w:rPr>
        <w:t>the collection of this information is to provide Government agencies necessary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GSA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Contract,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which,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among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things, </w:t>
      </w:r>
      <w:r>
        <w:rPr>
          <w:color w:val="231F20"/>
          <w:w w:val="95"/>
        </w:rPr>
        <w:t xml:space="preserve">provides travelers with charge cards for official travel and related </w:t>
      </w:r>
      <w:r>
        <w:rPr>
          <w:color w:val="231F20"/>
          <w:w w:val="90"/>
        </w:rPr>
        <w:t>expenses,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attendant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operational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control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supp</w:t>
      </w:r>
      <w:r>
        <w:rPr>
          <w:color w:val="231F20"/>
          <w:w w:val="90"/>
        </w:rPr>
        <w:t>ort,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management information reports for expense control. Routine uses which may be made of the collected information and other account information in 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system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records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entitled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“Travel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Charge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Program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GSA/GOVT- </w:t>
      </w:r>
      <w:r>
        <w:rPr>
          <w:color w:val="231F20"/>
          <w:w w:val="95"/>
        </w:rPr>
        <w:t>3”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follows: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transfers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Federal,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State,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local,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 foreign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agencies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civil,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criminal,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administrative,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color w:val="231F20"/>
          <w:w w:val="90"/>
        </w:rPr>
        <w:t>regulatory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investigations;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(2)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pursuant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request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another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Federal agency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hiring,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retention,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issuing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security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clearance, reporting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employee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investigation,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clarifying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job,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letter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contract 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issuing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license,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grant,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benefit;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(3)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Congress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Congressional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Staff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inquiry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Congressional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Office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request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individual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whom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maintained;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(4)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officials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labor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organizations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when </w:t>
      </w:r>
      <w:r>
        <w:rPr>
          <w:color w:val="231F20"/>
          <w:w w:val="90"/>
        </w:rPr>
        <w:t>necessary to their duties of exclusive representation; (5) to a Federal agency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accumulating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reporting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monitoring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system;</w:t>
      </w:r>
    </w:p>
    <w:p w:rsidR="00576234" w:rsidRDefault="008D7876">
      <w:pPr>
        <w:pStyle w:val="BodyText"/>
        <w:spacing w:line="165" w:lineRule="exact"/>
        <w:ind w:left="112"/>
      </w:pPr>
      <w:r>
        <w:rPr>
          <w:color w:val="231F20"/>
          <w:w w:val="90"/>
        </w:rPr>
        <w:t>(6)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GSA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contract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travel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agents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assigned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agencies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travel</w:t>
      </w:r>
    </w:p>
    <w:p w:rsidR="00576234" w:rsidRDefault="008D7876">
      <w:pPr>
        <w:pStyle w:val="BodyText"/>
        <w:spacing w:before="4" w:line="220" w:lineRule="auto"/>
        <w:ind w:left="112" w:right="849"/>
      </w:pPr>
      <w:r>
        <w:rPr>
          <w:color w:val="231F20"/>
          <w:w w:val="95"/>
        </w:rPr>
        <w:t>expenses;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(7)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listing,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reports,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records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GSA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contractor 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conduct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audits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carrier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charges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Government;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(8)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any other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specified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GSA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records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entitled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“Travel </w:t>
      </w:r>
      <w:r>
        <w:rPr>
          <w:color w:val="231F20"/>
          <w:w w:val="90"/>
        </w:rPr>
        <w:t>Charge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Program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GSA/GOVT-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3”,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published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Federal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Register </w:t>
      </w:r>
      <w:r>
        <w:rPr>
          <w:color w:val="231F20"/>
          <w:w w:val="85"/>
        </w:rPr>
        <w:t xml:space="preserve">periodically by GSA. The information requested is not mandatory. Failure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nullify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application,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charge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card </w:t>
      </w:r>
      <w:r>
        <w:rPr>
          <w:color w:val="231F20"/>
          <w:w w:val="95"/>
        </w:rPr>
        <w:t>will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issued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employee/member.</w:t>
      </w:r>
    </w:p>
    <w:sectPr w:rsidR="00576234">
      <w:footerReference w:type="default" r:id="rId13"/>
      <w:pgSz w:w="10560" w:h="21720"/>
      <w:pgMar w:top="720" w:right="0" w:bottom="820" w:left="740" w:header="0" w:footer="633" w:gutter="0"/>
      <w:pgNumType w:start="3"/>
      <w:cols w:num="2" w:space="720" w:equalWidth="0">
        <w:col w:w="4461" w:space="87"/>
        <w:col w:w="5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7876">
      <w:r>
        <w:separator/>
      </w:r>
    </w:p>
  </w:endnote>
  <w:endnote w:type="continuationSeparator" w:id="0">
    <w:p w:rsidR="00000000" w:rsidRDefault="008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34" w:rsidRDefault="008D7876">
    <w:pPr>
      <w:pStyle w:val="Body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13601700</wp:posOffset>
              </wp:positionV>
              <wp:extent cx="0" cy="190500"/>
              <wp:effectExtent l="9525" t="9525" r="9525" b="9525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4107E" id="Line 11" o:spid="_x0000_s1026" style="position:absolute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071pt" to="21pt,10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6438900</wp:posOffset>
              </wp:positionH>
              <wp:positionV relativeFrom="page">
                <wp:posOffset>13601700</wp:posOffset>
              </wp:positionV>
              <wp:extent cx="0" cy="190500"/>
              <wp:effectExtent l="9525" t="9525" r="9525" b="9525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C5749" id="Line 10" o:spid="_x0000_s1026" style="position:absolute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pt,1071pt" to="507pt,10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u4Gw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6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13525500</wp:posOffset>
              </wp:positionV>
              <wp:extent cx="0" cy="0"/>
              <wp:effectExtent l="200025" t="9525" r="200025" b="9525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C38E3" id="Line 9" o:spid="_x0000_s1026" style="position:absolute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1065pt" to="15pt,10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SeFQ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13525500</wp:posOffset>
              </wp:positionV>
              <wp:extent cx="190500" cy="0"/>
              <wp:effectExtent l="9525" t="9525" r="9525" b="952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5152C" id="Line 8" o:spid="_x0000_s1026" style="position:absolute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1065pt" to="528pt,10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jwGg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3311525</wp:posOffset>
              </wp:positionH>
              <wp:positionV relativeFrom="page">
                <wp:posOffset>13250545</wp:posOffset>
              </wp:positionV>
              <wp:extent cx="82550" cy="116840"/>
              <wp:effectExtent l="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234" w:rsidRDefault="008D7876">
                          <w:pPr>
                            <w:spacing w:before="21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81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81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60.75pt;margin-top:1043.35pt;width:6.5pt;height:9.2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ByrQIAAKc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" filled="f" stroked="f">
              <v:textbox inset="0,0,0,0">
                <w:txbxContent>
                  <w:p w:rsidR="00576234" w:rsidRDefault="008D7876">
                    <w:pPr>
                      <w:spacing w:before="21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81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w w:val="81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34" w:rsidRDefault="008D7876">
    <w:pPr>
      <w:pStyle w:val="Body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13601700</wp:posOffset>
              </wp:positionV>
              <wp:extent cx="0" cy="190500"/>
              <wp:effectExtent l="9525" t="9525" r="952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2368C" id="Line 6" o:spid="_x0000_s1026" style="position:absolute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071pt" to="21pt,10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RMGw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856" behindDoc="1" locked="0" layoutInCell="1" allowOverlap="1">
              <wp:simplePos x="0" y="0"/>
              <wp:positionH relativeFrom="page">
                <wp:posOffset>6438900</wp:posOffset>
              </wp:positionH>
              <wp:positionV relativeFrom="page">
                <wp:posOffset>13601700</wp:posOffset>
              </wp:positionV>
              <wp:extent cx="0" cy="190500"/>
              <wp:effectExtent l="9525" t="9525" r="9525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41705" id="Line 5" o:spid="_x0000_s1026" style="position:absolute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pt,1071pt" to="507pt,10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z5Gg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88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13525500</wp:posOffset>
              </wp:positionV>
              <wp:extent cx="0" cy="0"/>
              <wp:effectExtent l="200025" t="9525" r="200025" b="95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4F3E3" id="Line 4" o:spid="_x0000_s1026" style="position:absolute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1065pt" to="15pt,10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49FQIAADs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13525500</wp:posOffset>
              </wp:positionV>
              <wp:extent cx="190500" cy="0"/>
              <wp:effectExtent l="9525" t="9525" r="9525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ACCC8" id="Line 3" o:spid="_x0000_s1026" style="position:absolute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1065pt" to="528pt,10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OUGgIAAEA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3311525</wp:posOffset>
              </wp:positionH>
              <wp:positionV relativeFrom="page">
                <wp:posOffset>13250545</wp:posOffset>
              </wp:positionV>
              <wp:extent cx="83185" cy="11684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234" w:rsidRDefault="008D7876">
                          <w:pPr>
                            <w:spacing w:before="21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82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82"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0.75pt;margin-top:1043.35pt;width:6.55pt;height:9.2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e8sAIAAK4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" filled="f" stroked="f">
              <v:textbox inset="0,0,0,0">
                <w:txbxContent>
                  <w:p w:rsidR="00576234" w:rsidRDefault="008D7876">
                    <w:pPr>
                      <w:spacing w:before="21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82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w w:val="82"/>
                        <w:sz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5751830</wp:posOffset>
              </wp:positionH>
              <wp:positionV relativeFrom="page">
                <wp:posOffset>13251815</wp:posOffset>
              </wp:positionV>
              <wp:extent cx="426085" cy="116840"/>
              <wp:effectExtent l="0" t="254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234" w:rsidRDefault="008D7876">
                          <w:pPr>
                            <w:spacing w:before="2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w w:val="80"/>
                              <w:sz w:val="12"/>
                            </w:rPr>
                            <w:t>1713241 06/18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2.9pt;margin-top:1043.45pt;width:33.55pt;height:9.2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sZ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" filled="f" stroked="f">
              <v:textbox inset="0,0,0,0">
                <w:txbxContent>
                  <w:p w:rsidR="00576234" w:rsidRDefault="008D7876">
                    <w:pPr>
                      <w:spacing w:before="21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0"/>
                        <w:sz w:val="12"/>
                      </w:rPr>
                      <w:t>1713241 06/18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7876">
      <w:r>
        <w:separator/>
      </w:r>
    </w:p>
  </w:footnote>
  <w:footnote w:type="continuationSeparator" w:id="0">
    <w:p w:rsidR="00000000" w:rsidRDefault="008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34" w:rsidRDefault="008D7876">
    <w:pPr>
      <w:pStyle w:val="Body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61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92AB2" id="Line 15" o:spid="_x0000_s1026" style="position:absolute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x5Fg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640" behindDoc="1" locked="0" layoutInCell="1" allowOverlap="1">
              <wp:simplePos x="0" y="0"/>
              <wp:positionH relativeFrom="page">
                <wp:posOffset>6438900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45ACE" id="Line 14" o:spid="_x0000_s1026" style="position:absolute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pt,15pt" to="50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BlFQ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200025" t="9525" r="200025" b="9525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6722B" id="Line 13" o:spid="_x0000_s1026" style="position:absolute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266700</wp:posOffset>
              </wp:positionV>
              <wp:extent cx="190500" cy="0"/>
              <wp:effectExtent l="9525" t="9525" r="9525" b="9525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64300" id="Line 12" o:spid="_x0000_s1026" style="position:absolute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21pt" to="52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FeHA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6135"/>
    <w:multiLevelType w:val="hybridMultilevel"/>
    <w:tmpl w:val="DFD46BCA"/>
    <w:lvl w:ilvl="0" w:tplc="835E5046">
      <w:start w:val="2"/>
      <w:numFmt w:val="lowerRoman"/>
      <w:lvlText w:val="(%1)"/>
      <w:lvlJc w:val="left"/>
      <w:pPr>
        <w:ind w:left="112" w:hanging="229"/>
        <w:jc w:val="left"/>
      </w:pPr>
      <w:rPr>
        <w:rFonts w:ascii="Calibri" w:eastAsia="Calibri" w:hAnsi="Calibri" w:cs="Calibri" w:hint="default"/>
        <w:color w:val="231F20"/>
        <w:w w:val="90"/>
        <w:sz w:val="17"/>
        <w:szCs w:val="17"/>
        <w:lang w:val="en-US" w:eastAsia="en-US" w:bidi="en-US"/>
      </w:rPr>
    </w:lvl>
    <w:lvl w:ilvl="1" w:tplc="FF1EC212">
      <w:numFmt w:val="bullet"/>
      <w:lvlText w:val="•"/>
      <w:lvlJc w:val="left"/>
      <w:pPr>
        <w:ind w:left="635" w:hanging="229"/>
      </w:pPr>
      <w:rPr>
        <w:rFonts w:hint="default"/>
        <w:lang w:val="en-US" w:eastAsia="en-US" w:bidi="en-US"/>
      </w:rPr>
    </w:lvl>
    <w:lvl w:ilvl="2" w:tplc="DA58F4AC">
      <w:numFmt w:val="bullet"/>
      <w:lvlText w:val="•"/>
      <w:lvlJc w:val="left"/>
      <w:pPr>
        <w:ind w:left="1150" w:hanging="229"/>
      </w:pPr>
      <w:rPr>
        <w:rFonts w:hint="default"/>
        <w:lang w:val="en-US" w:eastAsia="en-US" w:bidi="en-US"/>
      </w:rPr>
    </w:lvl>
    <w:lvl w:ilvl="3" w:tplc="2CEE1E72">
      <w:numFmt w:val="bullet"/>
      <w:lvlText w:val="•"/>
      <w:lvlJc w:val="left"/>
      <w:pPr>
        <w:ind w:left="1665" w:hanging="229"/>
      </w:pPr>
      <w:rPr>
        <w:rFonts w:hint="default"/>
        <w:lang w:val="en-US" w:eastAsia="en-US" w:bidi="en-US"/>
      </w:rPr>
    </w:lvl>
    <w:lvl w:ilvl="4" w:tplc="72D00AFC">
      <w:numFmt w:val="bullet"/>
      <w:lvlText w:val="•"/>
      <w:lvlJc w:val="left"/>
      <w:pPr>
        <w:ind w:left="2180" w:hanging="229"/>
      </w:pPr>
      <w:rPr>
        <w:rFonts w:hint="default"/>
        <w:lang w:val="en-US" w:eastAsia="en-US" w:bidi="en-US"/>
      </w:rPr>
    </w:lvl>
    <w:lvl w:ilvl="5" w:tplc="E41A65C2">
      <w:numFmt w:val="bullet"/>
      <w:lvlText w:val="•"/>
      <w:lvlJc w:val="left"/>
      <w:pPr>
        <w:ind w:left="2695" w:hanging="229"/>
      </w:pPr>
      <w:rPr>
        <w:rFonts w:hint="default"/>
        <w:lang w:val="en-US" w:eastAsia="en-US" w:bidi="en-US"/>
      </w:rPr>
    </w:lvl>
    <w:lvl w:ilvl="6" w:tplc="1BF4AD1E">
      <w:numFmt w:val="bullet"/>
      <w:lvlText w:val="•"/>
      <w:lvlJc w:val="left"/>
      <w:pPr>
        <w:ind w:left="3211" w:hanging="229"/>
      </w:pPr>
      <w:rPr>
        <w:rFonts w:hint="default"/>
        <w:lang w:val="en-US" w:eastAsia="en-US" w:bidi="en-US"/>
      </w:rPr>
    </w:lvl>
    <w:lvl w:ilvl="7" w:tplc="C448749A">
      <w:numFmt w:val="bullet"/>
      <w:lvlText w:val="•"/>
      <w:lvlJc w:val="left"/>
      <w:pPr>
        <w:ind w:left="3726" w:hanging="229"/>
      </w:pPr>
      <w:rPr>
        <w:rFonts w:hint="default"/>
        <w:lang w:val="en-US" w:eastAsia="en-US" w:bidi="en-US"/>
      </w:rPr>
    </w:lvl>
    <w:lvl w:ilvl="8" w:tplc="A3BC0B24">
      <w:numFmt w:val="bullet"/>
      <w:lvlText w:val="•"/>
      <w:lvlJc w:val="left"/>
      <w:pPr>
        <w:ind w:left="4241" w:hanging="229"/>
      </w:pPr>
      <w:rPr>
        <w:rFonts w:hint="default"/>
        <w:lang w:val="en-US" w:eastAsia="en-US" w:bidi="en-US"/>
      </w:rPr>
    </w:lvl>
  </w:abstractNum>
  <w:abstractNum w:abstractNumId="1" w15:restartNumberingAfterBreak="0">
    <w:nsid w:val="2ABD4AB9"/>
    <w:multiLevelType w:val="hybridMultilevel"/>
    <w:tmpl w:val="D6483912"/>
    <w:lvl w:ilvl="0" w:tplc="F0243D24">
      <w:start w:val="2"/>
      <w:numFmt w:val="upperLetter"/>
      <w:lvlText w:val="%1."/>
      <w:lvlJc w:val="left"/>
      <w:pPr>
        <w:ind w:left="562" w:hanging="181"/>
        <w:jc w:val="left"/>
      </w:pPr>
      <w:rPr>
        <w:rFonts w:ascii="Calibri" w:eastAsia="Calibri" w:hAnsi="Calibri" w:cs="Calibri" w:hint="default"/>
        <w:color w:val="231F20"/>
        <w:spacing w:val="-3"/>
        <w:w w:val="80"/>
        <w:sz w:val="17"/>
        <w:szCs w:val="17"/>
        <w:lang w:val="en-US" w:eastAsia="en-US" w:bidi="en-US"/>
      </w:rPr>
    </w:lvl>
    <w:lvl w:ilvl="1" w:tplc="13DC5668">
      <w:numFmt w:val="bullet"/>
      <w:lvlText w:val="•"/>
      <w:lvlJc w:val="left"/>
      <w:pPr>
        <w:ind w:left="946" w:hanging="181"/>
      </w:pPr>
      <w:rPr>
        <w:rFonts w:hint="default"/>
        <w:lang w:val="en-US" w:eastAsia="en-US" w:bidi="en-US"/>
      </w:rPr>
    </w:lvl>
    <w:lvl w:ilvl="2" w:tplc="40CA138C">
      <w:numFmt w:val="bullet"/>
      <w:lvlText w:val="•"/>
      <w:lvlJc w:val="left"/>
      <w:pPr>
        <w:ind w:left="1332" w:hanging="181"/>
      </w:pPr>
      <w:rPr>
        <w:rFonts w:hint="default"/>
        <w:lang w:val="en-US" w:eastAsia="en-US" w:bidi="en-US"/>
      </w:rPr>
    </w:lvl>
    <w:lvl w:ilvl="3" w:tplc="1E9EE9A0">
      <w:numFmt w:val="bullet"/>
      <w:lvlText w:val="•"/>
      <w:lvlJc w:val="left"/>
      <w:pPr>
        <w:ind w:left="1718" w:hanging="181"/>
      </w:pPr>
      <w:rPr>
        <w:rFonts w:hint="default"/>
        <w:lang w:val="en-US" w:eastAsia="en-US" w:bidi="en-US"/>
      </w:rPr>
    </w:lvl>
    <w:lvl w:ilvl="4" w:tplc="628ADF5E">
      <w:numFmt w:val="bullet"/>
      <w:lvlText w:val="•"/>
      <w:lvlJc w:val="left"/>
      <w:pPr>
        <w:ind w:left="2104" w:hanging="181"/>
      </w:pPr>
      <w:rPr>
        <w:rFonts w:hint="default"/>
        <w:lang w:val="en-US" w:eastAsia="en-US" w:bidi="en-US"/>
      </w:rPr>
    </w:lvl>
    <w:lvl w:ilvl="5" w:tplc="925A33FA">
      <w:numFmt w:val="bullet"/>
      <w:lvlText w:val="•"/>
      <w:lvlJc w:val="left"/>
      <w:pPr>
        <w:ind w:left="2490" w:hanging="181"/>
      </w:pPr>
      <w:rPr>
        <w:rFonts w:hint="default"/>
        <w:lang w:val="en-US" w:eastAsia="en-US" w:bidi="en-US"/>
      </w:rPr>
    </w:lvl>
    <w:lvl w:ilvl="6" w:tplc="6C28AD2C">
      <w:numFmt w:val="bullet"/>
      <w:lvlText w:val="•"/>
      <w:lvlJc w:val="left"/>
      <w:pPr>
        <w:ind w:left="2876" w:hanging="181"/>
      </w:pPr>
      <w:rPr>
        <w:rFonts w:hint="default"/>
        <w:lang w:val="en-US" w:eastAsia="en-US" w:bidi="en-US"/>
      </w:rPr>
    </w:lvl>
    <w:lvl w:ilvl="7" w:tplc="2690AC2A">
      <w:numFmt w:val="bullet"/>
      <w:lvlText w:val="•"/>
      <w:lvlJc w:val="left"/>
      <w:pPr>
        <w:ind w:left="3262" w:hanging="181"/>
      </w:pPr>
      <w:rPr>
        <w:rFonts w:hint="default"/>
        <w:lang w:val="en-US" w:eastAsia="en-US" w:bidi="en-US"/>
      </w:rPr>
    </w:lvl>
    <w:lvl w:ilvl="8" w:tplc="48623C6C">
      <w:numFmt w:val="bullet"/>
      <w:lvlText w:val="•"/>
      <w:lvlJc w:val="left"/>
      <w:pPr>
        <w:ind w:left="3648" w:hanging="181"/>
      </w:pPr>
      <w:rPr>
        <w:rFonts w:hint="default"/>
        <w:lang w:val="en-US" w:eastAsia="en-US" w:bidi="en-US"/>
      </w:rPr>
    </w:lvl>
  </w:abstractNum>
  <w:abstractNum w:abstractNumId="2" w15:restartNumberingAfterBreak="0">
    <w:nsid w:val="4D5464CF"/>
    <w:multiLevelType w:val="hybridMultilevel"/>
    <w:tmpl w:val="53FC58A2"/>
    <w:lvl w:ilvl="0" w:tplc="908E37E6">
      <w:start w:val="5"/>
      <w:numFmt w:val="decimal"/>
      <w:lvlText w:val="%1)"/>
      <w:lvlJc w:val="left"/>
      <w:pPr>
        <w:ind w:left="382" w:hanging="270"/>
        <w:jc w:val="left"/>
      </w:pPr>
      <w:rPr>
        <w:rFonts w:ascii="Calibri" w:eastAsia="Calibri" w:hAnsi="Calibri" w:cs="Calibri" w:hint="default"/>
        <w:color w:val="231F20"/>
        <w:w w:val="87"/>
        <w:sz w:val="17"/>
        <w:szCs w:val="17"/>
        <w:lang w:val="en-US" w:eastAsia="en-US" w:bidi="en-US"/>
      </w:rPr>
    </w:lvl>
    <w:lvl w:ilvl="1" w:tplc="BE4CE082">
      <w:start w:val="1"/>
      <w:numFmt w:val="upperLetter"/>
      <w:lvlText w:val="%2."/>
      <w:lvlJc w:val="left"/>
      <w:pPr>
        <w:ind w:left="562" w:hanging="181"/>
        <w:jc w:val="left"/>
      </w:pPr>
      <w:rPr>
        <w:rFonts w:ascii="Calibri" w:eastAsia="Calibri" w:hAnsi="Calibri" w:cs="Calibri" w:hint="default"/>
        <w:color w:val="231F20"/>
        <w:w w:val="80"/>
        <w:sz w:val="17"/>
        <w:szCs w:val="17"/>
        <w:lang w:val="en-US" w:eastAsia="en-US" w:bidi="en-US"/>
      </w:rPr>
    </w:lvl>
    <w:lvl w:ilvl="2" w:tplc="563A7466">
      <w:numFmt w:val="bullet"/>
      <w:lvlText w:val="•"/>
      <w:lvlJc w:val="left"/>
      <w:pPr>
        <w:ind w:left="651" w:hanging="90"/>
      </w:pPr>
      <w:rPr>
        <w:rFonts w:ascii="Calibri" w:eastAsia="Calibri" w:hAnsi="Calibri" w:cs="Calibri" w:hint="default"/>
        <w:color w:val="231F20"/>
        <w:w w:val="65"/>
        <w:sz w:val="17"/>
        <w:szCs w:val="17"/>
        <w:lang w:val="en-US" w:eastAsia="en-US" w:bidi="en-US"/>
      </w:rPr>
    </w:lvl>
    <w:lvl w:ilvl="3" w:tplc="DEDAD048">
      <w:numFmt w:val="bullet"/>
      <w:lvlText w:val="•"/>
      <w:lvlJc w:val="left"/>
      <w:pPr>
        <w:ind w:left="1236" w:hanging="90"/>
      </w:pPr>
      <w:rPr>
        <w:rFonts w:hint="default"/>
        <w:lang w:val="en-US" w:eastAsia="en-US" w:bidi="en-US"/>
      </w:rPr>
    </w:lvl>
    <w:lvl w:ilvl="4" w:tplc="F15AD3E8">
      <w:numFmt w:val="bullet"/>
      <w:lvlText w:val="•"/>
      <w:lvlJc w:val="left"/>
      <w:pPr>
        <w:ind w:left="1813" w:hanging="90"/>
      </w:pPr>
      <w:rPr>
        <w:rFonts w:hint="default"/>
        <w:lang w:val="en-US" w:eastAsia="en-US" w:bidi="en-US"/>
      </w:rPr>
    </w:lvl>
    <w:lvl w:ilvl="5" w:tplc="E3723BEA">
      <w:numFmt w:val="bullet"/>
      <w:lvlText w:val="•"/>
      <w:lvlJc w:val="left"/>
      <w:pPr>
        <w:ind w:left="2389" w:hanging="90"/>
      </w:pPr>
      <w:rPr>
        <w:rFonts w:hint="default"/>
        <w:lang w:val="en-US" w:eastAsia="en-US" w:bidi="en-US"/>
      </w:rPr>
    </w:lvl>
    <w:lvl w:ilvl="6" w:tplc="F880EFF4">
      <w:numFmt w:val="bullet"/>
      <w:lvlText w:val="•"/>
      <w:lvlJc w:val="left"/>
      <w:pPr>
        <w:ind w:left="2966" w:hanging="90"/>
      </w:pPr>
      <w:rPr>
        <w:rFonts w:hint="default"/>
        <w:lang w:val="en-US" w:eastAsia="en-US" w:bidi="en-US"/>
      </w:rPr>
    </w:lvl>
    <w:lvl w:ilvl="7" w:tplc="E7321FC8">
      <w:numFmt w:val="bullet"/>
      <w:lvlText w:val="•"/>
      <w:lvlJc w:val="left"/>
      <w:pPr>
        <w:ind w:left="3542" w:hanging="90"/>
      </w:pPr>
      <w:rPr>
        <w:rFonts w:hint="default"/>
        <w:lang w:val="en-US" w:eastAsia="en-US" w:bidi="en-US"/>
      </w:rPr>
    </w:lvl>
    <w:lvl w:ilvl="8" w:tplc="81727FC2">
      <w:numFmt w:val="bullet"/>
      <w:lvlText w:val="•"/>
      <w:lvlJc w:val="left"/>
      <w:pPr>
        <w:ind w:left="4119" w:hanging="90"/>
      </w:pPr>
      <w:rPr>
        <w:rFonts w:hint="default"/>
        <w:lang w:val="en-US" w:eastAsia="en-US" w:bidi="en-US"/>
      </w:rPr>
    </w:lvl>
  </w:abstractNum>
  <w:abstractNum w:abstractNumId="3" w15:restartNumberingAfterBreak="0">
    <w:nsid w:val="51B3121F"/>
    <w:multiLevelType w:val="hybridMultilevel"/>
    <w:tmpl w:val="A8B24D72"/>
    <w:lvl w:ilvl="0" w:tplc="6F8EF4F4">
      <w:numFmt w:val="bullet"/>
      <w:lvlText w:val="•"/>
      <w:lvlJc w:val="left"/>
      <w:pPr>
        <w:ind w:left="201" w:hanging="90"/>
      </w:pPr>
      <w:rPr>
        <w:rFonts w:ascii="Calibri" w:eastAsia="Calibri" w:hAnsi="Calibri" w:cs="Calibri" w:hint="default"/>
        <w:color w:val="231F20"/>
        <w:w w:val="65"/>
        <w:sz w:val="17"/>
        <w:szCs w:val="17"/>
        <w:lang w:val="en-US" w:eastAsia="en-US" w:bidi="en-US"/>
      </w:rPr>
    </w:lvl>
    <w:lvl w:ilvl="1" w:tplc="CD9C5826">
      <w:numFmt w:val="bullet"/>
      <w:lvlText w:val="•"/>
      <w:lvlJc w:val="left"/>
      <w:pPr>
        <w:ind w:left="626" w:hanging="90"/>
      </w:pPr>
      <w:rPr>
        <w:rFonts w:hint="default"/>
        <w:lang w:val="en-US" w:eastAsia="en-US" w:bidi="en-US"/>
      </w:rPr>
    </w:lvl>
    <w:lvl w:ilvl="2" w:tplc="40E4F248">
      <w:numFmt w:val="bullet"/>
      <w:lvlText w:val="•"/>
      <w:lvlJc w:val="left"/>
      <w:pPr>
        <w:ind w:left="1052" w:hanging="90"/>
      </w:pPr>
      <w:rPr>
        <w:rFonts w:hint="default"/>
        <w:lang w:val="en-US" w:eastAsia="en-US" w:bidi="en-US"/>
      </w:rPr>
    </w:lvl>
    <w:lvl w:ilvl="3" w:tplc="42A06A56">
      <w:numFmt w:val="bullet"/>
      <w:lvlText w:val="•"/>
      <w:lvlJc w:val="left"/>
      <w:pPr>
        <w:ind w:left="1478" w:hanging="90"/>
      </w:pPr>
      <w:rPr>
        <w:rFonts w:hint="default"/>
        <w:lang w:val="en-US" w:eastAsia="en-US" w:bidi="en-US"/>
      </w:rPr>
    </w:lvl>
    <w:lvl w:ilvl="4" w:tplc="ECE6F0B8">
      <w:numFmt w:val="bullet"/>
      <w:lvlText w:val="•"/>
      <w:lvlJc w:val="left"/>
      <w:pPr>
        <w:ind w:left="1904" w:hanging="90"/>
      </w:pPr>
      <w:rPr>
        <w:rFonts w:hint="default"/>
        <w:lang w:val="en-US" w:eastAsia="en-US" w:bidi="en-US"/>
      </w:rPr>
    </w:lvl>
    <w:lvl w:ilvl="5" w:tplc="484C13E0">
      <w:numFmt w:val="bullet"/>
      <w:lvlText w:val="•"/>
      <w:lvlJc w:val="left"/>
      <w:pPr>
        <w:ind w:left="2330" w:hanging="90"/>
      </w:pPr>
      <w:rPr>
        <w:rFonts w:hint="default"/>
        <w:lang w:val="en-US" w:eastAsia="en-US" w:bidi="en-US"/>
      </w:rPr>
    </w:lvl>
    <w:lvl w:ilvl="6" w:tplc="DAFEF0B6">
      <w:numFmt w:val="bullet"/>
      <w:lvlText w:val="•"/>
      <w:lvlJc w:val="left"/>
      <w:pPr>
        <w:ind w:left="2756" w:hanging="90"/>
      </w:pPr>
      <w:rPr>
        <w:rFonts w:hint="default"/>
        <w:lang w:val="en-US" w:eastAsia="en-US" w:bidi="en-US"/>
      </w:rPr>
    </w:lvl>
    <w:lvl w:ilvl="7" w:tplc="FD7E62FC">
      <w:numFmt w:val="bullet"/>
      <w:lvlText w:val="•"/>
      <w:lvlJc w:val="left"/>
      <w:pPr>
        <w:ind w:left="3182" w:hanging="90"/>
      </w:pPr>
      <w:rPr>
        <w:rFonts w:hint="default"/>
        <w:lang w:val="en-US" w:eastAsia="en-US" w:bidi="en-US"/>
      </w:rPr>
    </w:lvl>
    <w:lvl w:ilvl="8" w:tplc="FD44AAF0">
      <w:numFmt w:val="bullet"/>
      <w:lvlText w:val="•"/>
      <w:lvlJc w:val="left"/>
      <w:pPr>
        <w:ind w:left="3608" w:hanging="90"/>
      </w:pPr>
      <w:rPr>
        <w:rFonts w:hint="default"/>
        <w:lang w:val="en-US" w:eastAsia="en-US" w:bidi="en-US"/>
      </w:rPr>
    </w:lvl>
  </w:abstractNum>
  <w:abstractNum w:abstractNumId="4" w15:restartNumberingAfterBreak="0">
    <w:nsid w:val="567477BC"/>
    <w:multiLevelType w:val="hybridMultilevel"/>
    <w:tmpl w:val="93D873B8"/>
    <w:lvl w:ilvl="0" w:tplc="DC822812">
      <w:start w:val="1"/>
      <w:numFmt w:val="decimal"/>
      <w:lvlText w:val="%1)"/>
      <w:lvlJc w:val="left"/>
      <w:pPr>
        <w:ind w:left="382" w:hanging="270"/>
        <w:jc w:val="left"/>
      </w:pPr>
      <w:rPr>
        <w:rFonts w:ascii="Calibri" w:eastAsia="Calibri" w:hAnsi="Calibri" w:cs="Calibri" w:hint="default"/>
        <w:color w:val="231F20"/>
        <w:w w:val="64"/>
        <w:sz w:val="17"/>
        <w:szCs w:val="17"/>
        <w:lang w:val="en-US" w:eastAsia="en-US" w:bidi="en-US"/>
      </w:rPr>
    </w:lvl>
    <w:lvl w:ilvl="1" w:tplc="8C76FD4C">
      <w:start w:val="1"/>
      <w:numFmt w:val="upperLetter"/>
      <w:lvlText w:val="%2."/>
      <w:lvlJc w:val="left"/>
      <w:pPr>
        <w:ind w:left="562" w:hanging="181"/>
        <w:jc w:val="left"/>
      </w:pPr>
      <w:rPr>
        <w:rFonts w:ascii="Calibri" w:eastAsia="Calibri" w:hAnsi="Calibri" w:cs="Calibri" w:hint="default"/>
        <w:color w:val="231F20"/>
        <w:w w:val="80"/>
        <w:sz w:val="17"/>
        <w:szCs w:val="17"/>
        <w:lang w:val="en-US" w:eastAsia="en-US" w:bidi="en-US"/>
      </w:rPr>
    </w:lvl>
    <w:lvl w:ilvl="2" w:tplc="E18E9828">
      <w:numFmt w:val="bullet"/>
      <w:lvlText w:val="•"/>
      <w:lvlJc w:val="left"/>
      <w:pPr>
        <w:ind w:left="993" w:hanging="181"/>
      </w:pPr>
      <w:rPr>
        <w:rFonts w:hint="default"/>
        <w:lang w:val="en-US" w:eastAsia="en-US" w:bidi="en-US"/>
      </w:rPr>
    </w:lvl>
    <w:lvl w:ilvl="3" w:tplc="B3C61F1A">
      <w:numFmt w:val="bullet"/>
      <w:lvlText w:val="•"/>
      <w:lvlJc w:val="left"/>
      <w:pPr>
        <w:ind w:left="1426" w:hanging="181"/>
      </w:pPr>
      <w:rPr>
        <w:rFonts w:hint="default"/>
        <w:lang w:val="en-US" w:eastAsia="en-US" w:bidi="en-US"/>
      </w:rPr>
    </w:lvl>
    <w:lvl w:ilvl="4" w:tplc="839C6A6A">
      <w:numFmt w:val="bullet"/>
      <w:lvlText w:val="•"/>
      <w:lvlJc w:val="left"/>
      <w:pPr>
        <w:ind w:left="1860" w:hanging="181"/>
      </w:pPr>
      <w:rPr>
        <w:rFonts w:hint="default"/>
        <w:lang w:val="en-US" w:eastAsia="en-US" w:bidi="en-US"/>
      </w:rPr>
    </w:lvl>
    <w:lvl w:ilvl="5" w:tplc="DDE07420">
      <w:numFmt w:val="bullet"/>
      <w:lvlText w:val="•"/>
      <w:lvlJc w:val="left"/>
      <w:pPr>
        <w:ind w:left="2293" w:hanging="181"/>
      </w:pPr>
      <w:rPr>
        <w:rFonts w:hint="default"/>
        <w:lang w:val="en-US" w:eastAsia="en-US" w:bidi="en-US"/>
      </w:rPr>
    </w:lvl>
    <w:lvl w:ilvl="6" w:tplc="766451E8">
      <w:numFmt w:val="bullet"/>
      <w:lvlText w:val="•"/>
      <w:lvlJc w:val="left"/>
      <w:pPr>
        <w:ind w:left="2727" w:hanging="181"/>
      </w:pPr>
      <w:rPr>
        <w:rFonts w:hint="default"/>
        <w:lang w:val="en-US" w:eastAsia="en-US" w:bidi="en-US"/>
      </w:rPr>
    </w:lvl>
    <w:lvl w:ilvl="7" w:tplc="C65EAFF4">
      <w:numFmt w:val="bullet"/>
      <w:lvlText w:val="•"/>
      <w:lvlJc w:val="left"/>
      <w:pPr>
        <w:ind w:left="3160" w:hanging="181"/>
      </w:pPr>
      <w:rPr>
        <w:rFonts w:hint="default"/>
        <w:lang w:val="en-US" w:eastAsia="en-US" w:bidi="en-US"/>
      </w:rPr>
    </w:lvl>
    <w:lvl w:ilvl="8" w:tplc="AB5C82BC">
      <w:numFmt w:val="bullet"/>
      <w:lvlText w:val="•"/>
      <w:lvlJc w:val="left"/>
      <w:pPr>
        <w:ind w:left="3594" w:hanging="181"/>
      </w:pPr>
      <w:rPr>
        <w:rFonts w:hint="default"/>
        <w:lang w:val="en-US" w:eastAsia="en-US" w:bidi="en-US"/>
      </w:rPr>
    </w:lvl>
  </w:abstractNum>
  <w:abstractNum w:abstractNumId="5" w15:restartNumberingAfterBreak="0">
    <w:nsid w:val="60D17692"/>
    <w:multiLevelType w:val="hybridMultilevel"/>
    <w:tmpl w:val="37C04D88"/>
    <w:lvl w:ilvl="0" w:tplc="EABA7110">
      <w:start w:val="4"/>
      <w:numFmt w:val="upperLetter"/>
      <w:lvlText w:val="%1."/>
      <w:lvlJc w:val="left"/>
      <w:pPr>
        <w:ind w:left="562" w:hanging="181"/>
        <w:jc w:val="left"/>
      </w:pPr>
      <w:rPr>
        <w:rFonts w:ascii="Calibri" w:eastAsia="Calibri" w:hAnsi="Calibri" w:cs="Calibri" w:hint="default"/>
        <w:color w:val="231F20"/>
        <w:spacing w:val="-6"/>
        <w:w w:val="76"/>
        <w:sz w:val="17"/>
        <w:szCs w:val="17"/>
        <w:lang w:val="en-US" w:eastAsia="en-US" w:bidi="en-US"/>
      </w:rPr>
    </w:lvl>
    <w:lvl w:ilvl="1" w:tplc="F07C67AC">
      <w:start w:val="1"/>
      <w:numFmt w:val="lowerLetter"/>
      <w:lvlText w:val="%2."/>
      <w:lvlJc w:val="left"/>
      <w:pPr>
        <w:ind w:left="732" w:hanging="170"/>
        <w:jc w:val="left"/>
      </w:pPr>
      <w:rPr>
        <w:rFonts w:ascii="Calibri" w:eastAsia="Calibri" w:hAnsi="Calibri" w:cs="Calibri" w:hint="default"/>
        <w:color w:val="231F20"/>
        <w:w w:val="83"/>
        <w:sz w:val="17"/>
        <w:szCs w:val="17"/>
        <w:lang w:val="en-US" w:eastAsia="en-US" w:bidi="en-US"/>
      </w:rPr>
    </w:lvl>
    <w:lvl w:ilvl="2" w:tplc="BA502A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3" w:tplc="6A2A4304">
      <w:numFmt w:val="bullet"/>
      <w:lvlText w:val="•"/>
      <w:lvlJc w:val="left"/>
      <w:pPr>
        <w:ind w:left="1747" w:hanging="170"/>
      </w:pPr>
      <w:rPr>
        <w:rFonts w:hint="default"/>
        <w:lang w:val="en-US" w:eastAsia="en-US" w:bidi="en-US"/>
      </w:rPr>
    </w:lvl>
    <w:lvl w:ilvl="4" w:tplc="4DE4B574">
      <w:numFmt w:val="bullet"/>
      <w:lvlText w:val="•"/>
      <w:lvlJc w:val="left"/>
      <w:pPr>
        <w:ind w:left="2250" w:hanging="170"/>
      </w:pPr>
      <w:rPr>
        <w:rFonts w:hint="default"/>
        <w:lang w:val="en-US" w:eastAsia="en-US" w:bidi="en-US"/>
      </w:rPr>
    </w:lvl>
    <w:lvl w:ilvl="5" w:tplc="B2CE1A12">
      <w:numFmt w:val="bullet"/>
      <w:lvlText w:val="•"/>
      <w:lvlJc w:val="left"/>
      <w:pPr>
        <w:ind w:left="2754" w:hanging="170"/>
      </w:pPr>
      <w:rPr>
        <w:rFonts w:hint="default"/>
        <w:lang w:val="en-US" w:eastAsia="en-US" w:bidi="en-US"/>
      </w:rPr>
    </w:lvl>
    <w:lvl w:ilvl="6" w:tplc="812E621A">
      <w:numFmt w:val="bullet"/>
      <w:lvlText w:val="•"/>
      <w:lvlJc w:val="left"/>
      <w:pPr>
        <w:ind w:left="3257" w:hanging="170"/>
      </w:pPr>
      <w:rPr>
        <w:rFonts w:hint="default"/>
        <w:lang w:val="en-US" w:eastAsia="en-US" w:bidi="en-US"/>
      </w:rPr>
    </w:lvl>
    <w:lvl w:ilvl="7" w:tplc="D33AD382">
      <w:numFmt w:val="bullet"/>
      <w:lvlText w:val="•"/>
      <w:lvlJc w:val="left"/>
      <w:pPr>
        <w:ind w:left="3761" w:hanging="170"/>
      </w:pPr>
      <w:rPr>
        <w:rFonts w:hint="default"/>
        <w:lang w:val="en-US" w:eastAsia="en-US" w:bidi="en-US"/>
      </w:rPr>
    </w:lvl>
    <w:lvl w:ilvl="8" w:tplc="B7FA7E6E">
      <w:numFmt w:val="bullet"/>
      <w:lvlText w:val="•"/>
      <w:lvlJc w:val="left"/>
      <w:pPr>
        <w:ind w:left="4264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6E212AD8"/>
    <w:multiLevelType w:val="hybridMultilevel"/>
    <w:tmpl w:val="AB5C64FE"/>
    <w:lvl w:ilvl="0" w:tplc="C39007B8">
      <w:start w:val="7"/>
      <w:numFmt w:val="decimal"/>
      <w:lvlText w:val="%1)"/>
      <w:lvlJc w:val="left"/>
      <w:pPr>
        <w:ind w:left="382" w:hanging="270"/>
        <w:jc w:val="right"/>
      </w:pPr>
      <w:rPr>
        <w:rFonts w:ascii="Calibri" w:eastAsia="Calibri" w:hAnsi="Calibri" w:cs="Calibri" w:hint="default"/>
        <w:color w:val="231F20"/>
        <w:w w:val="83"/>
        <w:sz w:val="17"/>
        <w:szCs w:val="17"/>
        <w:lang w:val="en-US" w:eastAsia="en-US" w:bidi="en-US"/>
      </w:rPr>
    </w:lvl>
    <w:lvl w:ilvl="1" w:tplc="5CB4B8CE">
      <w:start w:val="1"/>
      <w:numFmt w:val="upperLetter"/>
      <w:lvlText w:val="%2."/>
      <w:lvlJc w:val="left"/>
      <w:pPr>
        <w:ind w:left="562" w:hanging="181"/>
        <w:jc w:val="left"/>
      </w:pPr>
      <w:rPr>
        <w:rFonts w:ascii="Calibri" w:eastAsia="Calibri" w:hAnsi="Calibri" w:cs="Calibri" w:hint="default"/>
        <w:color w:val="231F20"/>
        <w:w w:val="80"/>
        <w:sz w:val="17"/>
        <w:szCs w:val="17"/>
        <w:lang w:val="en-US" w:eastAsia="en-US" w:bidi="en-US"/>
      </w:rPr>
    </w:lvl>
    <w:lvl w:ilvl="2" w:tplc="424CB11A">
      <w:numFmt w:val="bullet"/>
      <w:lvlText w:val="•"/>
      <w:lvlJc w:val="left"/>
      <w:pPr>
        <w:ind w:left="651" w:hanging="90"/>
      </w:pPr>
      <w:rPr>
        <w:rFonts w:ascii="Calibri" w:eastAsia="Calibri" w:hAnsi="Calibri" w:cs="Calibri" w:hint="default"/>
        <w:color w:val="231F20"/>
        <w:w w:val="65"/>
        <w:sz w:val="17"/>
        <w:szCs w:val="17"/>
        <w:lang w:val="en-US" w:eastAsia="en-US" w:bidi="en-US"/>
      </w:rPr>
    </w:lvl>
    <w:lvl w:ilvl="3" w:tplc="D9D67C58">
      <w:numFmt w:val="bullet"/>
      <w:lvlText w:val="•"/>
      <w:lvlJc w:val="left"/>
      <w:pPr>
        <w:ind w:left="566" w:hanging="90"/>
      </w:pPr>
      <w:rPr>
        <w:rFonts w:hint="default"/>
        <w:lang w:val="en-US" w:eastAsia="en-US" w:bidi="en-US"/>
      </w:rPr>
    </w:lvl>
    <w:lvl w:ilvl="4" w:tplc="D64A5158">
      <w:numFmt w:val="bullet"/>
      <w:lvlText w:val="•"/>
      <w:lvlJc w:val="left"/>
      <w:pPr>
        <w:ind w:left="473" w:hanging="90"/>
      </w:pPr>
      <w:rPr>
        <w:rFonts w:hint="default"/>
        <w:lang w:val="en-US" w:eastAsia="en-US" w:bidi="en-US"/>
      </w:rPr>
    </w:lvl>
    <w:lvl w:ilvl="5" w:tplc="1CE25478">
      <w:numFmt w:val="bullet"/>
      <w:lvlText w:val="•"/>
      <w:lvlJc w:val="left"/>
      <w:pPr>
        <w:ind w:left="379" w:hanging="90"/>
      </w:pPr>
      <w:rPr>
        <w:rFonts w:hint="default"/>
        <w:lang w:val="en-US" w:eastAsia="en-US" w:bidi="en-US"/>
      </w:rPr>
    </w:lvl>
    <w:lvl w:ilvl="6" w:tplc="D8749480">
      <w:numFmt w:val="bullet"/>
      <w:lvlText w:val="•"/>
      <w:lvlJc w:val="left"/>
      <w:pPr>
        <w:ind w:left="286" w:hanging="90"/>
      </w:pPr>
      <w:rPr>
        <w:rFonts w:hint="default"/>
        <w:lang w:val="en-US" w:eastAsia="en-US" w:bidi="en-US"/>
      </w:rPr>
    </w:lvl>
    <w:lvl w:ilvl="7" w:tplc="704A2360">
      <w:numFmt w:val="bullet"/>
      <w:lvlText w:val="•"/>
      <w:lvlJc w:val="left"/>
      <w:pPr>
        <w:ind w:left="192" w:hanging="90"/>
      </w:pPr>
      <w:rPr>
        <w:rFonts w:hint="default"/>
        <w:lang w:val="en-US" w:eastAsia="en-US" w:bidi="en-US"/>
      </w:rPr>
    </w:lvl>
    <w:lvl w:ilvl="8" w:tplc="9DEE31EC">
      <w:numFmt w:val="bullet"/>
      <w:lvlText w:val="•"/>
      <w:lvlJc w:val="left"/>
      <w:pPr>
        <w:ind w:left="99" w:hanging="9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34"/>
    <w:rsid w:val="00576234"/>
    <w:rsid w:val="008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2D02717-EF88-4010-8F61-E9E1DF4E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65"/>
      <w:ind w:left="381" w:hanging="269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15"/>
      <w:ind w:left="112"/>
      <w:jc w:val="both"/>
      <w:outlineLvl w:val="1"/>
    </w:pPr>
    <w:rPr>
      <w:rFonts w:ascii="Arial Narrow" w:eastAsia="Arial Narrow" w:hAnsi="Arial Narrow" w:cs="Arial Narrow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32"/>
      <w:ind w:left="562" w:hanging="8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amsad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r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DC425A1F</Template>
  <TotalTime>1</TotalTime>
  <Pages>4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35435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Ruckert, Matthew T CIV</dc:creator>
  <cp:lastModifiedBy>Ruckert, Matthew T CIV</cp:lastModifiedBy>
  <cp:revision>2</cp:revision>
  <dcterms:created xsi:type="dcterms:W3CDTF">2019-05-02T17:00:00Z</dcterms:created>
  <dcterms:modified xsi:type="dcterms:W3CDTF">2019-05-02T17:00:00Z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2019-03-22T00:00:00Z</vt:filetime>
  </property>
</Properties>
</file>