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780"/>
        <w:gridCol w:w="433"/>
        <w:gridCol w:w="275"/>
        <w:gridCol w:w="440"/>
        <w:gridCol w:w="581"/>
        <w:gridCol w:w="644"/>
        <w:gridCol w:w="716"/>
        <w:gridCol w:w="343"/>
        <w:gridCol w:w="524"/>
        <w:gridCol w:w="860"/>
        <w:gridCol w:w="2132"/>
      </w:tblGrid>
      <w:tr w:rsidR="000D6265" w:rsidTr="00F53E8E">
        <w:trPr>
          <w:trHeight w:val="1230"/>
        </w:trPr>
        <w:tc>
          <w:tcPr>
            <w:tcW w:w="10050" w:type="dxa"/>
            <w:gridSpan w:val="12"/>
            <w:tcBorders>
              <w:top w:val="single" w:sz="12" w:space="0" w:color="auto"/>
              <w:bottom w:val="nil"/>
            </w:tcBorders>
            <w:vAlign w:val="center"/>
          </w:tcPr>
          <w:p w:rsidR="00304124" w:rsidRPr="003F4AB2" w:rsidRDefault="001A372B" w:rsidP="00EB42E9">
            <w:pPr>
              <w:spacing w:after="12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USCG DISTRICT 11</w:t>
            </w:r>
            <w:r w:rsidR="00304124" w:rsidRPr="003F4AB2">
              <w:rPr>
                <w:rFonts w:ascii="Arial" w:hAnsi="Arial" w:cs="Arial"/>
                <w:b/>
                <w:sz w:val="44"/>
                <w:szCs w:val="44"/>
              </w:rPr>
              <w:t xml:space="preserve"> TGPS REQUEST</w:t>
            </w:r>
          </w:p>
          <w:p w:rsidR="000D6265" w:rsidRPr="00304124" w:rsidRDefault="00304124" w:rsidP="00E07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FAC">
              <w:rPr>
                <w:rFonts w:ascii="Arial" w:hAnsi="Arial" w:cs="Arial"/>
                <w:sz w:val="22"/>
                <w:szCs w:val="22"/>
              </w:rPr>
              <w:t xml:space="preserve">Contact the </w:t>
            </w:r>
            <w:r w:rsidR="00E07A65">
              <w:rPr>
                <w:rFonts w:ascii="Arial" w:hAnsi="Arial" w:cs="Arial"/>
                <w:sz w:val="22"/>
                <w:szCs w:val="22"/>
              </w:rPr>
              <w:t>Transition &amp; Relocation</w:t>
            </w:r>
            <w:r w:rsidRPr="00E45FAC">
              <w:rPr>
                <w:rFonts w:ascii="Arial" w:hAnsi="Arial" w:cs="Arial"/>
                <w:sz w:val="22"/>
                <w:szCs w:val="22"/>
              </w:rPr>
              <w:t xml:space="preserve"> Manager</w:t>
            </w:r>
            <w:r w:rsidR="00E07A65">
              <w:rPr>
                <w:rFonts w:ascii="Arial" w:hAnsi="Arial" w:cs="Arial"/>
                <w:sz w:val="22"/>
                <w:szCs w:val="22"/>
              </w:rPr>
              <w:t xml:space="preserve"> (TRM)</w:t>
            </w:r>
            <w:r w:rsidRPr="00E45FAC">
              <w:rPr>
                <w:rFonts w:ascii="Arial" w:hAnsi="Arial" w:cs="Arial"/>
                <w:sz w:val="22"/>
                <w:szCs w:val="22"/>
              </w:rPr>
              <w:t xml:space="preserve"> for a</w:t>
            </w:r>
            <w:r w:rsidR="008D4BCB">
              <w:rPr>
                <w:rFonts w:ascii="Arial" w:hAnsi="Arial" w:cs="Arial"/>
                <w:sz w:val="22"/>
                <w:szCs w:val="22"/>
              </w:rPr>
              <w:t>ssistance</w:t>
            </w:r>
          </w:p>
        </w:tc>
      </w:tr>
      <w:tr w:rsidR="00304124" w:rsidTr="00363D98">
        <w:trPr>
          <w:trHeight w:val="357"/>
        </w:trPr>
        <w:tc>
          <w:tcPr>
            <w:tcW w:w="10050" w:type="dxa"/>
            <w:gridSpan w:val="12"/>
            <w:tcBorders>
              <w:top w:val="nil"/>
              <w:bottom w:val="single" w:sz="12" w:space="0" w:color="auto"/>
            </w:tcBorders>
            <w:shd w:val="clear" w:color="auto" w:fill="FFFF00"/>
            <w:vAlign w:val="center"/>
          </w:tcPr>
          <w:p w:rsidR="00304124" w:rsidRPr="003F4AB2" w:rsidRDefault="00A163C3" w:rsidP="001A372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You must</w:t>
            </w:r>
            <w:r w:rsidR="009568E4">
              <w:rPr>
                <w:rFonts w:ascii="Arial" w:hAnsi="Arial" w:cs="Arial"/>
                <w:i/>
                <w:sz w:val="24"/>
                <w:szCs w:val="24"/>
              </w:rPr>
              <w:t xml:space="preserve"> complete Pre</w:t>
            </w:r>
            <w:r w:rsidR="001A372B">
              <w:rPr>
                <w:rFonts w:ascii="Arial" w:hAnsi="Arial" w:cs="Arial"/>
                <w:i/>
                <w:sz w:val="24"/>
                <w:szCs w:val="24"/>
              </w:rPr>
              <w:t>-S</w:t>
            </w:r>
            <w:r w:rsidR="00D22097" w:rsidRPr="003F4AB2">
              <w:rPr>
                <w:rFonts w:ascii="Arial" w:hAnsi="Arial" w:cs="Arial"/>
                <w:i/>
                <w:sz w:val="24"/>
                <w:szCs w:val="24"/>
              </w:rPr>
              <w:t xml:space="preserve">eparation Counseling before requesting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a </w:t>
            </w:r>
            <w:r w:rsidR="00D22097" w:rsidRPr="003F4AB2">
              <w:rPr>
                <w:rFonts w:ascii="Arial" w:hAnsi="Arial" w:cs="Arial"/>
                <w:i/>
                <w:sz w:val="24"/>
                <w:szCs w:val="24"/>
              </w:rPr>
              <w:t>TGPS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course</w:t>
            </w:r>
          </w:p>
        </w:tc>
      </w:tr>
      <w:tr w:rsidR="00EB42E9" w:rsidTr="00F53E8E">
        <w:trPr>
          <w:cantSplit/>
          <w:trHeight w:val="330"/>
        </w:trPr>
        <w:tc>
          <w:tcPr>
            <w:tcW w:w="10050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42E9" w:rsidRPr="003F4AB2" w:rsidRDefault="009568E4" w:rsidP="00EB42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</w:t>
            </w:r>
            <w:r w:rsidR="00EB42E9" w:rsidRPr="003F4AB2">
              <w:rPr>
                <w:rFonts w:ascii="Arial" w:hAnsi="Arial" w:cs="Arial"/>
                <w:b/>
                <w:sz w:val="24"/>
                <w:szCs w:val="24"/>
              </w:rPr>
              <w:t>SEPARATION  COUNSELING</w:t>
            </w:r>
          </w:p>
        </w:tc>
      </w:tr>
      <w:tr w:rsidR="00EB42E9" w:rsidTr="00F44173">
        <w:trPr>
          <w:cantSplit/>
          <w:trHeight w:val="1537"/>
        </w:trPr>
        <w:tc>
          <w:tcPr>
            <w:tcW w:w="10050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B42E9" w:rsidRDefault="00EB42E9" w:rsidP="005D680B">
            <w:pPr>
              <w:pStyle w:val="PlainText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3F4AB2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5D680B">
              <w:rPr>
                <w:rFonts w:ascii="Arial" w:hAnsi="Arial" w:cs="Arial"/>
                <w:sz w:val="22"/>
                <w:szCs w:val="22"/>
              </w:rPr>
              <w:tab/>
            </w:r>
            <w:r w:rsidRPr="003F4AB2">
              <w:rPr>
                <w:rFonts w:ascii="Arial" w:hAnsi="Arial" w:cs="Arial"/>
                <w:sz w:val="22"/>
                <w:szCs w:val="22"/>
              </w:rPr>
              <w:t xml:space="preserve">Sign into the Learning Management System at </w:t>
            </w:r>
            <w:hyperlink r:id="rId7" w:history="1">
              <w:r w:rsidRPr="003F4AB2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https://elearning.uscg.mil/</w:t>
              </w:r>
            </w:hyperlink>
            <w:r w:rsidRPr="003F4A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B34B6" w:rsidRPr="003F4AB2" w:rsidRDefault="007B34B6" w:rsidP="005D680B">
            <w:pPr>
              <w:pStyle w:val="PlainText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44173" w:rsidRDefault="00EB42E9" w:rsidP="00F44173">
            <w:pPr>
              <w:pStyle w:val="PlainText"/>
              <w:tabs>
                <w:tab w:val="left" w:pos="36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3F4AB2">
              <w:rPr>
                <w:rFonts w:ascii="Arial" w:hAnsi="Arial" w:cs="Arial"/>
                <w:sz w:val="22"/>
                <w:szCs w:val="22"/>
              </w:rPr>
              <w:t>2.</w:t>
            </w:r>
            <w:r w:rsidR="005D680B">
              <w:rPr>
                <w:rFonts w:ascii="Arial" w:hAnsi="Arial" w:cs="Arial"/>
                <w:sz w:val="22"/>
                <w:szCs w:val="22"/>
              </w:rPr>
              <w:tab/>
            </w:r>
            <w:r w:rsidRPr="003F4AB2">
              <w:rPr>
                <w:rFonts w:ascii="Arial" w:hAnsi="Arial" w:cs="Arial"/>
                <w:sz w:val="22"/>
                <w:szCs w:val="22"/>
              </w:rPr>
              <w:t>Search for "Separation" in the sea</w:t>
            </w:r>
            <w:r w:rsidR="002A4DBA" w:rsidRPr="003F4AB2">
              <w:rPr>
                <w:rFonts w:ascii="Arial" w:hAnsi="Arial" w:cs="Arial"/>
                <w:sz w:val="22"/>
                <w:szCs w:val="22"/>
              </w:rPr>
              <w:t>rch bar. The course is 100061 – Pre</w:t>
            </w:r>
            <w:r w:rsidRPr="003F4AB2">
              <w:rPr>
                <w:rFonts w:ascii="Arial" w:hAnsi="Arial" w:cs="Arial"/>
                <w:sz w:val="22"/>
                <w:szCs w:val="22"/>
              </w:rPr>
              <w:t xml:space="preserve">-Separation Counseling. </w:t>
            </w:r>
            <w:r w:rsidR="00406780">
              <w:rPr>
                <w:rFonts w:ascii="Arial" w:hAnsi="Arial" w:cs="Arial"/>
                <w:sz w:val="22"/>
                <w:szCs w:val="22"/>
              </w:rPr>
              <w:t>The course takes approximately 1 hour to complete</w:t>
            </w:r>
          </w:p>
          <w:p w:rsidR="00363D98" w:rsidRDefault="00363D98" w:rsidP="00F44173">
            <w:pPr>
              <w:pStyle w:val="PlainText"/>
              <w:tabs>
                <w:tab w:val="left" w:pos="36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  <w:p w:rsidR="00EB42E9" w:rsidRPr="00F44173" w:rsidRDefault="00363D98" w:rsidP="001A372B">
            <w:pPr>
              <w:pStyle w:val="PlainText"/>
              <w:tabs>
                <w:tab w:val="left" w:pos="36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ab/>
              <w:t>Enter the completion date in the next field</w:t>
            </w:r>
            <w:r w:rsidR="00230497">
              <w:rPr>
                <w:rFonts w:ascii="Arial" w:hAnsi="Arial" w:cs="Arial"/>
                <w:sz w:val="22"/>
                <w:szCs w:val="22"/>
              </w:rPr>
              <w:t xml:space="preserve"> of this form</w:t>
            </w:r>
            <w:r w:rsidR="001A372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EB42E9" w:rsidTr="007A19B6">
        <w:trPr>
          <w:cantSplit/>
          <w:trHeight w:val="745"/>
        </w:trPr>
        <w:tc>
          <w:tcPr>
            <w:tcW w:w="4831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34B6" w:rsidRPr="00953C6C" w:rsidRDefault="009568E4" w:rsidP="00953C6C">
            <w:pPr>
              <w:pStyle w:val="PlainTex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</w:t>
            </w:r>
            <w:r w:rsidR="00EB42E9" w:rsidRPr="003F4AB2">
              <w:rPr>
                <w:rFonts w:ascii="Arial" w:hAnsi="Arial" w:cs="Arial"/>
                <w:b/>
                <w:sz w:val="24"/>
                <w:szCs w:val="24"/>
              </w:rPr>
              <w:t xml:space="preserve">SEPARATION </w:t>
            </w:r>
            <w:r w:rsidR="00953C6C">
              <w:rPr>
                <w:rFonts w:ascii="Arial" w:hAnsi="Arial" w:cs="Arial"/>
                <w:b/>
                <w:sz w:val="24"/>
                <w:szCs w:val="24"/>
              </w:rPr>
              <w:t>COURSE</w:t>
            </w:r>
            <w:r w:rsidR="00EB42E9" w:rsidRPr="003F4AB2">
              <w:rPr>
                <w:rFonts w:ascii="Arial" w:hAnsi="Arial" w:cs="Arial"/>
                <w:b/>
                <w:sz w:val="24"/>
                <w:szCs w:val="24"/>
              </w:rPr>
              <w:t xml:space="preserve"> DATE:</w:t>
            </w:r>
          </w:p>
        </w:tc>
        <w:sdt>
          <w:sdtPr>
            <w:rPr>
              <w:rFonts w:ascii="Arial" w:hAnsi="Arial" w:cs="Arial"/>
              <w:sz w:val="40"/>
              <w:szCs w:val="40"/>
              <w:vertAlign w:val="subscript"/>
            </w:rPr>
            <w:tag w:val="Date Presep Course Completed in LMS"/>
            <w:id w:val="739449016"/>
            <w:placeholder>
              <w:docPart w:val="58B35B3F7C494C79A0A5DE496431939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219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</w:tcBorders>
                <w:vAlign w:val="center"/>
              </w:tcPr>
              <w:p w:rsidR="00EB42E9" w:rsidRPr="007A19B6" w:rsidRDefault="00591162" w:rsidP="004B7E0A">
                <w:pPr>
                  <w:pStyle w:val="PlainText"/>
                  <w:rPr>
                    <w:rFonts w:ascii="Arial" w:hAnsi="Arial" w:cs="Arial"/>
                    <w:sz w:val="40"/>
                    <w:szCs w:val="40"/>
                    <w:vertAlign w:val="subscript"/>
                  </w:rPr>
                </w:pPr>
                <w:r w:rsidRPr="00591162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to enter a date.</w:t>
                </w:r>
              </w:p>
            </w:tc>
          </w:sdtContent>
        </w:sdt>
      </w:tr>
      <w:tr w:rsidR="002A4DBA" w:rsidTr="00F53E8E">
        <w:trPr>
          <w:trHeight w:val="330"/>
        </w:trPr>
        <w:tc>
          <w:tcPr>
            <w:tcW w:w="10050" w:type="dxa"/>
            <w:gridSpan w:val="12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A4DBA" w:rsidRPr="003F4AB2" w:rsidRDefault="00F22BF1" w:rsidP="002A4DBA">
            <w:pPr>
              <w:jc w:val="center"/>
              <w:rPr>
                <w:sz w:val="24"/>
                <w:szCs w:val="24"/>
              </w:rPr>
            </w:pPr>
            <w:r w:rsidRPr="003F4AB2">
              <w:rPr>
                <w:rFonts w:ascii="Arial" w:hAnsi="Arial" w:cs="Arial"/>
                <w:b/>
                <w:sz w:val="24"/>
                <w:szCs w:val="24"/>
              </w:rPr>
              <w:t>TGPS STUDENT INFORMATION</w:t>
            </w:r>
          </w:p>
        </w:tc>
      </w:tr>
      <w:tr w:rsidR="00F22BF1" w:rsidTr="00F53E8E">
        <w:trPr>
          <w:trHeight w:val="128"/>
        </w:trPr>
        <w:tc>
          <w:tcPr>
            <w:tcW w:w="23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BF1" w:rsidRPr="00F22BF1" w:rsidRDefault="00F22B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GRADE</w:t>
            </w:r>
          </w:p>
        </w:tc>
        <w:tc>
          <w:tcPr>
            <w:tcW w:w="386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22BF1" w:rsidRPr="00F22BF1" w:rsidRDefault="00F22B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385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22BF1" w:rsidRPr="00F22BF1" w:rsidRDefault="00F22B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</w:tr>
      <w:tr w:rsidR="00605151" w:rsidTr="00E15637">
        <w:trPr>
          <w:trHeight w:val="798"/>
        </w:trPr>
        <w:sdt>
          <w:sdtPr>
            <w:rPr>
              <w:rFonts w:ascii="Arial" w:hAnsi="Arial" w:cs="Arial"/>
              <w:sz w:val="24"/>
              <w:szCs w:val="24"/>
            </w:rPr>
            <w:tag w:val="Select Pay Grade"/>
            <w:id w:val="-121304805"/>
            <w:placeholder>
              <w:docPart w:val="0D9C4F456033498F81E007146870C530"/>
            </w:placeholder>
            <w:showingPlcHdr/>
            <w:dropDownList>
              <w:listItem w:displayText="O-8" w:value="O-8"/>
              <w:listItem w:displayText="O-7" w:value="O-7"/>
              <w:listItem w:displayText="O-6" w:value="O-6"/>
              <w:listItem w:displayText="O-5" w:value="O-5"/>
              <w:listItem w:displayText="O-4" w:value="O-4"/>
              <w:listItem w:displayText="O-3" w:value="O-3"/>
              <w:listItem w:displayText="O-2" w:value="O-2"/>
              <w:listItem w:displayText="O-1" w:value="O-1"/>
              <w:listItem w:displayText="Cadet" w:value="Cadet"/>
              <w:listItem w:displayText="W-4" w:value="W-4"/>
              <w:listItem w:displayText="W-3" w:value="W-3"/>
              <w:listItem w:displayText="W-2" w:value="W-2"/>
              <w:listItem w:displayText="E-9" w:value="E-9"/>
              <w:listItem w:displayText="E-8" w:value="E-8"/>
              <w:listItem w:displayText="E-7" w:value="E-7"/>
              <w:listItem w:displayText="E-6" w:value="E-6"/>
              <w:listItem w:displayText="E-5" w:value="E-5"/>
              <w:listItem w:displayText="E-4" w:value="E-4"/>
              <w:listItem w:displayText="E-3" w:value="E-3"/>
              <w:listItem w:displayText="E-2" w:value="E-2"/>
              <w:listItem w:displayText="E-1" w:value="E-1"/>
            </w:dropDownList>
          </w:sdtPr>
          <w:sdtEndPr/>
          <w:sdtContent>
            <w:tc>
              <w:tcPr>
                <w:tcW w:w="2322" w:type="dxa"/>
                <w:tcBorders>
                  <w:top w:val="single" w:sz="4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605151" w:rsidRPr="00953C6C" w:rsidRDefault="008C59AD" w:rsidP="00E1563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9304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tag w:val="Last Name"/>
            <w:id w:val="-1685507613"/>
            <w:placeholder>
              <w:docPart w:val="B3631D189E9C488F801AD39C0EA94463"/>
            </w:placeholder>
            <w:showingPlcHdr/>
          </w:sdtPr>
          <w:sdtEndPr/>
          <w:sdtContent>
            <w:tc>
              <w:tcPr>
                <w:tcW w:w="3869" w:type="dxa"/>
                <w:gridSpan w:val="7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  <w:p w:rsidR="00605151" w:rsidRPr="00953C6C" w:rsidRDefault="005A7A76" w:rsidP="00E1563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9304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tag w:val="First Name"/>
            <w:id w:val="-1937429183"/>
            <w:placeholder>
              <w:docPart w:val="A0D4D75C62C5483A84F2BABA85462860"/>
            </w:placeholder>
            <w:showingPlcHdr/>
          </w:sdtPr>
          <w:sdtEndPr/>
          <w:sdtContent>
            <w:tc>
              <w:tcPr>
                <w:tcW w:w="3859" w:type="dxa"/>
                <w:gridSpan w:val="4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  <w:p w:rsidR="00605151" w:rsidRPr="00953C6C" w:rsidRDefault="005A7A76" w:rsidP="00E1563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9304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F4AB2" w:rsidTr="00F53E8E">
        <w:trPr>
          <w:trHeight w:val="142"/>
        </w:trPr>
        <w:tc>
          <w:tcPr>
            <w:tcW w:w="3102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4AB2" w:rsidRPr="00F22BF1" w:rsidRDefault="003F4A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SEPARATION DATE</w:t>
            </w:r>
            <w:r w:rsidR="001D6448">
              <w:rPr>
                <w:rFonts w:ascii="Arial" w:hAnsi="Arial" w:cs="Arial"/>
                <w:sz w:val="16"/>
                <w:szCs w:val="16"/>
              </w:rPr>
              <w:t xml:space="preserve"> (MM-DD</w:t>
            </w:r>
            <w:r w:rsidR="005D680B">
              <w:rPr>
                <w:rFonts w:ascii="Arial" w:hAnsi="Arial" w:cs="Arial"/>
                <w:sz w:val="16"/>
                <w:szCs w:val="16"/>
              </w:rPr>
              <w:t>-YYYY)</w:t>
            </w:r>
          </w:p>
        </w:tc>
        <w:tc>
          <w:tcPr>
            <w:tcW w:w="237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3F4AB2" w:rsidRPr="00F22BF1" w:rsidRDefault="003F4A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 ORDERS APPROVED</w:t>
            </w:r>
          </w:p>
        </w:tc>
        <w:tc>
          <w:tcPr>
            <w:tcW w:w="457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3F4AB2" w:rsidRPr="00F22BF1" w:rsidRDefault="003F4A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SEPARATION TYPE</w:t>
            </w:r>
          </w:p>
        </w:tc>
      </w:tr>
      <w:tr w:rsidR="00F53E8E" w:rsidTr="00E15637">
        <w:trPr>
          <w:trHeight w:val="784"/>
        </w:trPr>
        <w:sdt>
          <w:sdtPr>
            <w:rPr>
              <w:rFonts w:ascii="Arial" w:hAnsi="Arial" w:cs="Arial"/>
              <w:sz w:val="24"/>
              <w:szCs w:val="24"/>
            </w:rPr>
            <w:tag w:val="Leave Blank If Necessary"/>
            <w:id w:val="-488792921"/>
            <w:placeholder>
              <w:docPart w:val="11918A93D4D048A59C2BB2FA4868E99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02" w:type="dxa"/>
                <w:gridSpan w:val="2"/>
                <w:tcBorders>
                  <w:top w:val="single" w:sz="4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F53E8E" w:rsidRPr="00953C6C" w:rsidRDefault="004A1626" w:rsidP="00E1563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9304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tag w:val="Has Unit Approved Separation Date?"/>
            <w:id w:val="779072432"/>
            <w:placeholder>
              <w:docPart w:val="0A63F14411C44C1BBDDBCABCA94B390D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2373" w:type="dxa"/>
                <w:gridSpan w:val="5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  <w:p w:rsidR="00F53E8E" w:rsidRPr="00953C6C" w:rsidRDefault="00A817A0" w:rsidP="00E1563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9304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tag w:val="Separation Type"/>
            <w:id w:val="588202608"/>
            <w:placeholder>
              <w:docPart w:val="53B9D3CDCE4A4AE39F7697EEEED66A8A"/>
            </w:placeholder>
            <w:showingPlcHdr/>
            <w:dropDownList>
              <w:listItem w:value="Choose an item."/>
              <w:listItem w:displayText="Retirement" w:value="Retirement"/>
              <w:listItem w:displayText="Voluntary Separation" w:value="Voluntary Separation"/>
              <w:listItem w:displayText="Involuntary Retirement" w:value="Involuntary Retirement"/>
              <w:listItem w:displayText="Involuntary Separation" w:value="Involuntary Separation"/>
            </w:dropDownList>
          </w:sdtPr>
          <w:sdtEndPr/>
          <w:sdtContent>
            <w:tc>
              <w:tcPr>
                <w:tcW w:w="4575" w:type="dxa"/>
                <w:gridSpan w:val="5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  <w:p w:rsidR="00F53E8E" w:rsidRPr="00953C6C" w:rsidRDefault="00523F6A" w:rsidP="00E1563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23F6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41647" w:rsidTr="00F53E8E">
        <w:trPr>
          <w:trHeight w:val="148"/>
        </w:trPr>
        <w:tc>
          <w:tcPr>
            <w:tcW w:w="3810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647" w:rsidRPr="00F22BF1" w:rsidRDefault="00841647" w:rsidP="00F53E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 ID NUMBER ON THE BACK OF CAC</w:t>
            </w:r>
          </w:p>
        </w:tc>
        <w:tc>
          <w:tcPr>
            <w:tcW w:w="1665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647" w:rsidRPr="00F22BF1" w:rsidRDefault="00841647" w:rsidP="008416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SSN LAST FOUR</w:t>
            </w:r>
          </w:p>
        </w:tc>
        <w:tc>
          <w:tcPr>
            <w:tcW w:w="158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41647" w:rsidRPr="00F22BF1" w:rsidRDefault="008416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SPOUSE ATTEND</w:t>
            </w:r>
          </w:p>
        </w:tc>
        <w:tc>
          <w:tcPr>
            <w:tcW w:w="2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41647" w:rsidRPr="00F22BF1" w:rsidRDefault="008416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SPOUSE FIRST NAME</w:t>
            </w:r>
          </w:p>
        </w:tc>
      </w:tr>
      <w:tr w:rsidR="00F53E8E" w:rsidTr="00E15637">
        <w:trPr>
          <w:trHeight w:val="777"/>
        </w:trPr>
        <w:sdt>
          <w:sdtPr>
            <w:rPr>
              <w:rFonts w:ascii="Arial" w:hAnsi="Arial" w:cs="Arial"/>
              <w:sz w:val="24"/>
              <w:szCs w:val="24"/>
            </w:rPr>
            <w:tag w:val="DOD ID Number From Back Of Your CAC"/>
            <w:id w:val="877824346"/>
            <w:placeholder>
              <w:docPart w:val="DC673BD3B19E48948801B149C4AE5A78"/>
            </w:placeholder>
            <w:showingPlcHdr/>
          </w:sdtPr>
          <w:sdtEndPr/>
          <w:sdtContent>
            <w:tc>
              <w:tcPr>
                <w:tcW w:w="3810" w:type="dxa"/>
                <w:gridSpan w:val="4"/>
                <w:tcBorders>
                  <w:top w:val="single" w:sz="4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F53E8E" w:rsidRPr="00953C6C" w:rsidRDefault="0099304A" w:rsidP="00E1563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04BB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tag w:val="Last Four Digits of SSN"/>
            <w:id w:val="-1596400092"/>
            <w:placeholder>
              <w:docPart w:val="C2AC22B00DC140F9AB2CBCDB17D3034F"/>
            </w:placeholder>
            <w:showingPlcHdr/>
          </w:sdtPr>
          <w:sdtEndPr/>
          <w:sdtContent>
            <w:tc>
              <w:tcPr>
                <w:tcW w:w="1665" w:type="dxa"/>
                <w:gridSpan w:val="3"/>
                <w:tcBorders>
                  <w:top w:val="single" w:sz="4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F53E8E" w:rsidRPr="00953C6C" w:rsidRDefault="0099304A" w:rsidP="00E1563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04BB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tag w:val="Will Spouse Also Attend TGPS?"/>
            <w:id w:val="1288012362"/>
            <w:placeholder>
              <w:docPart w:val="65BB77D78AB2492C94E489551E1B0FF3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583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  <w:p w:rsidR="00F53E8E" w:rsidRPr="00953C6C" w:rsidRDefault="009628CE" w:rsidP="00E1563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04BB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08771105"/>
            <w:placeholder>
              <w:docPart w:val="7A47446FCC92423FA0DD7959F0BD0167"/>
            </w:placeholder>
            <w:showingPlcHdr/>
          </w:sdtPr>
          <w:sdtEndPr>
            <w:rPr>
              <w:sz w:val="18"/>
              <w:szCs w:val="18"/>
            </w:rPr>
          </w:sdtEndPr>
          <w:sdtContent>
            <w:tc>
              <w:tcPr>
                <w:tcW w:w="2992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  <w:p w:rsidR="00F53E8E" w:rsidRPr="00953C6C" w:rsidRDefault="009628CE" w:rsidP="00E1563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628C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F22BF1" w:rsidTr="00F53E8E">
        <w:trPr>
          <w:trHeight w:val="115"/>
        </w:trPr>
        <w:tc>
          <w:tcPr>
            <w:tcW w:w="3535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BF1" w:rsidRPr="00F22BF1" w:rsidRDefault="00F22B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 EMAIL</w:t>
            </w:r>
          </w:p>
        </w:tc>
        <w:tc>
          <w:tcPr>
            <w:tcW w:w="352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22BF1" w:rsidRPr="00F22BF1" w:rsidRDefault="00F22B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EMAIL</w:t>
            </w:r>
          </w:p>
        </w:tc>
        <w:tc>
          <w:tcPr>
            <w:tcW w:w="2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22BF1" w:rsidRPr="00F22BF1" w:rsidRDefault="00F22B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/ CELL NUMBER</w:t>
            </w:r>
          </w:p>
        </w:tc>
      </w:tr>
      <w:tr w:rsidR="00F53E8E" w:rsidTr="00E15637">
        <w:trPr>
          <w:trHeight w:val="811"/>
        </w:trPr>
        <w:sdt>
          <w:sdtPr>
            <w:rPr>
              <w:rFonts w:ascii="Arial" w:hAnsi="Arial" w:cs="Arial"/>
              <w:sz w:val="24"/>
              <w:szCs w:val="24"/>
            </w:rPr>
            <w:tag w:val="Work Email Address"/>
            <w:id w:val="679009350"/>
            <w:placeholder>
              <w:docPart w:val="0FF74E6334A346CF9196E07D6BD95197"/>
            </w:placeholder>
            <w:showingPlcHdr/>
          </w:sdtPr>
          <w:sdtEndPr/>
          <w:sdtContent>
            <w:tc>
              <w:tcPr>
                <w:tcW w:w="3535" w:type="dxa"/>
                <w:gridSpan w:val="3"/>
                <w:tcBorders>
                  <w:top w:val="single" w:sz="4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F53E8E" w:rsidRPr="00953C6C" w:rsidRDefault="00204BBF" w:rsidP="00E1563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04BB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tag w:val="Home Email Address For Additional Information"/>
            <w:id w:val="900323268"/>
            <w:placeholder>
              <w:docPart w:val="43A0908D7ED34B1997015E88B6BF0894"/>
            </w:placeholder>
            <w:showingPlcHdr/>
          </w:sdtPr>
          <w:sdtEndPr/>
          <w:sdtContent>
            <w:tc>
              <w:tcPr>
                <w:tcW w:w="3523" w:type="dxa"/>
                <w:gridSpan w:val="7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  <w:p w:rsidR="00F53E8E" w:rsidRPr="00953C6C" w:rsidRDefault="00204BBF" w:rsidP="00E1563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04BB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tag w:val="Number To Reach You In Event of Schedule Change"/>
            <w:id w:val="2051647152"/>
            <w:placeholder>
              <w:docPart w:val="CA3D2B3E26B648BD884A54A4AFD78B4F"/>
            </w:placeholder>
            <w:showingPlcHdr/>
          </w:sdtPr>
          <w:sdtEndPr/>
          <w:sdtContent>
            <w:tc>
              <w:tcPr>
                <w:tcW w:w="2992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  <w:p w:rsidR="00F53E8E" w:rsidRPr="00953C6C" w:rsidRDefault="00204BBF" w:rsidP="00E1563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17F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F22BF1" w:rsidTr="00F53E8E">
        <w:trPr>
          <w:trHeight w:val="142"/>
        </w:trPr>
        <w:tc>
          <w:tcPr>
            <w:tcW w:w="4250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BF1" w:rsidRPr="00F22BF1" w:rsidRDefault="00F22B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SUPERVISOR NAME</w:t>
            </w:r>
          </w:p>
        </w:tc>
        <w:tc>
          <w:tcPr>
            <w:tcW w:w="366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22BF1" w:rsidRPr="00F22BF1" w:rsidRDefault="00F22B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SUPERVISOR EMAIL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22BF1" w:rsidRPr="00F22BF1" w:rsidRDefault="00F22B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COMMAND APPROVAL</w:t>
            </w:r>
          </w:p>
        </w:tc>
      </w:tr>
      <w:tr w:rsidR="00F53E8E" w:rsidTr="00E15637">
        <w:trPr>
          <w:trHeight w:val="784"/>
        </w:trPr>
        <w:sdt>
          <w:sdtPr>
            <w:rPr>
              <w:rFonts w:ascii="Arial" w:hAnsi="Arial" w:cs="Arial"/>
              <w:sz w:val="24"/>
              <w:szCs w:val="24"/>
            </w:rPr>
            <w:tag w:val="Supervisor Name"/>
            <w:id w:val="-1699157023"/>
            <w:placeholder>
              <w:docPart w:val="1B5DBC0C6F53451D9AC438EFB6E9A18F"/>
            </w:placeholder>
            <w:showingPlcHdr/>
          </w:sdtPr>
          <w:sdtEndPr/>
          <w:sdtContent>
            <w:tc>
              <w:tcPr>
                <w:tcW w:w="4250" w:type="dxa"/>
                <w:gridSpan w:val="5"/>
                <w:tcBorders>
                  <w:top w:val="single" w:sz="4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F53E8E" w:rsidRPr="00953C6C" w:rsidRDefault="00B217FC" w:rsidP="00E1563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17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tag w:val="Supervisor Email Address"/>
            <w:id w:val="151641239"/>
            <w:placeholder>
              <w:docPart w:val="A3FB5C93BC634842AA4C6FCA1AC1C70C"/>
            </w:placeholder>
            <w:showingPlcHdr/>
          </w:sdtPr>
          <w:sdtEndPr/>
          <w:sdtContent>
            <w:tc>
              <w:tcPr>
                <w:tcW w:w="3668" w:type="dxa"/>
                <w:gridSpan w:val="6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  <w:p w:rsidR="00F53E8E" w:rsidRPr="00953C6C" w:rsidRDefault="00B217FC" w:rsidP="00E1563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17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tag w:val="Command Approval To Attend TGPS"/>
            <w:id w:val="-1898036617"/>
            <w:placeholder>
              <w:docPart w:val="8A16D5B0DA984D3FB2788A2F8EF5FBCC"/>
            </w:placeholder>
            <w:showingPlcHdr/>
            <w:dropDownList>
              <w:listItem w:value="Choose"/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2132" w:type="dxa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  <w:p w:rsidR="00F53E8E" w:rsidRPr="00953C6C" w:rsidRDefault="008E630A" w:rsidP="00E1563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E630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86759A" w:rsidTr="00F53E8E">
        <w:trPr>
          <w:trHeight w:val="403"/>
        </w:trPr>
        <w:tc>
          <w:tcPr>
            <w:tcW w:w="10050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6759A" w:rsidRPr="005A5CCA" w:rsidRDefault="005B10C2" w:rsidP="005B10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View the</w:t>
            </w:r>
            <w:r w:rsidR="005344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759A" w:rsidRPr="005A5CCA">
              <w:rPr>
                <w:rFonts w:ascii="Arial" w:hAnsi="Arial" w:cs="Arial"/>
                <w:sz w:val="18"/>
                <w:szCs w:val="18"/>
              </w:rPr>
              <w:t xml:space="preserve">TGPS </w:t>
            </w:r>
            <w:r>
              <w:rPr>
                <w:rFonts w:ascii="Arial" w:hAnsi="Arial" w:cs="Arial"/>
                <w:sz w:val="18"/>
                <w:szCs w:val="18"/>
              </w:rPr>
              <w:t xml:space="preserve">schedule </w:t>
            </w:r>
            <w:hyperlink r:id="rId8" w:history="1">
              <w:r w:rsidR="0053441D" w:rsidRPr="0053441D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 w:rsidR="0053441D">
              <w:rPr>
                <w:rFonts w:ascii="Arial" w:hAnsi="Arial" w:cs="Arial"/>
                <w:sz w:val="18"/>
                <w:szCs w:val="18"/>
              </w:rPr>
              <w:t>.</w:t>
            </w:r>
            <w:r w:rsidR="005A5CCA" w:rsidRPr="005A5C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6662" w:rsidRPr="00DF6662">
              <w:rPr>
                <w:rFonts w:ascii="Arial" w:hAnsi="Arial" w:cs="Arial"/>
                <w:i/>
                <w:sz w:val="18"/>
                <w:szCs w:val="18"/>
              </w:rPr>
              <w:t xml:space="preserve">(For Travis AFB TGPS, click </w:t>
            </w:r>
            <w:hyperlink r:id="rId9" w:history="1">
              <w:r w:rsidR="00DF6662" w:rsidRPr="00DF6662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here</w:t>
              </w:r>
            </w:hyperlink>
            <w:r w:rsidR="00DF6662" w:rsidRPr="00DF6662">
              <w:rPr>
                <w:rFonts w:ascii="Arial" w:hAnsi="Arial" w:cs="Arial"/>
                <w:i/>
                <w:sz w:val="18"/>
                <w:szCs w:val="18"/>
              </w:rPr>
              <w:t>.)</w:t>
            </w:r>
          </w:p>
        </w:tc>
      </w:tr>
      <w:tr w:rsidR="002F0F06" w:rsidTr="007D7696">
        <w:trPr>
          <w:trHeight w:val="142"/>
        </w:trPr>
        <w:tc>
          <w:tcPr>
            <w:tcW w:w="6534" w:type="dxa"/>
            <w:gridSpan w:val="9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0F06" w:rsidRPr="00F22BF1" w:rsidRDefault="002F0F06" w:rsidP="00E15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TGPS COURSE LOCATION</w:t>
            </w:r>
          </w:p>
        </w:tc>
        <w:tc>
          <w:tcPr>
            <w:tcW w:w="35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2F0F06" w:rsidRPr="00F22BF1" w:rsidRDefault="002F0F06" w:rsidP="002F0F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TGPS START DATE</w:t>
            </w:r>
            <w:r w:rsidR="00BE26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6448">
              <w:rPr>
                <w:rFonts w:ascii="Arial" w:hAnsi="Arial" w:cs="Arial"/>
                <w:sz w:val="16"/>
                <w:szCs w:val="16"/>
              </w:rPr>
              <w:t>(MM-DD-YYYY)</w:t>
            </w:r>
          </w:p>
        </w:tc>
      </w:tr>
      <w:tr w:rsidR="007D7696" w:rsidRPr="0053441D" w:rsidTr="001E650E">
        <w:trPr>
          <w:trHeight w:val="798"/>
        </w:trPr>
        <w:sdt>
          <w:sdtPr>
            <w:rPr>
              <w:rStyle w:val="PlaceholderText"/>
              <w:rFonts w:ascii="Arial" w:hAnsi="Arial" w:cs="Arial"/>
            </w:rPr>
            <w:tag w:val="Select TGPS Location"/>
            <w:id w:val="-1274167159"/>
            <w:placeholder>
              <w:docPart w:val="3BC990F1E1CB4F98B6A0ECB0B10D78C7"/>
            </w:placeholder>
            <w:dropDownList>
              <w:listItem w:displayText="Select Location" w:value="Select Location"/>
              <w:listItem w:displayText="USCG TGPS - Alameda" w:value="USCG TGPS - Alameda"/>
              <w:listItem w:displayText="USCG TGPS - Humboldt" w:value="USCG TGPS - Humboldt"/>
              <w:listItem w:displayText="USCG TGPS - Long Beach" w:value="USCG TGPS - Long Beach"/>
              <w:listItem w:displayText="USCG TGPS - Petaluma" w:value="USCG TGPS - Petaluma"/>
              <w:listItem w:displayText="USCG TGPS - Sacramento" w:value="USCG TGPS - Sacramento"/>
              <w:listItem w:displayText="USCG TGPS - San Diego" w:value="USCG TGPS - San Diego"/>
              <w:listItem w:displayText="Navy TGPS - San Diego" w:value="Navy TGPS - San Diego"/>
              <w:listItem w:displayText="Navy Retiree (20+) TGPS - San Diego" w:value="Navy Retiree (20+) TGPS - San Diego"/>
              <w:listItem w:displayText="Navy TGPS - NPS Monterey" w:value="Navy TGPS - NPS Monterey"/>
              <w:listItem w:displayText="Navy TGPS - Ventura" w:value="Navy TGPS - Ventura"/>
              <w:listItem w:displayText="USMC TRS - Camp Pendleton (main side)" w:value="USMC TRS - Camp Pendleton (main side)"/>
              <w:listItem w:displayText="USMC TRS - Camp Pendleton (San Onofre)" w:value="USMC TRS - Camp Pendleton (San Onofre)"/>
              <w:listItem w:displayText="USMC TRS - Miramar" w:value="USMC TRS - Miramar"/>
              <w:listItem w:displayText="USMC TRS - MCRD" w:value="USMC TRS - MCRD"/>
              <w:listItem w:displayText="USAF TGPS - Beale AFB" w:value="USAF TGPS - Beale AFB"/>
              <w:listItem w:displayText="USAF TGPS - Luke AFB, AZ" w:value="USAF TGPS - Luke AFB, AZ"/>
              <w:listItem w:displayText="USAF TGPS - Los Angeles AFB" w:value="USAF TGPS - Los Angeles AFB"/>
              <w:listItem w:displayText="USAF TGPS - Vandenberg AFB" w:value="USAF TGPS - Vandenberg AFB"/>
              <w:listItem w:displayText="Travis AFB cannot be requested using this form" w:value="Travis AFB cannot be requested using this form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6534" w:type="dxa"/>
                <w:gridSpan w:val="9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7D7696" w:rsidRPr="0053441D" w:rsidRDefault="00CA075C" w:rsidP="00E15637">
                <w:pPr>
                  <w:rPr>
                    <w:rStyle w:val="PlaceholderText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Select Location</w:t>
                </w:r>
              </w:p>
            </w:tc>
          </w:sdtContent>
        </w:sdt>
        <w:sdt>
          <w:sdtPr>
            <w:rPr>
              <w:rStyle w:val="PlaceholderText"/>
            </w:rPr>
            <w:tag w:val="Select Start Date of TGPS Course"/>
            <w:id w:val="758566625"/>
            <w:placeholder>
              <w:docPart w:val="536C22CB25D445F786FDA9DD79EA5F2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3516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</w:tcBorders>
                <w:vAlign w:val="center"/>
              </w:tcPr>
              <w:p w:rsidR="007D7696" w:rsidRPr="0053441D" w:rsidRDefault="00EA68AB" w:rsidP="00E15637">
                <w:pPr>
                  <w:rPr>
                    <w:rStyle w:val="PlaceholderText"/>
                  </w:rPr>
                </w:pPr>
                <w:r w:rsidRPr="00EA68AB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1E650E" w:rsidRPr="00363D98" w:rsidTr="00E07A65">
        <w:trPr>
          <w:trHeight w:val="798"/>
        </w:trPr>
        <w:tc>
          <w:tcPr>
            <w:tcW w:w="10050" w:type="dxa"/>
            <w:gridSpan w:val="12"/>
            <w:tcBorders>
              <w:top w:val="single" w:sz="4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1E650E" w:rsidRPr="00363D98" w:rsidRDefault="00F130B5" w:rsidP="00F130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Save this form, then</w:t>
            </w:r>
            <w:r w:rsidRPr="00F130B5">
              <w:rPr>
                <w:rStyle w:val="Hyperlink"/>
              </w:rPr>
              <w:t xml:space="preserve"> </w:t>
            </w:r>
            <w:hyperlink r:id="rId10" w:history="1">
              <w:r w:rsidRPr="00F130B5">
                <w:rPr>
                  <w:rStyle w:val="Hyperlink"/>
                  <w:rFonts w:ascii="Arial" w:hAnsi="Arial" w:cs="Arial"/>
                  <w:b/>
                  <w:i/>
                  <w:sz w:val="24"/>
                  <w:szCs w:val="24"/>
                </w:rPr>
                <w:t xml:space="preserve">Email it </w:t>
              </w:r>
              <w:r w:rsidR="00E07A65" w:rsidRPr="00081C66">
                <w:rPr>
                  <w:rStyle w:val="Hyperlink"/>
                  <w:rFonts w:ascii="Arial" w:hAnsi="Arial" w:cs="Arial"/>
                  <w:b/>
                  <w:i/>
                  <w:sz w:val="24"/>
                  <w:szCs w:val="24"/>
                </w:rPr>
                <w:t xml:space="preserve">to the </w:t>
              </w:r>
              <w:bookmarkStart w:id="0" w:name="_GoBack"/>
              <w:bookmarkEnd w:id="0"/>
              <w:r w:rsidR="00E07A65" w:rsidRPr="00081C66">
                <w:rPr>
                  <w:rStyle w:val="Hyperlink"/>
                  <w:rFonts w:ascii="Arial" w:hAnsi="Arial" w:cs="Arial"/>
                  <w:b/>
                  <w:i/>
                  <w:sz w:val="24"/>
                  <w:szCs w:val="24"/>
                </w:rPr>
                <w:t>T</w:t>
              </w:r>
              <w:r w:rsidR="00E07A65" w:rsidRPr="00081C66">
                <w:rPr>
                  <w:rStyle w:val="Hyperlink"/>
                  <w:rFonts w:ascii="Arial" w:hAnsi="Arial" w:cs="Arial"/>
                  <w:b/>
                  <w:i/>
                  <w:sz w:val="24"/>
                  <w:szCs w:val="24"/>
                </w:rPr>
                <w:t>RM</w:t>
              </w:r>
            </w:hyperlink>
            <w:r w:rsidR="00E07A65" w:rsidRPr="00363D9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with your LMS transcript to enroll in TGPS</w:t>
            </w:r>
          </w:p>
        </w:tc>
      </w:tr>
    </w:tbl>
    <w:p w:rsidR="00255427" w:rsidRDefault="00255427"/>
    <w:sectPr w:rsidR="00255427" w:rsidSect="000D6265">
      <w:footerReference w:type="default" r:id="rId11"/>
      <w:pgSz w:w="12240" w:h="15840" w:code="1"/>
      <w:pgMar w:top="1080" w:right="1080" w:bottom="1080" w:left="1080" w:header="720" w:footer="720" w:gutter="0"/>
      <w:cols w:space="720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72B" w:rsidRDefault="001A372B" w:rsidP="00D22097">
      <w:r>
        <w:separator/>
      </w:r>
    </w:p>
  </w:endnote>
  <w:endnote w:type="continuationSeparator" w:id="0">
    <w:p w:rsidR="001A372B" w:rsidRDefault="001A372B" w:rsidP="00D2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72B" w:rsidRPr="00D22097" w:rsidRDefault="001A372B">
    <w:pPr>
      <w:pStyle w:val="Footer"/>
      <w:rPr>
        <w:sz w:val="16"/>
        <w:szCs w:val="16"/>
      </w:rPr>
    </w:pPr>
    <w:r>
      <w:rPr>
        <w:sz w:val="16"/>
        <w:szCs w:val="16"/>
      </w:rPr>
      <w:t xml:space="preserve">Last Updated: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 \@ "d MMM yyyy"  \* MERGEFORMAT </w:instrText>
    </w:r>
    <w:r>
      <w:rPr>
        <w:sz w:val="16"/>
        <w:szCs w:val="16"/>
      </w:rPr>
      <w:fldChar w:fldCharType="separate"/>
    </w:r>
    <w:r w:rsidR="009A03DA">
      <w:rPr>
        <w:noProof/>
        <w:sz w:val="16"/>
        <w:szCs w:val="16"/>
      </w:rPr>
      <w:t>1 Jul 2019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72B" w:rsidRDefault="001A372B" w:rsidP="00D22097">
      <w:r>
        <w:separator/>
      </w:r>
    </w:p>
  </w:footnote>
  <w:footnote w:type="continuationSeparator" w:id="0">
    <w:p w:rsidR="001A372B" w:rsidRDefault="001A372B" w:rsidP="00D22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65"/>
    <w:rsid w:val="00081C66"/>
    <w:rsid w:val="000C6D7F"/>
    <w:rsid w:val="000D6265"/>
    <w:rsid w:val="000D668B"/>
    <w:rsid w:val="001A372B"/>
    <w:rsid w:val="001D6448"/>
    <w:rsid w:val="001E650E"/>
    <w:rsid w:val="00204BBF"/>
    <w:rsid w:val="00213A4A"/>
    <w:rsid w:val="00226479"/>
    <w:rsid w:val="00230497"/>
    <w:rsid w:val="0023199D"/>
    <w:rsid w:val="00254D0A"/>
    <w:rsid w:val="00255427"/>
    <w:rsid w:val="002A216A"/>
    <w:rsid w:val="002A4DBA"/>
    <w:rsid w:val="002F0F06"/>
    <w:rsid w:val="00304124"/>
    <w:rsid w:val="00310F9D"/>
    <w:rsid w:val="00363D98"/>
    <w:rsid w:val="003F4AB2"/>
    <w:rsid w:val="00406780"/>
    <w:rsid w:val="00413CB8"/>
    <w:rsid w:val="00440153"/>
    <w:rsid w:val="004A1626"/>
    <w:rsid w:val="004B7E0A"/>
    <w:rsid w:val="004C0596"/>
    <w:rsid w:val="004C0C41"/>
    <w:rsid w:val="005077B7"/>
    <w:rsid w:val="005152F2"/>
    <w:rsid w:val="00523F6A"/>
    <w:rsid w:val="0053441D"/>
    <w:rsid w:val="00561420"/>
    <w:rsid w:val="00591162"/>
    <w:rsid w:val="005A5CCA"/>
    <w:rsid w:val="005A73B9"/>
    <w:rsid w:val="005A7A76"/>
    <w:rsid w:val="005B10C2"/>
    <w:rsid w:val="005D680B"/>
    <w:rsid w:val="00605151"/>
    <w:rsid w:val="00647861"/>
    <w:rsid w:val="006518C5"/>
    <w:rsid w:val="00671AB4"/>
    <w:rsid w:val="006B661A"/>
    <w:rsid w:val="006E0656"/>
    <w:rsid w:val="006E66A9"/>
    <w:rsid w:val="00754C7A"/>
    <w:rsid w:val="007A19B6"/>
    <w:rsid w:val="007B34B6"/>
    <w:rsid w:val="007D7696"/>
    <w:rsid w:val="00816840"/>
    <w:rsid w:val="00841647"/>
    <w:rsid w:val="00844806"/>
    <w:rsid w:val="0084593D"/>
    <w:rsid w:val="0086759A"/>
    <w:rsid w:val="008B5437"/>
    <w:rsid w:val="008C59AD"/>
    <w:rsid w:val="008D4BCB"/>
    <w:rsid w:val="008E630A"/>
    <w:rsid w:val="00904AF1"/>
    <w:rsid w:val="00953C6C"/>
    <w:rsid w:val="009568E4"/>
    <w:rsid w:val="009628CE"/>
    <w:rsid w:val="00973F73"/>
    <w:rsid w:val="009754BC"/>
    <w:rsid w:val="0099304A"/>
    <w:rsid w:val="009A03DA"/>
    <w:rsid w:val="00A163C3"/>
    <w:rsid w:val="00A817A0"/>
    <w:rsid w:val="00A940D4"/>
    <w:rsid w:val="00B217FC"/>
    <w:rsid w:val="00BE26CF"/>
    <w:rsid w:val="00CA075C"/>
    <w:rsid w:val="00CC0667"/>
    <w:rsid w:val="00CC238E"/>
    <w:rsid w:val="00CF1A9F"/>
    <w:rsid w:val="00D113CA"/>
    <w:rsid w:val="00D1517E"/>
    <w:rsid w:val="00D22097"/>
    <w:rsid w:val="00DF6662"/>
    <w:rsid w:val="00E07A65"/>
    <w:rsid w:val="00E10009"/>
    <w:rsid w:val="00E15637"/>
    <w:rsid w:val="00EA68AB"/>
    <w:rsid w:val="00EB42E9"/>
    <w:rsid w:val="00ED770D"/>
    <w:rsid w:val="00F12103"/>
    <w:rsid w:val="00F130B5"/>
    <w:rsid w:val="00F1544F"/>
    <w:rsid w:val="00F22BF1"/>
    <w:rsid w:val="00F24447"/>
    <w:rsid w:val="00F44173"/>
    <w:rsid w:val="00F53E8E"/>
    <w:rsid w:val="00FB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E2C115-7319-4EB3-B867-665952B0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124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6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0412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22097"/>
    <w:pPr>
      <w:overflowPunct/>
      <w:autoSpaceDE/>
      <w:autoSpaceDN/>
      <w:adjustRightInd/>
      <w:textAlignment w:val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2097"/>
    <w:rPr>
      <w:rFonts w:ascii="Consolas" w:eastAsiaTheme="minorHAnsi" w:hAnsi="Consolas" w:cs="Consolas"/>
      <w:sz w:val="21"/>
      <w:szCs w:val="21"/>
    </w:rPr>
  </w:style>
  <w:style w:type="paragraph" w:styleId="Header">
    <w:name w:val="header"/>
    <w:basedOn w:val="Normal"/>
    <w:link w:val="HeaderChar"/>
    <w:rsid w:val="00D22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2097"/>
  </w:style>
  <w:style w:type="paragraph" w:styleId="Footer">
    <w:name w:val="footer"/>
    <w:basedOn w:val="Normal"/>
    <w:link w:val="FooterChar"/>
    <w:rsid w:val="00D22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2097"/>
  </w:style>
  <w:style w:type="paragraph" w:styleId="BalloonText">
    <w:name w:val="Balloon Text"/>
    <w:basedOn w:val="Normal"/>
    <w:link w:val="BalloonTextChar"/>
    <w:rsid w:val="00D22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20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D7696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081C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ms.uscg.mil/Our-Organization/Director-of-Operational-Logistics-DOL/Bases/Base-Los-Angeles-Long-Beach/Health-Safety-And-Worklife/Worklife/Transition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elearning.uscg.mi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jessica.r.dung@uscg.mil?subject=Form%20Returned:%20TGPS%20Request%20-%20District%2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avisafrc.com/class-calenda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9C4F456033498F81E007146870C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23D17-CFF9-4A48-8E0E-8EE30EC22565}"/>
      </w:docPartPr>
      <w:docPartBody>
        <w:p w:rsidR="009C1C34" w:rsidRDefault="009C1C34" w:rsidP="009C1C34">
          <w:pPr>
            <w:pStyle w:val="0D9C4F456033498F81E007146870C5307"/>
          </w:pPr>
          <w:r w:rsidRPr="0099304A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B3631D189E9C488F801AD39C0EA94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E03D9-7CEB-4CA8-925A-15E8B676C8C9}"/>
      </w:docPartPr>
      <w:docPartBody>
        <w:p w:rsidR="009C1C34" w:rsidRDefault="009C1C34" w:rsidP="009C1C34">
          <w:pPr>
            <w:pStyle w:val="B3631D189E9C488F801AD39C0EA944637"/>
          </w:pPr>
          <w:r w:rsidRPr="0099304A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0D4D75C62C5483A84F2BABA85462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6E235-DD97-420A-A1A1-1FFE2EAC412E}"/>
      </w:docPartPr>
      <w:docPartBody>
        <w:p w:rsidR="009C1C34" w:rsidRDefault="009C1C34" w:rsidP="009C1C34">
          <w:pPr>
            <w:pStyle w:val="A0D4D75C62C5483A84F2BABA854628607"/>
          </w:pPr>
          <w:r w:rsidRPr="0099304A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1918A93D4D048A59C2BB2FA4868E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29593-C36D-4D6D-9C67-214AB1BC4003}"/>
      </w:docPartPr>
      <w:docPartBody>
        <w:p w:rsidR="009C1C34" w:rsidRDefault="009C1C34" w:rsidP="009C1C34">
          <w:pPr>
            <w:pStyle w:val="11918A93D4D048A59C2BB2FA4868E9927"/>
          </w:pPr>
          <w:r w:rsidRPr="0099304A">
            <w:rPr>
              <w:rStyle w:val="PlaceholderText"/>
              <w:rFonts w:ascii="Arial" w:hAnsi="Arial" w:cs="Arial"/>
              <w:sz w:val="16"/>
              <w:szCs w:val="16"/>
            </w:rPr>
            <w:t>Click or tap to enter a date.</w:t>
          </w:r>
        </w:p>
      </w:docPartBody>
    </w:docPart>
    <w:docPart>
      <w:docPartPr>
        <w:name w:val="0A63F14411C44C1BBDDBCABCA94B3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2C236-C14B-4D9E-A29E-4087996F561C}"/>
      </w:docPartPr>
      <w:docPartBody>
        <w:p w:rsidR="009C1C34" w:rsidRDefault="009C1C34" w:rsidP="009C1C34">
          <w:pPr>
            <w:pStyle w:val="0A63F14411C44C1BBDDBCABCA94B390D7"/>
          </w:pPr>
          <w:r w:rsidRPr="0099304A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53B9D3CDCE4A4AE39F7697EEEED66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DBEAF-333E-4654-8012-F06242E6751A}"/>
      </w:docPartPr>
      <w:docPartBody>
        <w:p w:rsidR="009C1C34" w:rsidRDefault="009C1C34" w:rsidP="009C1C34">
          <w:pPr>
            <w:pStyle w:val="53B9D3CDCE4A4AE39F7697EEEED66A8A7"/>
          </w:pPr>
          <w:r w:rsidRPr="00523F6A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DC673BD3B19E48948801B149C4AE5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C13F3-D2CB-456F-A1E5-6B45F26E9367}"/>
      </w:docPartPr>
      <w:docPartBody>
        <w:p w:rsidR="009C1C34" w:rsidRDefault="009C1C34" w:rsidP="009C1C34">
          <w:pPr>
            <w:pStyle w:val="DC673BD3B19E48948801B149C4AE5A787"/>
          </w:pPr>
          <w:r w:rsidRPr="00204BBF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2AC22B00DC140F9AB2CBCDB17D30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41FE3-A65E-4454-96C1-F38299C5CD2E}"/>
      </w:docPartPr>
      <w:docPartBody>
        <w:p w:rsidR="009C1C34" w:rsidRDefault="009C1C34" w:rsidP="009C1C34">
          <w:pPr>
            <w:pStyle w:val="C2AC22B00DC140F9AB2CBCDB17D3034F7"/>
          </w:pPr>
          <w:r w:rsidRPr="00204BBF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5BB77D78AB2492C94E489551E1B0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B578F-1584-4603-AF49-3DD0F94F13E2}"/>
      </w:docPartPr>
      <w:docPartBody>
        <w:p w:rsidR="009C1C34" w:rsidRDefault="009C1C34" w:rsidP="009C1C34">
          <w:pPr>
            <w:pStyle w:val="65BB77D78AB2492C94E489551E1B0FF37"/>
          </w:pPr>
          <w:r w:rsidRPr="00204BBF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7A47446FCC92423FA0DD7959F0BD0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C21D9-7901-4828-B8F0-7AF9A109EF6A}"/>
      </w:docPartPr>
      <w:docPartBody>
        <w:p w:rsidR="009C1C34" w:rsidRDefault="009C1C34" w:rsidP="009C1C34">
          <w:pPr>
            <w:pStyle w:val="7A47446FCC92423FA0DD7959F0BD01677"/>
          </w:pPr>
          <w:r w:rsidRPr="009628CE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FF74E6334A346CF9196E07D6BD95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CF323-0BBA-4457-A7E2-AB0B18589A3A}"/>
      </w:docPartPr>
      <w:docPartBody>
        <w:p w:rsidR="009C1C34" w:rsidRDefault="009C1C34" w:rsidP="009C1C34">
          <w:pPr>
            <w:pStyle w:val="0FF74E6334A346CF9196E07D6BD951977"/>
          </w:pPr>
          <w:r w:rsidRPr="00204BBF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3A0908D7ED34B1997015E88B6BF0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6D1AE-57BC-4472-97DC-CA92F9FB2A4C}"/>
      </w:docPartPr>
      <w:docPartBody>
        <w:p w:rsidR="009C1C34" w:rsidRDefault="009C1C34" w:rsidP="009C1C34">
          <w:pPr>
            <w:pStyle w:val="43A0908D7ED34B1997015E88B6BF08947"/>
          </w:pPr>
          <w:r w:rsidRPr="00204BBF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3D2B3E26B648BD884A54A4AFD78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5C496-20C7-4A56-9D87-BFB801D3F5A8}"/>
      </w:docPartPr>
      <w:docPartBody>
        <w:p w:rsidR="009C1C34" w:rsidRDefault="009C1C34" w:rsidP="009C1C34">
          <w:pPr>
            <w:pStyle w:val="CA3D2B3E26B648BD884A54A4AFD78B4F7"/>
          </w:pPr>
          <w:r w:rsidRPr="00B217FC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B5DBC0C6F53451D9AC438EFB6E9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C8940-2B65-4F92-A07E-431D40FA0404}"/>
      </w:docPartPr>
      <w:docPartBody>
        <w:p w:rsidR="009C1C34" w:rsidRDefault="009C1C34" w:rsidP="009C1C34">
          <w:pPr>
            <w:pStyle w:val="1B5DBC0C6F53451D9AC438EFB6E9A18F7"/>
          </w:pPr>
          <w:r w:rsidRPr="00B217FC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3FB5C93BC634842AA4C6FCA1AC1C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5D145-2343-4CC0-9CAC-C150BE05C572}"/>
      </w:docPartPr>
      <w:docPartBody>
        <w:p w:rsidR="009C1C34" w:rsidRDefault="009C1C34" w:rsidP="009C1C34">
          <w:pPr>
            <w:pStyle w:val="A3FB5C93BC634842AA4C6FCA1AC1C70C7"/>
          </w:pPr>
          <w:r w:rsidRPr="00B217FC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A16D5B0DA984D3FB2788A2F8EF5F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6A2D6-13B2-4C8D-BF1A-F2339931E071}"/>
      </w:docPartPr>
      <w:docPartBody>
        <w:p w:rsidR="009C1C34" w:rsidRDefault="009C1C34" w:rsidP="009C1C34">
          <w:pPr>
            <w:pStyle w:val="8A16D5B0DA984D3FB2788A2F8EF5FBCC7"/>
          </w:pPr>
          <w:r w:rsidRPr="008E630A">
            <w:rPr>
              <w:rStyle w:val="PlaceholderText"/>
              <w:rFonts w:ascii="Arial" w:hAnsi="Arial" w:cs="Arial"/>
              <w:sz w:val="16"/>
              <w:szCs w:val="16"/>
            </w:rPr>
            <w:t>Choose an item.</w:t>
          </w:r>
        </w:p>
      </w:docPartBody>
    </w:docPart>
    <w:docPart>
      <w:docPartPr>
        <w:name w:val="3BC990F1E1CB4F98B6A0ECB0B10D7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152A6-D49F-4CD5-B2FB-E40131C632E6}"/>
      </w:docPartPr>
      <w:docPartBody>
        <w:p w:rsidR="009C1C34" w:rsidRDefault="009C1C34" w:rsidP="009C1C34">
          <w:pPr>
            <w:pStyle w:val="3BC990F1E1CB4F98B6A0ECB0B10D78C77"/>
          </w:pPr>
          <w:r w:rsidRPr="0023199D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536C22CB25D445F786FDA9DD79EA5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7702-B4CD-49D8-994F-F75E64E0115C}"/>
      </w:docPartPr>
      <w:docPartBody>
        <w:p w:rsidR="009C1C34" w:rsidRDefault="009C1C34" w:rsidP="009C1C34">
          <w:pPr>
            <w:pStyle w:val="536C22CB25D445F786FDA9DD79EA5F267"/>
          </w:pPr>
          <w:r w:rsidRPr="00EA68AB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58B35B3F7C494C79A0A5DE4964319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7DB39-7979-45FF-A309-5ABFBBE7A73D}"/>
      </w:docPartPr>
      <w:docPartBody>
        <w:p w:rsidR="00C329A0" w:rsidRDefault="009C1C34" w:rsidP="009C1C34">
          <w:pPr>
            <w:pStyle w:val="58B35B3F7C494C79A0A5DE4964319396"/>
          </w:pPr>
          <w:r w:rsidRPr="00591162">
            <w:rPr>
              <w:rStyle w:val="PlaceholderText"/>
              <w:rFonts w:ascii="Arial" w:hAnsi="Arial" w:cs="Arial"/>
              <w:sz w:val="28"/>
              <w:szCs w:val="28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B7"/>
    <w:rsid w:val="006C4539"/>
    <w:rsid w:val="009C1C34"/>
    <w:rsid w:val="00C329A0"/>
    <w:rsid w:val="00D1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1C34"/>
    <w:rPr>
      <w:color w:val="808080"/>
    </w:rPr>
  </w:style>
  <w:style w:type="paragraph" w:customStyle="1" w:styleId="C29A02AB91A94537BF3866D27BD69146">
    <w:name w:val="C29A02AB91A94537BF3866D27BD69146"/>
    <w:rsid w:val="00D114B7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0D9C4F456033498F81E007146870C530">
    <w:name w:val="0D9C4F456033498F81E007146870C530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31D189E9C488F801AD39C0EA94463">
    <w:name w:val="B3631D189E9C488F801AD39C0EA94463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D4D75C62C5483A84F2BABA85462860">
    <w:name w:val="A0D4D75C62C5483A84F2BABA85462860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18A93D4D048A59C2BB2FA4868E992">
    <w:name w:val="11918A93D4D048A59C2BB2FA4868E992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63F14411C44C1BBDDBCABCA94B390D">
    <w:name w:val="0A63F14411C44C1BBDDBCABCA94B390D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B9D3CDCE4A4AE39F7697EEEED66A8A">
    <w:name w:val="53B9D3CDCE4A4AE39F7697EEEED66A8A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73BD3B19E48948801B149C4AE5A78">
    <w:name w:val="DC673BD3B19E48948801B149C4AE5A78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AC22B00DC140F9AB2CBCDB17D3034F">
    <w:name w:val="C2AC22B00DC140F9AB2CBCDB17D3034F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BB77D78AB2492C94E489551E1B0FF3">
    <w:name w:val="65BB77D78AB2492C94E489551E1B0FF3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7446FCC92423FA0DD7959F0BD0167">
    <w:name w:val="7A47446FCC92423FA0DD7959F0BD0167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74E6334A346CF9196E07D6BD95197">
    <w:name w:val="0FF74E6334A346CF9196E07D6BD95197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0908D7ED34B1997015E88B6BF0894">
    <w:name w:val="43A0908D7ED34B1997015E88B6BF0894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3D2B3E26B648BD884A54A4AFD78B4F">
    <w:name w:val="CA3D2B3E26B648BD884A54A4AFD78B4F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5DBC0C6F53451D9AC438EFB6E9A18F">
    <w:name w:val="1B5DBC0C6F53451D9AC438EFB6E9A18F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B5C93BC634842AA4C6FCA1AC1C70C">
    <w:name w:val="A3FB5C93BC634842AA4C6FCA1AC1C70C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16D5B0DA984D3FB2788A2F8EF5FBCC">
    <w:name w:val="8A16D5B0DA984D3FB2788A2F8EF5FBCC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C990F1E1CB4F98B6A0ECB0B10D78C7">
    <w:name w:val="3BC990F1E1CB4F98B6A0ECB0B10D78C7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6C22CB25D445F786FDA9DD79EA5F26">
    <w:name w:val="536C22CB25D445F786FDA9DD79EA5F26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9A02AB91A94537BF3866D27BD691461">
    <w:name w:val="C29A02AB91A94537BF3866D27BD691461"/>
    <w:rsid w:val="00D114B7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0D9C4F456033498F81E007146870C5301">
    <w:name w:val="0D9C4F456033498F81E007146870C5301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31D189E9C488F801AD39C0EA944631">
    <w:name w:val="B3631D189E9C488F801AD39C0EA944631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D4D75C62C5483A84F2BABA854628601">
    <w:name w:val="A0D4D75C62C5483A84F2BABA854628601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18A93D4D048A59C2BB2FA4868E9921">
    <w:name w:val="11918A93D4D048A59C2BB2FA4868E9921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63F14411C44C1BBDDBCABCA94B390D1">
    <w:name w:val="0A63F14411C44C1BBDDBCABCA94B390D1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B9D3CDCE4A4AE39F7697EEEED66A8A1">
    <w:name w:val="53B9D3CDCE4A4AE39F7697EEEED66A8A1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73BD3B19E48948801B149C4AE5A781">
    <w:name w:val="DC673BD3B19E48948801B149C4AE5A781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AC22B00DC140F9AB2CBCDB17D3034F1">
    <w:name w:val="C2AC22B00DC140F9AB2CBCDB17D3034F1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BB77D78AB2492C94E489551E1B0FF31">
    <w:name w:val="65BB77D78AB2492C94E489551E1B0FF31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7446FCC92423FA0DD7959F0BD01671">
    <w:name w:val="7A47446FCC92423FA0DD7959F0BD01671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74E6334A346CF9196E07D6BD951971">
    <w:name w:val="0FF74E6334A346CF9196E07D6BD951971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0908D7ED34B1997015E88B6BF08941">
    <w:name w:val="43A0908D7ED34B1997015E88B6BF08941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3D2B3E26B648BD884A54A4AFD78B4F1">
    <w:name w:val="CA3D2B3E26B648BD884A54A4AFD78B4F1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5DBC0C6F53451D9AC438EFB6E9A18F1">
    <w:name w:val="1B5DBC0C6F53451D9AC438EFB6E9A18F1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B5C93BC634842AA4C6FCA1AC1C70C1">
    <w:name w:val="A3FB5C93BC634842AA4C6FCA1AC1C70C1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16D5B0DA984D3FB2788A2F8EF5FBCC1">
    <w:name w:val="8A16D5B0DA984D3FB2788A2F8EF5FBCC1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C990F1E1CB4F98B6A0ECB0B10D78C71">
    <w:name w:val="3BC990F1E1CB4F98B6A0ECB0B10D78C71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6C22CB25D445F786FDA9DD79EA5F261">
    <w:name w:val="536C22CB25D445F786FDA9DD79EA5F261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9A02AB91A94537BF3866D27BD691462">
    <w:name w:val="C29A02AB91A94537BF3866D27BD691462"/>
    <w:rsid w:val="00D114B7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0D9C4F456033498F81E007146870C5302">
    <w:name w:val="0D9C4F456033498F81E007146870C5302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31D189E9C488F801AD39C0EA944632">
    <w:name w:val="B3631D189E9C488F801AD39C0EA944632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D4D75C62C5483A84F2BABA854628602">
    <w:name w:val="A0D4D75C62C5483A84F2BABA854628602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18A93D4D048A59C2BB2FA4868E9922">
    <w:name w:val="11918A93D4D048A59C2BB2FA4868E9922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63F14411C44C1BBDDBCABCA94B390D2">
    <w:name w:val="0A63F14411C44C1BBDDBCABCA94B390D2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B9D3CDCE4A4AE39F7697EEEED66A8A2">
    <w:name w:val="53B9D3CDCE4A4AE39F7697EEEED66A8A2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73BD3B19E48948801B149C4AE5A782">
    <w:name w:val="DC673BD3B19E48948801B149C4AE5A782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AC22B00DC140F9AB2CBCDB17D3034F2">
    <w:name w:val="C2AC22B00DC140F9AB2CBCDB17D3034F2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BB77D78AB2492C94E489551E1B0FF32">
    <w:name w:val="65BB77D78AB2492C94E489551E1B0FF32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7446FCC92423FA0DD7959F0BD01672">
    <w:name w:val="7A47446FCC92423FA0DD7959F0BD01672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74E6334A346CF9196E07D6BD951972">
    <w:name w:val="0FF74E6334A346CF9196E07D6BD951972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0908D7ED34B1997015E88B6BF08942">
    <w:name w:val="43A0908D7ED34B1997015E88B6BF08942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3D2B3E26B648BD884A54A4AFD78B4F2">
    <w:name w:val="CA3D2B3E26B648BD884A54A4AFD78B4F2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5DBC0C6F53451D9AC438EFB6E9A18F2">
    <w:name w:val="1B5DBC0C6F53451D9AC438EFB6E9A18F2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B5C93BC634842AA4C6FCA1AC1C70C2">
    <w:name w:val="A3FB5C93BC634842AA4C6FCA1AC1C70C2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16D5B0DA984D3FB2788A2F8EF5FBCC2">
    <w:name w:val="8A16D5B0DA984D3FB2788A2F8EF5FBCC2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C990F1E1CB4F98B6A0ECB0B10D78C72">
    <w:name w:val="3BC990F1E1CB4F98B6A0ECB0B10D78C72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6C22CB25D445F786FDA9DD79EA5F262">
    <w:name w:val="536C22CB25D445F786FDA9DD79EA5F262"/>
    <w:rsid w:val="00D114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9A02AB91A94537BF3866D27BD691463">
    <w:name w:val="C29A02AB91A94537BF3866D27BD691463"/>
    <w:rsid w:val="009C1C34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0D9C4F456033498F81E007146870C5303">
    <w:name w:val="0D9C4F456033498F81E007146870C5303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31D189E9C488F801AD39C0EA944633">
    <w:name w:val="B3631D189E9C488F801AD39C0EA944633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D4D75C62C5483A84F2BABA854628603">
    <w:name w:val="A0D4D75C62C5483A84F2BABA854628603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18A93D4D048A59C2BB2FA4868E9923">
    <w:name w:val="11918A93D4D048A59C2BB2FA4868E9923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63F14411C44C1BBDDBCABCA94B390D3">
    <w:name w:val="0A63F14411C44C1BBDDBCABCA94B390D3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B9D3CDCE4A4AE39F7697EEEED66A8A3">
    <w:name w:val="53B9D3CDCE4A4AE39F7697EEEED66A8A3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73BD3B19E48948801B149C4AE5A783">
    <w:name w:val="DC673BD3B19E48948801B149C4AE5A783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AC22B00DC140F9AB2CBCDB17D3034F3">
    <w:name w:val="C2AC22B00DC140F9AB2CBCDB17D3034F3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BB77D78AB2492C94E489551E1B0FF33">
    <w:name w:val="65BB77D78AB2492C94E489551E1B0FF33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7446FCC92423FA0DD7959F0BD01673">
    <w:name w:val="7A47446FCC92423FA0DD7959F0BD01673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74E6334A346CF9196E07D6BD951973">
    <w:name w:val="0FF74E6334A346CF9196E07D6BD951973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0908D7ED34B1997015E88B6BF08943">
    <w:name w:val="43A0908D7ED34B1997015E88B6BF08943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3D2B3E26B648BD884A54A4AFD78B4F3">
    <w:name w:val="CA3D2B3E26B648BD884A54A4AFD78B4F3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5DBC0C6F53451D9AC438EFB6E9A18F3">
    <w:name w:val="1B5DBC0C6F53451D9AC438EFB6E9A18F3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B5C93BC634842AA4C6FCA1AC1C70C3">
    <w:name w:val="A3FB5C93BC634842AA4C6FCA1AC1C70C3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16D5B0DA984D3FB2788A2F8EF5FBCC3">
    <w:name w:val="8A16D5B0DA984D3FB2788A2F8EF5FBCC3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C990F1E1CB4F98B6A0ECB0B10D78C73">
    <w:name w:val="3BC990F1E1CB4F98B6A0ECB0B10D78C73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6C22CB25D445F786FDA9DD79EA5F263">
    <w:name w:val="536C22CB25D445F786FDA9DD79EA5F263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8F8086BBC94AB194BB165383E9A897">
    <w:name w:val="BC8F8086BBC94AB194BB165383E9A897"/>
    <w:rsid w:val="009C1C34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0D9C4F456033498F81E007146870C5304">
    <w:name w:val="0D9C4F456033498F81E007146870C5304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31D189E9C488F801AD39C0EA944634">
    <w:name w:val="B3631D189E9C488F801AD39C0EA944634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D4D75C62C5483A84F2BABA854628604">
    <w:name w:val="A0D4D75C62C5483A84F2BABA854628604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18A93D4D048A59C2BB2FA4868E9924">
    <w:name w:val="11918A93D4D048A59C2BB2FA4868E9924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63F14411C44C1BBDDBCABCA94B390D4">
    <w:name w:val="0A63F14411C44C1BBDDBCABCA94B390D4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B9D3CDCE4A4AE39F7697EEEED66A8A4">
    <w:name w:val="53B9D3CDCE4A4AE39F7697EEEED66A8A4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73BD3B19E48948801B149C4AE5A784">
    <w:name w:val="DC673BD3B19E48948801B149C4AE5A784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AC22B00DC140F9AB2CBCDB17D3034F4">
    <w:name w:val="C2AC22B00DC140F9AB2CBCDB17D3034F4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BB77D78AB2492C94E489551E1B0FF34">
    <w:name w:val="65BB77D78AB2492C94E489551E1B0FF34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7446FCC92423FA0DD7959F0BD01674">
    <w:name w:val="7A47446FCC92423FA0DD7959F0BD01674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74E6334A346CF9196E07D6BD951974">
    <w:name w:val="0FF74E6334A346CF9196E07D6BD951974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0908D7ED34B1997015E88B6BF08944">
    <w:name w:val="43A0908D7ED34B1997015E88B6BF08944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3D2B3E26B648BD884A54A4AFD78B4F4">
    <w:name w:val="CA3D2B3E26B648BD884A54A4AFD78B4F4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5DBC0C6F53451D9AC438EFB6E9A18F4">
    <w:name w:val="1B5DBC0C6F53451D9AC438EFB6E9A18F4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B5C93BC634842AA4C6FCA1AC1C70C4">
    <w:name w:val="A3FB5C93BC634842AA4C6FCA1AC1C70C4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16D5B0DA984D3FB2788A2F8EF5FBCC4">
    <w:name w:val="8A16D5B0DA984D3FB2788A2F8EF5FBCC4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C990F1E1CB4F98B6A0ECB0B10D78C74">
    <w:name w:val="3BC990F1E1CB4F98B6A0ECB0B10D78C74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6C22CB25D445F786FDA9DD79EA5F264">
    <w:name w:val="536C22CB25D445F786FDA9DD79EA5F264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8F8086BBC94AB194BB165383E9A8971">
    <w:name w:val="BC8F8086BBC94AB194BB165383E9A8971"/>
    <w:rsid w:val="009C1C34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0D9C4F456033498F81E007146870C5305">
    <w:name w:val="0D9C4F456033498F81E007146870C5305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31D189E9C488F801AD39C0EA944635">
    <w:name w:val="B3631D189E9C488F801AD39C0EA944635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D4D75C62C5483A84F2BABA854628605">
    <w:name w:val="A0D4D75C62C5483A84F2BABA854628605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18A93D4D048A59C2BB2FA4868E9925">
    <w:name w:val="11918A93D4D048A59C2BB2FA4868E9925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63F14411C44C1BBDDBCABCA94B390D5">
    <w:name w:val="0A63F14411C44C1BBDDBCABCA94B390D5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B9D3CDCE4A4AE39F7697EEEED66A8A5">
    <w:name w:val="53B9D3CDCE4A4AE39F7697EEEED66A8A5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73BD3B19E48948801B149C4AE5A785">
    <w:name w:val="DC673BD3B19E48948801B149C4AE5A785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AC22B00DC140F9AB2CBCDB17D3034F5">
    <w:name w:val="C2AC22B00DC140F9AB2CBCDB17D3034F5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BB77D78AB2492C94E489551E1B0FF35">
    <w:name w:val="65BB77D78AB2492C94E489551E1B0FF35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7446FCC92423FA0DD7959F0BD01675">
    <w:name w:val="7A47446FCC92423FA0DD7959F0BD01675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74E6334A346CF9196E07D6BD951975">
    <w:name w:val="0FF74E6334A346CF9196E07D6BD951975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0908D7ED34B1997015E88B6BF08945">
    <w:name w:val="43A0908D7ED34B1997015E88B6BF08945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3D2B3E26B648BD884A54A4AFD78B4F5">
    <w:name w:val="CA3D2B3E26B648BD884A54A4AFD78B4F5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5DBC0C6F53451D9AC438EFB6E9A18F5">
    <w:name w:val="1B5DBC0C6F53451D9AC438EFB6E9A18F5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B5C93BC634842AA4C6FCA1AC1C70C5">
    <w:name w:val="A3FB5C93BC634842AA4C6FCA1AC1C70C5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16D5B0DA984D3FB2788A2F8EF5FBCC5">
    <w:name w:val="8A16D5B0DA984D3FB2788A2F8EF5FBCC5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C990F1E1CB4F98B6A0ECB0B10D78C75">
    <w:name w:val="3BC990F1E1CB4F98B6A0ECB0B10D78C75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6C22CB25D445F786FDA9DD79EA5F265">
    <w:name w:val="536C22CB25D445F786FDA9DD79EA5F265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612E4740974305A7BEFC67389A3BE8">
    <w:name w:val="09612E4740974305A7BEFC67389A3BE8"/>
    <w:rsid w:val="009C1C34"/>
  </w:style>
  <w:style w:type="paragraph" w:customStyle="1" w:styleId="0D9C4F456033498F81E007146870C5306">
    <w:name w:val="0D9C4F456033498F81E007146870C5306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31D189E9C488F801AD39C0EA944636">
    <w:name w:val="B3631D189E9C488F801AD39C0EA944636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D4D75C62C5483A84F2BABA854628606">
    <w:name w:val="A0D4D75C62C5483A84F2BABA854628606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18A93D4D048A59C2BB2FA4868E9926">
    <w:name w:val="11918A93D4D048A59C2BB2FA4868E9926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63F14411C44C1BBDDBCABCA94B390D6">
    <w:name w:val="0A63F14411C44C1BBDDBCABCA94B390D6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B9D3CDCE4A4AE39F7697EEEED66A8A6">
    <w:name w:val="53B9D3CDCE4A4AE39F7697EEEED66A8A6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73BD3B19E48948801B149C4AE5A786">
    <w:name w:val="DC673BD3B19E48948801B149C4AE5A786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AC22B00DC140F9AB2CBCDB17D3034F6">
    <w:name w:val="C2AC22B00DC140F9AB2CBCDB17D3034F6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BB77D78AB2492C94E489551E1B0FF36">
    <w:name w:val="65BB77D78AB2492C94E489551E1B0FF36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7446FCC92423FA0DD7959F0BD01676">
    <w:name w:val="7A47446FCC92423FA0DD7959F0BD01676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74E6334A346CF9196E07D6BD951976">
    <w:name w:val="0FF74E6334A346CF9196E07D6BD951976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0908D7ED34B1997015E88B6BF08946">
    <w:name w:val="43A0908D7ED34B1997015E88B6BF08946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3D2B3E26B648BD884A54A4AFD78B4F6">
    <w:name w:val="CA3D2B3E26B648BD884A54A4AFD78B4F6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5DBC0C6F53451D9AC438EFB6E9A18F6">
    <w:name w:val="1B5DBC0C6F53451D9AC438EFB6E9A18F6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B5C93BC634842AA4C6FCA1AC1C70C6">
    <w:name w:val="A3FB5C93BC634842AA4C6FCA1AC1C70C6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16D5B0DA984D3FB2788A2F8EF5FBCC6">
    <w:name w:val="8A16D5B0DA984D3FB2788A2F8EF5FBCC6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C990F1E1CB4F98B6A0ECB0B10D78C76">
    <w:name w:val="3BC990F1E1CB4F98B6A0ECB0B10D78C76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6C22CB25D445F786FDA9DD79EA5F266">
    <w:name w:val="536C22CB25D445F786FDA9DD79EA5F266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B35B3F7C494C79A0A5DE4964319396">
    <w:name w:val="58B35B3F7C494C79A0A5DE4964319396"/>
    <w:rsid w:val="009C1C34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0D9C4F456033498F81E007146870C5307">
    <w:name w:val="0D9C4F456033498F81E007146870C5307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31D189E9C488F801AD39C0EA944637">
    <w:name w:val="B3631D189E9C488F801AD39C0EA944637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D4D75C62C5483A84F2BABA854628607">
    <w:name w:val="A0D4D75C62C5483A84F2BABA854628607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18A93D4D048A59C2BB2FA4868E9927">
    <w:name w:val="11918A93D4D048A59C2BB2FA4868E9927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63F14411C44C1BBDDBCABCA94B390D7">
    <w:name w:val="0A63F14411C44C1BBDDBCABCA94B390D7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B9D3CDCE4A4AE39F7697EEEED66A8A7">
    <w:name w:val="53B9D3CDCE4A4AE39F7697EEEED66A8A7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73BD3B19E48948801B149C4AE5A787">
    <w:name w:val="DC673BD3B19E48948801B149C4AE5A787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AC22B00DC140F9AB2CBCDB17D3034F7">
    <w:name w:val="C2AC22B00DC140F9AB2CBCDB17D3034F7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BB77D78AB2492C94E489551E1B0FF37">
    <w:name w:val="65BB77D78AB2492C94E489551E1B0FF37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7446FCC92423FA0DD7959F0BD01677">
    <w:name w:val="7A47446FCC92423FA0DD7959F0BD01677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74E6334A346CF9196E07D6BD951977">
    <w:name w:val="0FF74E6334A346CF9196E07D6BD951977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0908D7ED34B1997015E88B6BF08947">
    <w:name w:val="43A0908D7ED34B1997015E88B6BF08947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3D2B3E26B648BD884A54A4AFD78B4F7">
    <w:name w:val="CA3D2B3E26B648BD884A54A4AFD78B4F7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5DBC0C6F53451D9AC438EFB6E9A18F7">
    <w:name w:val="1B5DBC0C6F53451D9AC438EFB6E9A18F7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B5C93BC634842AA4C6FCA1AC1C70C7">
    <w:name w:val="A3FB5C93BC634842AA4C6FCA1AC1C70C7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16D5B0DA984D3FB2788A2F8EF5FBCC7">
    <w:name w:val="8A16D5B0DA984D3FB2788A2F8EF5FBCC7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C990F1E1CB4F98B6A0ECB0B10D78C77">
    <w:name w:val="3BC990F1E1CB4F98B6A0ECB0B10D78C77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6C22CB25D445F786FDA9DD79EA5F267">
    <w:name w:val="536C22CB25D445F786FDA9DD79EA5F267"/>
    <w:rsid w:val="009C1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68AA3-74A5-4B7D-9B4C-2CA59E23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491C5C84.dotm</Template>
  <TotalTime>147</TotalTime>
  <Pages>1</Pages>
  <Words>261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JJBraarud</dc:creator>
  <cp:lastModifiedBy>Conole, Jennifer C CIV</cp:lastModifiedBy>
  <cp:revision>13</cp:revision>
  <cp:lastPrinted>2016-10-06T19:25:00Z</cp:lastPrinted>
  <dcterms:created xsi:type="dcterms:W3CDTF">2018-10-05T15:57:00Z</dcterms:created>
  <dcterms:modified xsi:type="dcterms:W3CDTF">2019-07-01T16:40:00Z</dcterms:modified>
</cp:coreProperties>
</file>